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.120001pt;margin-top:-1.136089pt;width:254.879994pt;height:.1pt;mso-position-horizontal-relative:page;mso-position-vertical-relative:paragraph;z-index:-414" coordorigin="422,-23" coordsize="5098,2">
            <v:shape style="position:absolute;left:422;top:-23;width:5098;height:2" coordorigin="422,-23" coordsize="5098,0" path="m422,-23l5520,-23e" filled="f" stroked="t" strokeweight="1.44pt" strokecolor="#181818">
              <v:path arrowok="t"/>
            </v:shape>
          </v:group>
          <w10:wrap type="none"/>
        </w:pict>
      </w:r>
      <w:r>
        <w:rPr/>
        <w:pict>
          <v:group style="position:absolute;margin-left:21.120001pt;margin-top:9.423912pt;width:254.879994pt;height:.1pt;mso-position-horizontal-relative:page;mso-position-vertical-relative:paragraph;z-index:-409" coordorigin="422,188" coordsize="5098,2">
            <v:shape style="position:absolute;left:422;top:188;width:5098;height:2" coordorigin="422,188" coordsize="5098,0" path="m422,188l5520,188e" filled="f" stroked="t" strokeweight="1.2pt" strokecolor="#13131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</w:rPr>
        <w:t>WEE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25"/>
          <w:b/>
          <w:bCs/>
        </w:rPr>
        <w:t>10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1" w:after="0" w:line="240" w:lineRule="auto"/>
        <w:ind w:left="117" w:right="-20"/>
        <w:jc w:val="left"/>
        <w:tabs>
          <w:tab w:pos="640" w:val="left"/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Mon</w:t>
      </w:r>
      <w:r>
        <w:rPr>
          <w:rFonts w:ascii="Arial" w:hAnsi="Arial" w:cs="Arial" w:eastAsia="Arial"/>
          <w:sz w:val="14"/>
          <w:szCs w:val="14"/>
          <w:color w:val="282828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17</w:t>
      </w:r>
      <w:r>
        <w:rPr>
          <w:rFonts w:ascii="Arial" w:hAnsi="Arial" w:cs="Arial" w:eastAsia="Arial"/>
          <w:sz w:val="14"/>
          <w:szCs w:val="14"/>
          <w:color w:val="18181A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  <w:position w:val="1"/>
        </w:rPr>
        <w:t>Ne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  <w:position w:val="1"/>
        </w:rPr>
        <w:t>w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18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  <w:position w:val="1"/>
        </w:rPr>
        <w:t>Pupil</w:t>
      </w:r>
      <w:r>
        <w:rPr>
          <w:rFonts w:ascii="Arial" w:hAnsi="Arial" w:cs="Arial" w:eastAsia="Arial"/>
          <w:sz w:val="14"/>
          <w:szCs w:val="14"/>
          <w:color w:val="18181A"/>
          <w:spacing w:val="-11"/>
          <w:w w:val="118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  <w:position w:val="1"/>
        </w:rPr>
        <w:t>Transition</w:t>
      </w:r>
      <w:r>
        <w:rPr>
          <w:rFonts w:ascii="Arial" w:hAnsi="Arial" w:cs="Arial" w:eastAsia="Arial"/>
          <w:sz w:val="14"/>
          <w:szCs w:val="14"/>
          <w:color w:val="18181A"/>
          <w:spacing w:val="-9"/>
          <w:w w:val="118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  <w:position w:val="1"/>
        </w:rPr>
        <w:t>Day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4" w:lineRule="exact"/>
        <w:ind w:left="110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Senio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Musical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Rehearsal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,</w:t>
      </w:r>
      <w:r>
        <w:rPr>
          <w:rFonts w:ascii="Arial" w:hAnsi="Arial" w:cs="Arial" w:eastAsia="Arial"/>
          <w:sz w:val="14"/>
          <w:szCs w:val="14"/>
          <w:color w:val="18181A"/>
          <w:spacing w:val="-1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Alhambr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a</w:t>
      </w:r>
      <w:r>
        <w:rPr>
          <w:rFonts w:ascii="Arial" w:hAnsi="Arial" w:cs="Arial" w:eastAsia="Arial"/>
          <w:sz w:val="14"/>
          <w:szCs w:val="14"/>
          <w:color w:val="18181A"/>
          <w:spacing w:val="23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Al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Day)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09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</w:rPr>
        <w:t>Thrift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Sho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18181A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5"/>
        </w:rPr>
        <w:t>Open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9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DofE</w:t>
      </w:r>
      <w:r>
        <w:rPr>
          <w:rFonts w:ascii="Arial" w:hAnsi="Arial" w:cs="Arial" w:eastAsia="Arial"/>
          <w:sz w:val="14"/>
          <w:szCs w:val="14"/>
          <w:color w:val="18181A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Silve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2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2"/>
        </w:rPr>
        <w:t>Grou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2"/>
        </w:rPr>
        <w:t>p</w:t>
      </w:r>
      <w:r>
        <w:rPr>
          <w:rFonts w:ascii="Arial" w:hAnsi="Arial" w:cs="Arial" w:eastAsia="Arial"/>
          <w:sz w:val="14"/>
          <w:szCs w:val="14"/>
          <w:color w:val="282828"/>
          <w:spacing w:val="13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1)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9"/>
        </w:rPr>
        <w:t>Assessment</w:t>
      </w:r>
      <w:r>
        <w:rPr>
          <w:rFonts w:ascii="Arial" w:hAnsi="Arial" w:cs="Arial" w:eastAsia="Arial"/>
          <w:sz w:val="14"/>
          <w:szCs w:val="14"/>
          <w:color w:val="282828"/>
          <w:spacing w:val="-2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Expeditio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27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20)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DofE</w:t>
      </w:r>
      <w:r>
        <w:rPr>
          <w:rFonts w:ascii="Arial" w:hAnsi="Arial" w:cs="Arial" w:eastAsia="Arial"/>
          <w:sz w:val="14"/>
          <w:szCs w:val="14"/>
          <w:color w:val="18181A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Gol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18181A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Grou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p</w:t>
      </w:r>
      <w:r>
        <w:rPr>
          <w:rFonts w:ascii="Arial" w:hAnsi="Arial" w:cs="Arial" w:eastAsia="Arial"/>
          <w:sz w:val="14"/>
          <w:szCs w:val="14"/>
          <w:color w:val="282828"/>
          <w:spacing w:val="13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1)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9"/>
        </w:rPr>
        <w:t>Assessment</w:t>
      </w:r>
      <w:r>
        <w:rPr>
          <w:rFonts w:ascii="Arial" w:hAnsi="Arial" w:cs="Arial" w:eastAsia="Arial"/>
          <w:sz w:val="14"/>
          <w:szCs w:val="14"/>
          <w:color w:val="282828"/>
          <w:spacing w:val="3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Expeditio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22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21)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8" w:lineRule="exact"/>
        <w:ind w:left="1101" w:right="33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Cricket: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Ivanho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14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Gramma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-1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0"/>
        </w:rPr>
        <w:t>-Australi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0"/>
        </w:rPr>
        <w:t>a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0"/>
        </w:rPr>
        <w:t>(H)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CC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8181A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-16"/>
          <w:w w:val="359"/>
        </w:rPr>
        <w:t>I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Activit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5"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Afternoon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4" w:lineRule="exact"/>
        <w:ind w:left="102" w:right="-20"/>
        <w:jc w:val="left"/>
        <w:tabs>
          <w:tab w:pos="640" w:val="left"/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>Tues</w:t>
      </w:r>
      <w:r>
        <w:rPr>
          <w:rFonts w:ascii="Arial" w:hAnsi="Arial" w:cs="Arial" w:eastAsia="Arial"/>
          <w:sz w:val="14"/>
          <w:szCs w:val="14"/>
          <w:color w:val="18181A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18</w:t>
      </w:r>
      <w:r>
        <w:rPr>
          <w:rFonts w:ascii="Arial" w:hAnsi="Arial" w:cs="Arial" w:eastAsia="Arial"/>
          <w:sz w:val="14"/>
          <w:szCs w:val="14"/>
          <w:color w:val="18181A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Ope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  <w:position w:val="1"/>
        </w:rPr>
        <w:t>Afternoon:</w:t>
      </w:r>
      <w:r>
        <w:rPr>
          <w:rFonts w:ascii="Arial" w:hAnsi="Arial" w:cs="Arial" w:eastAsia="Arial"/>
          <w:sz w:val="14"/>
          <w:szCs w:val="14"/>
          <w:color w:val="18181A"/>
          <w:spacing w:val="6"/>
          <w:w w:val="11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Pre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18181A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18181A"/>
          <w:spacing w:val="0"/>
          <w:w w:val="100"/>
          <w:position w:val="1"/>
        </w:rPr>
        <w:t>&amp;</w:t>
      </w:r>
      <w:r>
        <w:rPr>
          <w:rFonts w:ascii="Arial" w:hAnsi="Arial" w:cs="Arial" w:eastAsia="Arial"/>
          <w:sz w:val="13"/>
          <w:szCs w:val="13"/>
          <w:color w:val="18181A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Junior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7"/>
          <w:position w:val="1"/>
        </w:rPr>
        <w:t>Pupils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1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Senio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Musical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  <w:i/>
        </w:rPr>
        <w:t>Chicago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  <w:i/>
        </w:rPr>
        <w:t>,</w:t>
      </w:r>
      <w:r>
        <w:rPr>
          <w:rFonts w:ascii="Arial" w:hAnsi="Arial" w:cs="Arial" w:eastAsia="Arial"/>
          <w:sz w:val="14"/>
          <w:szCs w:val="14"/>
          <w:color w:val="18181A"/>
          <w:spacing w:val="2"/>
          <w:w w:val="111"/>
          <w:i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</w:rPr>
        <w:t>Alhambra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auto"/>
        <w:ind w:left="112" w:right="-20"/>
        <w:jc w:val="left"/>
        <w:tabs>
          <w:tab w:pos="660" w:val="left"/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Wed</w:t>
      </w:r>
      <w:r>
        <w:rPr>
          <w:rFonts w:ascii="Arial" w:hAnsi="Arial" w:cs="Arial" w:eastAsia="Arial"/>
          <w:sz w:val="14"/>
          <w:szCs w:val="14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19</w:t>
      </w:r>
      <w:r>
        <w:rPr>
          <w:rFonts w:ascii="Arial" w:hAnsi="Arial" w:cs="Arial" w:eastAsia="Arial"/>
          <w:sz w:val="14"/>
          <w:szCs w:val="14"/>
          <w:color w:val="18181A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Priz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Givin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g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8"/>
          <w:position w:val="1"/>
        </w:rPr>
        <w:t>Rehearsal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4" w:lineRule="exact"/>
        <w:ind w:left="11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Pre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18181A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Sport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Day</w:t>
      </w:r>
      <w:r>
        <w:rPr>
          <w:rFonts w:ascii="Arial" w:hAnsi="Arial" w:cs="Arial" w:eastAsia="Arial"/>
          <w:sz w:val="14"/>
          <w:szCs w:val="14"/>
          <w:color w:val="18181A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8"/>
        </w:rPr>
        <w:t>Rehearsal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Senio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Musical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i/>
        </w:rPr>
        <w:t>Chicago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i/>
        </w:rPr>
        <w:t>,</w:t>
      </w:r>
      <w:r>
        <w:rPr>
          <w:rFonts w:ascii="Arial" w:hAnsi="Arial" w:cs="Arial" w:eastAsia="Arial"/>
          <w:sz w:val="14"/>
          <w:szCs w:val="14"/>
          <w:color w:val="18181A"/>
          <w:spacing w:val="4"/>
          <w:w w:val="110"/>
          <w:i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0"/>
        </w:rPr>
        <w:t>Alhambra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6" w:lineRule="exact"/>
        <w:ind w:left="102" w:right="-20"/>
        <w:jc w:val="left"/>
        <w:tabs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>Thurs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4"/>
          <w:szCs w:val="14"/>
          <w:color w:val="18181A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>20</w:t>
      </w:r>
      <w:r>
        <w:rPr>
          <w:rFonts w:ascii="Arial" w:hAnsi="Arial" w:cs="Arial" w:eastAsia="Arial"/>
          <w:sz w:val="14"/>
          <w:szCs w:val="14"/>
          <w:color w:val="282828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1"/>
        </w:rPr>
        <w:t>Prep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16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1"/>
        </w:rPr>
        <w:t>School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1"/>
        </w:rPr>
        <w:t>Sport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-4"/>
          <w:w w:val="116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1"/>
        </w:rPr>
        <w:t>Day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1" w:lineRule="exact"/>
        <w:ind w:left="11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Pip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Band: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Pre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18181A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Sport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8"/>
        </w:rPr>
        <w:t>Opening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Senio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Musical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i/>
        </w:rPr>
        <w:t>Chicago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i/>
        </w:rPr>
        <w:t>,</w:t>
      </w:r>
      <w:r>
        <w:rPr>
          <w:rFonts w:ascii="Arial" w:hAnsi="Arial" w:cs="Arial" w:eastAsia="Arial"/>
          <w:sz w:val="14"/>
          <w:szCs w:val="14"/>
          <w:color w:val="18181A"/>
          <w:spacing w:val="4"/>
          <w:w w:val="110"/>
          <w:i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Alhambra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6" w:lineRule="exact"/>
        <w:ind w:left="122" w:right="-20"/>
        <w:jc w:val="left"/>
        <w:tabs>
          <w:tab w:pos="640" w:val="left"/>
          <w:tab w:pos="10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>Fri</w:t>
      </w:r>
      <w:r>
        <w:rPr>
          <w:rFonts w:ascii="Arial" w:hAnsi="Arial" w:cs="Arial" w:eastAsia="Arial"/>
          <w:sz w:val="14"/>
          <w:szCs w:val="14"/>
          <w:color w:val="18181A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>21</w:t>
      </w:r>
      <w:r>
        <w:rPr>
          <w:rFonts w:ascii="Arial" w:hAnsi="Arial" w:cs="Arial" w:eastAsia="Arial"/>
          <w:sz w:val="14"/>
          <w:szCs w:val="14"/>
          <w:color w:val="18181A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  <w:b/>
          <w:bCs/>
          <w:position w:val="1"/>
        </w:rPr>
        <w:t>Junio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  <w:b/>
          <w:bCs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13"/>
          <w:w w:val="112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  <w:b/>
          <w:bCs/>
          <w:position w:val="1"/>
        </w:rPr>
        <w:t>School</w:t>
      </w:r>
      <w:r>
        <w:rPr>
          <w:rFonts w:ascii="Arial" w:hAnsi="Arial" w:cs="Arial" w:eastAsia="Arial"/>
          <w:sz w:val="14"/>
          <w:szCs w:val="14"/>
          <w:color w:val="18181A"/>
          <w:spacing w:val="-5"/>
          <w:w w:val="112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1"/>
        </w:rPr>
        <w:t>Sport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16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1"/>
        </w:rPr>
        <w:t>Day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1" w:lineRule="exact"/>
        <w:ind w:left="11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Pip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Band: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Junior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Sport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Opening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1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Report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Due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UCAS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54" w:lineRule="exact"/>
        <w:ind w:left="1106" w:right="68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Cricket: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Erskin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-8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Stewart'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26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Melville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School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3"/>
        </w:rPr>
        <w:t>A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)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Golf</w:t>
      </w:r>
      <w:r>
        <w:rPr>
          <w:rFonts w:ascii="Arial" w:hAnsi="Arial" w:cs="Arial" w:eastAsia="Arial"/>
          <w:sz w:val="14"/>
          <w:szCs w:val="14"/>
          <w:color w:val="18181A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St</w:t>
      </w:r>
      <w:r>
        <w:rPr>
          <w:rFonts w:ascii="Arial" w:hAnsi="Arial" w:cs="Arial" w:eastAsia="Arial"/>
          <w:sz w:val="14"/>
          <w:szCs w:val="14"/>
          <w:color w:val="18181A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Michael'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2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College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,</w:t>
      </w:r>
      <w:r>
        <w:rPr>
          <w:rFonts w:ascii="Arial" w:hAnsi="Arial" w:cs="Arial" w:eastAsia="Arial"/>
          <w:sz w:val="14"/>
          <w:szCs w:val="14"/>
          <w:color w:val="18181A"/>
          <w:spacing w:val="-14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Toront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26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3"/>
        </w:rPr>
        <w:t>A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2" w:lineRule="exact"/>
        <w:ind w:left="11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Dollar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Academical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-15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Dinner</w:t>
      </w:r>
      <w:r>
        <w:rPr>
          <w:rFonts w:ascii="Arial" w:hAnsi="Arial" w:cs="Arial" w:eastAsia="Arial"/>
          <w:sz w:val="14"/>
          <w:szCs w:val="14"/>
          <w:color w:val="18181A"/>
          <w:spacing w:val="22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16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</w:rPr>
        <w:t>Assembl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-6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</w:rPr>
        <w:t>Hall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CC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8181A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Prizegivin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g</w:t>
      </w:r>
      <w:r>
        <w:rPr>
          <w:rFonts w:ascii="Arial" w:hAnsi="Arial" w:cs="Arial" w:eastAsia="Arial"/>
          <w:sz w:val="14"/>
          <w:szCs w:val="14"/>
          <w:color w:val="18181A"/>
          <w:spacing w:val="16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Dollar</w:t>
      </w:r>
      <w:r>
        <w:rPr>
          <w:rFonts w:ascii="Arial" w:hAnsi="Arial" w:cs="Arial" w:eastAsia="Arial"/>
          <w:sz w:val="14"/>
          <w:szCs w:val="14"/>
          <w:color w:val="18181A"/>
          <w:spacing w:val="21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Academy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Senio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Musical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  <w:i/>
        </w:rPr>
        <w:t>Chicago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  <w:i/>
        </w:rPr>
        <w:t>,</w:t>
      </w:r>
      <w:r>
        <w:rPr>
          <w:rFonts w:ascii="Arial" w:hAnsi="Arial" w:cs="Arial" w:eastAsia="Arial"/>
          <w:sz w:val="14"/>
          <w:szCs w:val="14"/>
          <w:color w:val="18181A"/>
          <w:spacing w:val="15"/>
          <w:w w:val="109"/>
          <w:i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9"/>
        </w:rPr>
        <w:t>Alhambra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1" w:lineRule="exact"/>
        <w:ind w:left="112" w:right="-20"/>
        <w:jc w:val="left"/>
        <w:tabs>
          <w:tab w:pos="640" w:val="left"/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>Sat</w:t>
      </w:r>
      <w:r>
        <w:rPr>
          <w:rFonts w:ascii="Arial" w:hAnsi="Arial" w:cs="Arial" w:eastAsia="Arial"/>
          <w:sz w:val="14"/>
          <w:szCs w:val="14"/>
          <w:color w:val="18181A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>22</w:t>
      </w:r>
      <w:r>
        <w:rPr>
          <w:rFonts w:ascii="Arial" w:hAnsi="Arial" w:cs="Arial" w:eastAsia="Arial"/>
          <w:sz w:val="14"/>
          <w:szCs w:val="14"/>
          <w:color w:val="18181A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5"/>
          <w:b/>
          <w:bCs/>
          <w:position w:val="1"/>
        </w:rPr>
        <w:t>Sport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5"/>
          <w:b/>
          <w:bCs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6"/>
          <w:w w:val="115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5"/>
          <w:b/>
          <w:bCs/>
          <w:position w:val="1"/>
        </w:rPr>
        <w:t>Weekend</w:t>
      </w:r>
      <w:r>
        <w:rPr>
          <w:rFonts w:ascii="Arial" w:hAnsi="Arial" w:cs="Arial" w:eastAsia="Arial"/>
          <w:sz w:val="14"/>
          <w:szCs w:val="14"/>
          <w:color w:val="18181A"/>
          <w:spacing w:val="15"/>
          <w:w w:val="115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0"/>
          <w:b/>
          <w:bCs/>
          <w:position w:val="1"/>
        </w:rPr>
        <w:t>(t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0"/>
          <w:b/>
          <w:bCs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6"/>
          <w:w w:val="130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0"/>
          <w:b/>
          <w:bCs/>
          <w:position w:val="1"/>
        </w:rPr>
        <w:t>23)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1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Class</w:t>
      </w:r>
      <w:r>
        <w:rPr>
          <w:rFonts w:ascii="Arial" w:hAnsi="Arial" w:cs="Arial" w:eastAsia="Arial"/>
          <w:sz w:val="14"/>
          <w:szCs w:val="14"/>
          <w:color w:val="18181A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8181A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1969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50</w:t>
      </w:r>
      <w:r>
        <w:rPr>
          <w:rFonts w:ascii="Arial" w:hAnsi="Arial" w:cs="Arial" w:eastAsia="Arial"/>
          <w:sz w:val="14"/>
          <w:szCs w:val="14"/>
          <w:color w:val="18181A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Yea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Reunion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11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</w:rPr>
        <w:t>1.20-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16"/>
        </w:rPr>
        <w:t>2</w:t>
      </w:r>
      <w:r>
        <w:rPr>
          <w:rFonts w:ascii="Arial" w:hAnsi="Arial" w:cs="Arial" w:eastAsia="Arial"/>
          <w:sz w:val="14"/>
          <w:szCs w:val="14"/>
          <w:color w:val="444444"/>
          <w:spacing w:val="-3"/>
          <w:w w:val="116"/>
        </w:rPr>
        <w:t>.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</w:rPr>
        <w:t>00pm</w:t>
      </w:r>
      <w:r>
        <w:rPr>
          <w:rFonts w:ascii="Arial" w:hAnsi="Arial" w:cs="Arial" w:eastAsia="Arial"/>
          <w:sz w:val="14"/>
          <w:szCs w:val="14"/>
          <w:color w:val="18181A"/>
          <w:spacing w:val="8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Pip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Ban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18181A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opens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Athletic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s</w:t>
      </w:r>
      <w:r>
        <w:rPr>
          <w:rFonts w:ascii="Arial" w:hAnsi="Arial" w:cs="Arial" w:eastAsia="Arial"/>
          <w:sz w:val="14"/>
          <w:szCs w:val="14"/>
          <w:color w:val="282828"/>
          <w:spacing w:val="13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</w:rPr>
        <w:t>Championships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15"/>
        </w:rPr>
        <w:t>2.00-4.30p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5"/>
        </w:rPr>
        <w:t>m</w:t>
      </w:r>
      <w:r>
        <w:rPr>
          <w:rFonts w:ascii="Arial" w:hAnsi="Arial" w:cs="Arial" w:eastAsia="Arial"/>
          <w:sz w:val="14"/>
          <w:szCs w:val="14"/>
          <w:color w:val="282828"/>
          <w:spacing w:val="17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Whol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0"/>
        </w:rPr>
        <w:t>Athletic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0"/>
        </w:rPr>
        <w:t>s</w:t>
      </w:r>
      <w:r>
        <w:rPr>
          <w:rFonts w:ascii="Arial" w:hAnsi="Arial" w:cs="Arial" w:eastAsia="Arial"/>
          <w:sz w:val="14"/>
          <w:szCs w:val="14"/>
          <w:color w:val="282828"/>
          <w:spacing w:val="13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Championships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1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15"/>
        </w:rPr>
        <w:t>6.00-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15"/>
        </w:rPr>
        <w:t>7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15"/>
        </w:rPr>
        <w:t>.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5"/>
        </w:rPr>
        <w:t>30pm</w:t>
      </w:r>
      <w:r>
        <w:rPr>
          <w:rFonts w:ascii="Arial" w:hAnsi="Arial" w:cs="Arial" w:eastAsia="Arial"/>
          <w:sz w:val="14"/>
          <w:szCs w:val="14"/>
          <w:color w:val="282828"/>
          <w:spacing w:val="11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FP'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Sherr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16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2"/>
        </w:rPr>
        <w:t>Party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2"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44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2"/>
        </w:rPr>
        <w:t>Dollar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</w:rPr>
        <w:t>7.30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9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</w:rPr>
        <w:t>12.00midnight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Suppe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Dancing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5"/>
        </w:rPr>
        <w:t>(marquee)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1" w:after="0" w:line="177" w:lineRule="exact"/>
        <w:ind w:left="117" w:right="-64"/>
        <w:jc w:val="left"/>
        <w:tabs>
          <w:tab w:pos="640" w:val="left"/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>Sun</w:t>
      </w:r>
      <w:r>
        <w:rPr>
          <w:rFonts w:ascii="Arial" w:hAnsi="Arial" w:cs="Arial" w:eastAsia="Arial"/>
          <w:sz w:val="14"/>
          <w:szCs w:val="14"/>
          <w:color w:val="18181A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>23</w:t>
      </w:r>
      <w:r>
        <w:rPr>
          <w:rFonts w:ascii="Arial" w:hAnsi="Arial" w:cs="Arial" w:eastAsia="Arial"/>
          <w:sz w:val="14"/>
          <w:szCs w:val="14"/>
          <w:color w:val="18181A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position w:val="0"/>
        </w:rPr>
        <w:t>9.45am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position w:val="0"/>
        </w:rPr>
        <w:t>   </w:t>
      </w:r>
      <w:r>
        <w:rPr>
          <w:rFonts w:ascii="Arial" w:hAnsi="Arial" w:cs="Arial" w:eastAsia="Arial"/>
          <w:sz w:val="14"/>
          <w:szCs w:val="14"/>
          <w:color w:val="18181A"/>
          <w:spacing w:val="12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CC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color w:val="18181A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Parad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March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Dollar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Paris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18181A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position w:val="1"/>
        </w:rPr>
        <w:t>Church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36" w:lineRule="exact"/>
        <w:ind w:left="111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97.839996pt;margin-top:17.574396pt;width:255.839995pt;height:213.360004pt;mso-position-horizontal-relative:page;mso-position-vertical-relative:paragraph;z-index:-413" coordorigin="5957,351" coordsize="5117,4267">
            <v:group style="position:absolute;left:5966;top:363;width:5098;height:2" coordorigin="5966,363" coordsize="5098,2">
              <v:shape style="position:absolute;left:5966;top:363;width:5098;height:2" coordorigin="5966,363" coordsize="5098,0" path="m5966,363l11064,363e" filled="f" stroked="t" strokeweight=".96pt" strokecolor="#282828">
                <v:path arrowok="t"/>
              </v:shape>
            </v:group>
            <v:group style="position:absolute;left:5971;top:359;width:2;height:4253" coordorigin="5971,359" coordsize="2,4253">
              <v:shape style="position:absolute;left:5971;top:359;width:2;height:4253" coordorigin="5971,359" coordsize="0,4253" path="m5971,4611l5971,359e" filled="f" stroked="t" strokeweight=".72pt" strokecolor="#282828">
                <v:path arrowok="t"/>
              </v:shape>
            </v:group>
            <v:group style="position:absolute;left:5962;top:4604;width:5098;height:2" coordorigin="5962,4604" coordsize="5098,2">
              <v:shape style="position:absolute;left:5962;top:4604;width:5098;height:2" coordorigin="5962,4604" coordsize="5098,0" path="m5962,4604l11059,4604e" filled="f" stroked="t" strokeweight=".24pt" strokecolor="#0F0F13">
                <v:path arrowok="t"/>
              </v:shape>
            </v:group>
            <v:group style="position:absolute;left:11052;top:359;width:2;height:4248" coordorigin="11052,359" coordsize="2,4248">
              <v:shape style="position:absolute;left:11052;top:359;width:2;height:4248" coordorigin="11052,359" coordsize="0,4248" path="m11052,4607l11052,359e" filled="f" stroked="t" strokeweight=".72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10.15am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8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Servic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18181A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</w:rPr>
        <w:t>Dollar</w:t>
      </w:r>
      <w:r>
        <w:rPr>
          <w:rFonts w:ascii="Arial" w:hAnsi="Arial" w:cs="Arial" w:eastAsia="Arial"/>
          <w:sz w:val="14"/>
          <w:szCs w:val="14"/>
          <w:color w:val="18181A"/>
          <w:spacing w:val="2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Paris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18181A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Church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2291" w:right="209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8181A"/>
          <w:spacing w:val="0"/>
          <w:w w:val="112"/>
          <w:b/>
          <w:bCs/>
        </w:rPr>
        <w:t>JULY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4" w:lineRule="exact"/>
        <w:ind w:left="10" w:right="-20"/>
        <w:jc w:val="left"/>
        <w:tabs>
          <w:tab w:pos="580" w:val="left"/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Sat</w:t>
      </w:r>
      <w:r>
        <w:rPr>
          <w:rFonts w:ascii="Arial" w:hAnsi="Arial" w:cs="Arial" w:eastAsia="Arial"/>
          <w:sz w:val="14"/>
          <w:szCs w:val="14"/>
          <w:color w:val="18181A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18181A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color w:val="18181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818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8181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</w:rPr>
        <w:t>Romania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</w:rPr>
        <w:t>Communit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27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</w:rPr>
        <w:t>Project</w:t>
      </w:r>
      <w:r>
        <w:rPr>
          <w:rFonts w:ascii="Arial" w:hAnsi="Arial" w:cs="Arial" w:eastAsia="Arial"/>
          <w:sz w:val="14"/>
          <w:szCs w:val="14"/>
          <w:color w:val="18181A"/>
          <w:spacing w:val="8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27)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8" w:lineRule="exact"/>
        <w:ind w:right="1344" w:firstLine="1003"/>
        <w:jc w:val="left"/>
        <w:tabs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CCF: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Schools'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Wee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89"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24"/>
          <w:w w:val="18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Bisle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9"/>
        </w:rPr>
        <w:t>18)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Thurs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18181A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18</w:t>
      </w:r>
      <w:r>
        <w:rPr>
          <w:rFonts w:ascii="Arial" w:hAnsi="Arial" w:cs="Arial" w:eastAsia="Arial"/>
          <w:sz w:val="14"/>
          <w:szCs w:val="14"/>
          <w:color w:val="18181A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96"/>
        </w:rPr>
        <w:t>CC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95"/>
        </w:rPr>
        <w:t>F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36"/>
        </w:rPr>
        <w:t>:</w:t>
      </w:r>
      <w:r>
        <w:rPr>
          <w:rFonts w:ascii="Arial" w:hAnsi="Arial" w:cs="Arial" w:eastAsia="Arial"/>
          <w:sz w:val="14"/>
          <w:szCs w:val="14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2"/>
        </w:rPr>
        <w:t>Imperia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2"/>
        </w:rPr>
        <w:t>l</w:t>
      </w:r>
      <w:r>
        <w:rPr>
          <w:rFonts w:ascii="Arial" w:hAnsi="Arial" w:cs="Arial" w:eastAsia="Arial"/>
          <w:sz w:val="14"/>
          <w:szCs w:val="14"/>
          <w:color w:val="18181A"/>
          <w:spacing w:val="-10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2"/>
        </w:rPr>
        <w:t>Week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2"/>
        </w:rPr>
        <w:t>-</w:t>
      </w:r>
      <w:r>
        <w:rPr>
          <w:rFonts w:ascii="Arial" w:hAnsi="Arial" w:cs="Arial" w:eastAsia="Arial"/>
          <w:sz w:val="14"/>
          <w:szCs w:val="14"/>
          <w:color w:val="282828"/>
          <w:spacing w:val="23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Bisle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26)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7" w:lineRule="exact"/>
        <w:ind w:left="5" w:right="-20"/>
        <w:jc w:val="left"/>
        <w:tabs>
          <w:tab w:pos="580" w:val="left"/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Sat</w:t>
      </w:r>
      <w:r>
        <w:rPr>
          <w:rFonts w:ascii="Arial" w:hAnsi="Arial" w:cs="Arial" w:eastAsia="Arial"/>
          <w:sz w:val="14"/>
          <w:szCs w:val="14"/>
          <w:color w:val="18181A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27</w:t>
      </w:r>
      <w:r>
        <w:rPr>
          <w:rFonts w:ascii="Arial" w:hAnsi="Arial" w:cs="Arial" w:eastAsia="Arial"/>
          <w:sz w:val="14"/>
          <w:szCs w:val="14"/>
          <w:color w:val="18181A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Pipeband:</w:t>
      </w:r>
      <w:r>
        <w:rPr>
          <w:rFonts w:ascii="Arial" w:hAnsi="Arial" w:cs="Arial" w:eastAsia="Arial"/>
          <w:sz w:val="14"/>
          <w:szCs w:val="14"/>
          <w:color w:val="18181A"/>
          <w:spacing w:val="11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RSPBA</w:t>
      </w:r>
      <w:r>
        <w:rPr>
          <w:rFonts w:ascii="Arial" w:hAnsi="Arial" w:cs="Arial" w:eastAsia="Arial"/>
          <w:sz w:val="14"/>
          <w:szCs w:val="14"/>
          <w:color w:val="18181A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Scottis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h</w:t>
      </w:r>
      <w:r>
        <w:rPr>
          <w:rFonts w:ascii="Arial" w:hAnsi="Arial" w:cs="Arial" w:eastAsia="Arial"/>
          <w:sz w:val="14"/>
          <w:szCs w:val="14"/>
          <w:color w:val="18181A"/>
          <w:spacing w:val="-1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Championships-</w:t>
      </w:r>
      <w:r>
        <w:rPr>
          <w:rFonts w:ascii="Arial" w:hAnsi="Arial" w:cs="Arial" w:eastAsia="Arial"/>
          <w:sz w:val="14"/>
          <w:szCs w:val="14"/>
          <w:color w:val="18181A"/>
          <w:spacing w:val="31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Dumbarton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auto"/>
        <w:ind w:left="2133" w:right="194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8181A"/>
          <w:spacing w:val="0"/>
          <w:w w:val="114"/>
          <w:b/>
          <w:bCs/>
        </w:rPr>
        <w:t>AUGUST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2" w:lineRule="auto"/>
        <w:ind w:left="10" w:right="52" w:firstLine="-10"/>
        <w:jc w:val="left"/>
        <w:tabs>
          <w:tab w:pos="580" w:val="left"/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Tues</w:t>
      </w:r>
      <w:r>
        <w:rPr>
          <w:rFonts w:ascii="Arial" w:hAnsi="Arial" w:cs="Arial" w:eastAsia="Arial"/>
          <w:sz w:val="14"/>
          <w:szCs w:val="14"/>
          <w:color w:val="18181A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06</w:t>
      </w:r>
      <w:r>
        <w:rPr>
          <w:rFonts w:ascii="Arial" w:hAnsi="Arial" w:cs="Arial" w:eastAsia="Arial"/>
          <w:sz w:val="14"/>
          <w:szCs w:val="14"/>
          <w:color w:val="18181A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83"/>
          <w:position w:val="2"/>
        </w:rPr>
        <w:t>II</w:t>
      </w:r>
      <w:r>
        <w:rPr>
          <w:rFonts w:ascii="Arial" w:hAnsi="Arial" w:cs="Arial" w:eastAsia="Arial"/>
          <w:sz w:val="14"/>
          <w:szCs w:val="14"/>
          <w:color w:val="18181A"/>
          <w:spacing w:val="-16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Physic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tri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4"/>
          <w:szCs w:val="14"/>
          <w:color w:val="18181A"/>
          <w:spacing w:val="3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Eur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Spac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2"/>
        </w:rPr>
        <w:t>Centre,</w:t>
      </w:r>
      <w:r>
        <w:rPr>
          <w:rFonts w:ascii="Arial" w:hAnsi="Arial" w:cs="Arial" w:eastAsia="Arial"/>
          <w:sz w:val="14"/>
          <w:szCs w:val="14"/>
          <w:color w:val="282828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Belgiu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3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2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32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5"/>
          <w:position w:val="2"/>
        </w:rPr>
        <w:t>11)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5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Sun</w:t>
      </w:r>
      <w:r>
        <w:rPr>
          <w:rFonts w:ascii="Arial" w:hAnsi="Arial" w:cs="Arial" w:eastAsia="Arial"/>
          <w:sz w:val="14"/>
          <w:szCs w:val="14"/>
          <w:color w:val="18181A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0"/>
          <w:position w:val="1"/>
        </w:rPr>
        <w:t>11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Pip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Band: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Pert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  <w:position w:val="1"/>
        </w:rPr>
        <w:t>Highland</w:t>
      </w:r>
      <w:r>
        <w:rPr>
          <w:rFonts w:ascii="Arial" w:hAnsi="Arial" w:cs="Arial" w:eastAsia="Arial"/>
          <w:sz w:val="14"/>
          <w:szCs w:val="14"/>
          <w:color w:val="18181A"/>
          <w:spacing w:val="22"/>
          <w:w w:val="10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  <w:position w:val="1"/>
        </w:rPr>
        <w:t>Games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2" w:lineRule="exact"/>
        <w:ind w:left="10" w:right="-63"/>
        <w:jc w:val="left"/>
        <w:tabs>
          <w:tab w:pos="580" w:val="left"/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Sat</w:t>
      </w:r>
      <w:r>
        <w:rPr>
          <w:rFonts w:ascii="Arial" w:hAnsi="Arial" w:cs="Arial" w:eastAsia="Arial"/>
          <w:sz w:val="14"/>
          <w:szCs w:val="14"/>
          <w:color w:val="18181A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17</w:t>
      </w:r>
      <w:r>
        <w:rPr>
          <w:rFonts w:ascii="Arial" w:hAnsi="Arial" w:cs="Arial" w:eastAsia="Arial"/>
          <w:sz w:val="14"/>
          <w:szCs w:val="14"/>
          <w:color w:val="18181A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  <w:position w:val="1"/>
        </w:rPr>
        <w:t>Pipeband:</w:t>
      </w:r>
      <w:r>
        <w:rPr>
          <w:rFonts w:ascii="Arial" w:hAnsi="Arial" w:cs="Arial" w:eastAsia="Arial"/>
          <w:sz w:val="14"/>
          <w:szCs w:val="14"/>
          <w:color w:val="18181A"/>
          <w:spacing w:val="11"/>
          <w:w w:val="10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RSPBA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1"/>
        </w:rPr>
        <w:t>Worl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position w:val="1"/>
        </w:rPr>
        <w:t>Championships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18181A"/>
          <w:spacing w:val="-3"/>
          <w:w w:val="11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Glasgo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  <w:position w:val="1"/>
        </w:rPr>
        <w:t>Green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left="14" w:right="-20"/>
        <w:jc w:val="left"/>
        <w:tabs>
          <w:tab w:pos="580" w:val="left"/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Mon</w:t>
      </w:r>
      <w:r>
        <w:rPr>
          <w:rFonts w:ascii="Arial" w:hAnsi="Arial" w:cs="Arial" w:eastAsia="Arial"/>
          <w:sz w:val="14"/>
          <w:szCs w:val="14"/>
          <w:color w:val="18181A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19</w:t>
      </w:r>
      <w:r>
        <w:rPr>
          <w:rFonts w:ascii="Arial" w:hAnsi="Arial" w:cs="Arial" w:eastAsia="Arial"/>
          <w:sz w:val="14"/>
          <w:szCs w:val="14"/>
          <w:color w:val="18181A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7"/>
          <w:position w:val="1"/>
        </w:rPr>
        <w:t>Pre-sessio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7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07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5"/>
          <w:position w:val="1"/>
        </w:rPr>
        <w:t>Time-tabling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9" w:lineRule="exact"/>
        <w:ind w:left="10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</w:rPr>
        <w:t>V</w:t>
      </w:r>
      <w:r>
        <w:rPr>
          <w:rFonts w:ascii="Arial" w:hAnsi="Arial" w:cs="Arial" w:eastAsia="Arial"/>
          <w:sz w:val="14"/>
          <w:szCs w:val="14"/>
          <w:color w:val="18181A"/>
          <w:spacing w:val="-19"/>
          <w:w w:val="113"/>
        </w:rPr>
        <w:t>I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</w:rPr>
        <w:t>Day</w:t>
      </w:r>
      <w:r>
        <w:rPr>
          <w:rFonts w:ascii="Arial" w:hAnsi="Arial" w:cs="Arial" w:eastAsia="Arial"/>
          <w:sz w:val="14"/>
          <w:szCs w:val="14"/>
          <w:color w:val="18181A"/>
          <w:spacing w:val="13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Pupil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7"/>
        </w:rPr>
        <w:t>2.00pm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8" w:lineRule="exact"/>
        <w:ind w:right="-20"/>
        <w:jc w:val="left"/>
        <w:tabs>
          <w:tab w:pos="580" w:val="left"/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Tues</w:t>
      </w:r>
      <w:r>
        <w:rPr>
          <w:rFonts w:ascii="Arial" w:hAnsi="Arial" w:cs="Arial" w:eastAsia="Arial"/>
          <w:sz w:val="14"/>
          <w:szCs w:val="14"/>
          <w:color w:val="18181A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20</w:t>
      </w:r>
      <w:r>
        <w:rPr>
          <w:rFonts w:ascii="Arial" w:hAnsi="Arial" w:cs="Arial" w:eastAsia="Arial"/>
          <w:sz w:val="14"/>
          <w:szCs w:val="14"/>
          <w:color w:val="18181A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Staff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  <w:position w:val="1"/>
        </w:rPr>
        <w:t>in-service</w:t>
      </w:r>
      <w:r>
        <w:rPr>
          <w:rFonts w:ascii="Arial" w:hAnsi="Arial" w:cs="Arial" w:eastAsia="Arial"/>
          <w:sz w:val="14"/>
          <w:szCs w:val="14"/>
          <w:color w:val="18181A"/>
          <w:spacing w:val="26"/>
          <w:w w:val="11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  <w:position w:val="1"/>
        </w:rPr>
        <w:t>day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4" w:lineRule="exact"/>
        <w:ind w:left="10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7"/>
        </w:rPr>
        <w:t>Pre-sessio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7"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5"/>
        </w:rPr>
        <w:t>Time-tabling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0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Day</w:t>
      </w:r>
      <w:r>
        <w:rPr>
          <w:rFonts w:ascii="Arial" w:hAnsi="Arial" w:cs="Arial" w:eastAsia="Arial"/>
          <w:sz w:val="14"/>
          <w:szCs w:val="14"/>
          <w:color w:val="18181A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Pupil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7"/>
        </w:rPr>
        <w:t>2.00pm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0" w:right="-20"/>
        <w:jc w:val="left"/>
        <w:tabs>
          <w:tab w:pos="580" w:val="left"/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Wed</w:t>
      </w:r>
      <w:r>
        <w:rPr>
          <w:rFonts w:ascii="Arial" w:hAnsi="Arial" w:cs="Arial" w:eastAsia="Arial"/>
          <w:sz w:val="14"/>
          <w:szCs w:val="14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21</w:t>
      </w:r>
      <w:r>
        <w:rPr>
          <w:rFonts w:ascii="Arial" w:hAnsi="Arial" w:cs="Arial" w:eastAsia="Arial"/>
          <w:sz w:val="14"/>
          <w:szCs w:val="14"/>
          <w:color w:val="18181A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</w:rPr>
        <w:t>Boarder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-12"/>
          <w:w w:val="118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</w:rPr>
        <w:t>return</w:t>
      </w:r>
      <w:r>
        <w:rPr>
          <w:rFonts w:ascii="Arial" w:hAnsi="Arial" w:cs="Arial" w:eastAsia="Arial"/>
          <w:sz w:val="14"/>
          <w:szCs w:val="14"/>
          <w:color w:val="18181A"/>
          <w:spacing w:val="14"/>
          <w:w w:val="118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7"/>
          <w:b/>
          <w:bCs/>
        </w:rPr>
        <w:t>House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7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-19"/>
          <w:w w:val="117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7"/>
          <w:b/>
          <w:bCs/>
        </w:rPr>
        <w:t>pm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00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2"/>
        </w:rPr>
        <w:t>in-service</w:t>
      </w:r>
      <w:r>
        <w:rPr>
          <w:rFonts w:ascii="Arial" w:hAnsi="Arial" w:cs="Arial" w:eastAsia="Arial"/>
          <w:sz w:val="14"/>
          <w:szCs w:val="14"/>
          <w:color w:val="282828"/>
          <w:spacing w:val="14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2"/>
        </w:rPr>
        <w:t>day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00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7"/>
        </w:rPr>
        <w:t>Pre-sessio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7"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5"/>
        </w:rPr>
        <w:t>Time-tabling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8" w:lineRule="exact"/>
        <w:ind w:right="1704" w:firstLine="1008"/>
        <w:jc w:val="left"/>
        <w:tabs>
          <w:tab w:pos="9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V</w:t>
      </w:r>
      <w:r>
        <w:rPr>
          <w:rFonts w:ascii="Arial" w:hAnsi="Arial" w:cs="Arial" w:eastAsia="Arial"/>
          <w:sz w:val="14"/>
          <w:szCs w:val="14"/>
          <w:color w:val="282828"/>
          <w:spacing w:val="-18"/>
          <w:w w:val="114"/>
        </w:rPr>
        <w:t>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boarders</w:t>
      </w:r>
      <w:r>
        <w:rPr>
          <w:rFonts w:ascii="Arial" w:hAnsi="Arial" w:cs="Arial" w:eastAsia="Arial"/>
          <w:sz w:val="14"/>
          <w:szCs w:val="14"/>
          <w:color w:val="282828"/>
          <w:spacing w:val="13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7"/>
        </w:rPr>
        <w:t>2.00pm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</w:rPr>
        <w:t>)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Thurs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18181A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color w:val="18181A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School</w:t>
      </w:r>
      <w:r>
        <w:rPr>
          <w:rFonts w:ascii="Arial" w:hAnsi="Arial" w:cs="Arial" w:eastAsia="Arial"/>
          <w:sz w:val="14"/>
          <w:szCs w:val="14"/>
          <w:color w:val="18181A"/>
          <w:spacing w:val="-14"/>
          <w:w w:val="11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3"/>
          <w:b/>
          <w:bCs/>
        </w:rPr>
        <w:t>resume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3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282828"/>
          <w:spacing w:val="22"/>
          <w:w w:val="11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0"/>
          <w:b/>
          <w:bCs/>
        </w:rPr>
        <w:t>(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9"/>
          <w:b/>
          <w:bCs/>
        </w:rPr>
        <w:t>8.40am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0"/>
          <w:b/>
          <w:bCs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2" w:lineRule="exact"/>
        <w:ind w:left="14" w:right="-20"/>
        <w:jc w:val="left"/>
        <w:tabs>
          <w:tab w:pos="580" w:val="left"/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Fri</w:t>
      </w:r>
      <w:r>
        <w:rPr>
          <w:rFonts w:ascii="Arial" w:hAnsi="Arial" w:cs="Arial" w:eastAsia="Arial"/>
          <w:sz w:val="14"/>
          <w:szCs w:val="14"/>
          <w:color w:val="18181A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23</w:t>
      </w:r>
      <w:r>
        <w:rPr>
          <w:rFonts w:ascii="Arial" w:hAnsi="Arial" w:cs="Arial" w:eastAsia="Arial"/>
          <w:sz w:val="14"/>
          <w:szCs w:val="14"/>
          <w:color w:val="18181A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CCF:</w:t>
      </w:r>
      <w:r>
        <w:rPr>
          <w:rFonts w:ascii="Arial" w:hAnsi="Arial" w:cs="Arial" w:eastAsia="Arial"/>
          <w:sz w:val="14"/>
          <w:szCs w:val="14"/>
          <w:color w:val="18181A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Recruit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0"/>
        </w:rPr>
        <w:t>Camp-</w:t>
      </w:r>
      <w:r>
        <w:rPr>
          <w:rFonts w:ascii="Arial" w:hAnsi="Arial" w:cs="Arial" w:eastAsia="Arial"/>
          <w:sz w:val="14"/>
          <w:szCs w:val="14"/>
          <w:color w:val="18181A"/>
          <w:spacing w:val="-8"/>
          <w:w w:val="13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</w:rPr>
        <w:t>Drumshoreland</w:t>
      </w:r>
      <w:r>
        <w:rPr>
          <w:rFonts w:ascii="Arial" w:hAnsi="Arial" w:cs="Arial" w:eastAsia="Arial"/>
          <w:sz w:val="14"/>
          <w:szCs w:val="14"/>
          <w:color w:val="18181A"/>
          <w:spacing w:val="8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25)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6" w:after="0" w:line="849" w:lineRule="exact"/>
        <w:ind w:left="1334" w:right="-46"/>
        <w:jc w:val="left"/>
        <w:rPr>
          <w:rFonts w:ascii="Times New Roman" w:hAnsi="Times New Roman" w:cs="Times New Roman" w:eastAsia="Times New Roman"/>
          <w:sz w:val="79"/>
          <w:szCs w:val="7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79"/>
          <w:szCs w:val="79"/>
          <w:color w:val="282828"/>
          <w:spacing w:val="0"/>
          <w:w w:val="100"/>
          <w:b/>
          <w:bCs/>
          <w:position w:val="-6"/>
        </w:rPr>
        <w:t>DOLLAR</w:t>
      </w:r>
      <w:r>
        <w:rPr>
          <w:rFonts w:ascii="Times New Roman" w:hAnsi="Times New Roman" w:cs="Times New Roman" w:eastAsia="Times New Roman"/>
          <w:sz w:val="79"/>
          <w:szCs w:val="79"/>
          <w:color w:val="000000"/>
          <w:spacing w:val="0"/>
          <w:w w:val="100"/>
          <w:position w:val="0"/>
        </w:rPr>
      </w:r>
    </w:p>
    <w:p>
      <w:pPr>
        <w:spacing w:before="0" w:after="0" w:line="319" w:lineRule="exact"/>
        <w:ind w:left="1291" w:right="123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Pr/>
      <w:r>
        <w:rPr/>
        <w:pict>
          <v:shape style="position:absolute;margin-left:580.799988pt;margin-top:-41.10891pt;width:58.560001pt;height:63.360001pt;mso-position-horizontal-relative:page;mso-position-vertical-relative:paragraph;z-index:-415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37"/>
          <w:szCs w:val="37"/>
          <w:color w:val="18181A"/>
          <w:spacing w:val="0"/>
          <w:w w:val="107"/>
          <w:b/>
          <w:bCs/>
          <w:position w:val="2"/>
        </w:rPr>
        <w:t>ACADEMY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1" w:right="1209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12"/>
          <w:b/>
          <w:bCs/>
        </w:rPr>
        <w:t>TER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12"/>
          <w:b/>
          <w:bCs/>
        </w:rPr>
        <w:t>M</w:t>
      </w:r>
      <w:r>
        <w:rPr>
          <w:rFonts w:ascii="Arial" w:hAnsi="Arial" w:cs="Arial" w:eastAsia="Arial"/>
          <w:sz w:val="23"/>
          <w:szCs w:val="23"/>
          <w:color w:val="282828"/>
          <w:spacing w:val="19"/>
          <w:w w:val="112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18181A"/>
          <w:spacing w:val="0"/>
          <w:w w:val="112"/>
          <w:b/>
          <w:bCs/>
        </w:rPr>
        <w:t>CALENDAR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9" w:right="73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8181A"/>
          <w:spacing w:val="0"/>
          <w:w w:val="117"/>
          <w:b/>
          <w:bCs/>
        </w:rPr>
        <w:t>Third</w:t>
      </w:r>
      <w:r>
        <w:rPr>
          <w:rFonts w:ascii="Arial" w:hAnsi="Arial" w:cs="Arial" w:eastAsia="Arial"/>
          <w:sz w:val="24"/>
          <w:szCs w:val="24"/>
          <w:color w:val="18181A"/>
          <w:spacing w:val="5"/>
          <w:w w:val="11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8181A"/>
          <w:spacing w:val="0"/>
          <w:w w:val="117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color w:val="18181A"/>
          <w:spacing w:val="0"/>
          <w:w w:val="117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18181A"/>
          <w:spacing w:val="28"/>
          <w:w w:val="11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8181A"/>
          <w:spacing w:val="0"/>
          <w:w w:val="147"/>
          <w:b/>
          <w:bCs/>
        </w:rPr>
        <w:t>2018-</w:t>
      </w:r>
      <w:r>
        <w:rPr>
          <w:rFonts w:ascii="Arial" w:hAnsi="Arial" w:cs="Arial" w:eastAsia="Arial"/>
          <w:sz w:val="24"/>
          <w:szCs w:val="24"/>
          <w:color w:val="18181A"/>
          <w:spacing w:val="3"/>
          <w:w w:val="14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8181A"/>
          <w:spacing w:val="0"/>
          <w:w w:val="124"/>
          <w:b/>
          <w:bCs/>
        </w:rPr>
        <w:t>2019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0" w:right="171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82828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1"/>
          <w:szCs w:val="21"/>
          <w:color w:val="2828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color w:val="2828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8282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12"/>
          <w:b/>
          <w:bCs/>
        </w:rPr>
        <w:t>Dates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200" w:bottom="280" w:left="320" w:right="500"/>
          <w:cols w:num="3" w:equalWidth="0">
            <w:col w:w="5081" w:space="561"/>
            <w:col w:w="4937" w:space="718"/>
            <w:col w:w="4723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17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.120001pt;margin-top:9.543893pt;width:254.879994pt;height:.1pt;mso-position-horizontal-relative:page;mso-position-vertical-relative:paragraph;z-index:-407" coordorigin="422,191" coordsize="5098,2">
            <v:shape style="position:absolute;left:422;top:191;width:5098;height:2" coordorigin="422,191" coordsize="5098,0" path="m422,191l5520,191e" filled="f" stroked="t" strokeweight="1.2pt" strokecolor="#13131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  <w:position w:val="-1"/>
        </w:rPr>
        <w:t>WEE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38"/>
          <w:b/>
          <w:bCs/>
          <w:position w:val="-1"/>
        </w:rPr>
        <w:t>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0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</w:rPr>
        <w:t>11.40am-12noo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5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CC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Passin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5"/>
        </w:rPr>
        <w:t>Parade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</w:rPr>
        <w:t>12noon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</w:rPr>
        <w:t>   </w:t>
      </w:r>
      <w:r>
        <w:rPr>
          <w:rFonts w:ascii="Arial" w:hAnsi="Arial" w:cs="Arial" w:eastAsia="Arial"/>
          <w:sz w:val="14"/>
          <w:szCs w:val="14"/>
          <w:color w:val="18181A"/>
          <w:spacing w:val="24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Pip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Ban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18181A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</w:rPr>
        <w:t>Display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1.360001pt;margin-top:8.4766pt;width:254.639994pt;height:.1pt;mso-position-horizontal-relative:page;mso-position-vertical-relative:paragraph;z-index:-408" coordorigin="427,170" coordsize="5093,2">
            <v:shape style="position:absolute;left:427;top:170;width:5093;height:2" coordorigin="427,170" coordsize="5093,0" path="m427,170l5520,170e" filled="f" stroked="t" strokeweight="1.2pt" strokecolor="#13131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Cricket: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X</w:t>
      </w:r>
      <w:r>
        <w:rPr>
          <w:rFonts w:ascii="Arial" w:hAnsi="Arial" w:cs="Arial" w:eastAsia="Arial"/>
          <w:sz w:val="14"/>
          <w:szCs w:val="14"/>
          <w:color w:val="282828"/>
          <w:spacing w:val="-18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Rector'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0"/>
        </w:rPr>
        <w:t>X</w:t>
      </w:r>
      <w:r>
        <w:rPr>
          <w:rFonts w:ascii="Arial" w:hAnsi="Arial" w:cs="Arial" w:eastAsia="Arial"/>
          <w:sz w:val="14"/>
          <w:szCs w:val="14"/>
          <w:color w:val="282828"/>
          <w:spacing w:val="-16"/>
          <w:w w:val="120"/>
        </w:rPr>
        <w:t>I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9"/>
        </w:rPr>
        <w:t>(Hl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</w:rPr>
        <w:t>DATES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25"/>
          <w:b/>
          <w:bCs/>
        </w:rPr>
        <w:t>2019</w:t>
      </w:r>
      <w:r>
        <w:rPr>
          <w:rFonts w:ascii="Arial" w:hAnsi="Arial" w:cs="Arial" w:eastAsia="Arial"/>
          <w:sz w:val="16"/>
          <w:szCs w:val="16"/>
          <w:color w:val="18181A"/>
          <w:spacing w:val="1"/>
          <w:w w:val="12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82828"/>
          <w:spacing w:val="0"/>
          <w:w w:val="211"/>
          <w:b/>
          <w:bCs/>
        </w:rPr>
        <w:t>-</w:t>
      </w:r>
      <w:r>
        <w:rPr>
          <w:rFonts w:ascii="Arial" w:hAnsi="Arial" w:cs="Arial" w:eastAsia="Arial"/>
          <w:sz w:val="16"/>
          <w:szCs w:val="16"/>
          <w:color w:val="282828"/>
          <w:spacing w:val="-33"/>
          <w:w w:val="21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27"/>
          <w:b/>
          <w:bCs/>
        </w:rPr>
        <w:t>2020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3" w:after="0" w:line="240" w:lineRule="auto"/>
        <w:ind w:left="14" w:right="-47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9"/>
          <w:b/>
          <w:bCs/>
          <w:i/>
        </w:rPr>
        <w:t>Third</w:t>
      </w:r>
      <w:r>
        <w:rPr>
          <w:rFonts w:ascii="Arial" w:hAnsi="Arial" w:cs="Arial" w:eastAsia="Arial"/>
          <w:sz w:val="16"/>
          <w:szCs w:val="16"/>
          <w:color w:val="18181A"/>
          <w:spacing w:val="-3"/>
          <w:w w:val="119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9"/>
          <w:b/>
          <w:bCs/>
          <w:i/>
        </w:rPr>
        <w:t>Term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  <w:i/>
        </w:rPr>
        <w:t>SQ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3"/>
          <w:b/>
          <w:bCs/>
          <w:i/>
        </w:rPr>
        <w:t>Exams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3" w:after="0" w:line="240" w:lineRule="auto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i/>
        </w:rPr>
        <w:t>18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1"/>
          <w:i/>
        </w:rPr>
        <w:t>April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1"/>
          <w:i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20"/>
          <w:w w:val="131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8181A"/>
          <w:spacing w:val="0"/>
          <w:w w:val="131"/>
        </w:rPr>
        <w:t>27</w:t>
      </w:r>
      <w:r>
        <w:rPr>
          <w:rFonts w:ascii="Times New Roman" w:hAnsi="Times New Roman" w:cs="Times New Roman" w:eastAsia="Times New Roman"/>
          <w:sz w:val="15"/>
          <w:szCs w:val="15"/>
          <w:color w:val="18181A"/>
          <w:spacing w:val="-27"/>
          <w:w w:val="13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i/>
        </w:rPr>
        <w:t>June</w:t>
      </w:r>
      <w:r>
        <w:rPr>
          <w:rFonts w:ascii="Arial" w:hAnsi="Arial" w:cs="Arial" w:eastAsia="Arial"/>
          <w:sz w:val="14"/>
          <w:szCs w:val="14"/>
          <w:color w:val="18181A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  <w:i/>
        </w:rPr>
        <w:t>2019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25</w:t>
      </w:r>
      <w:r>
        <w:rPr>
          <w:rFonts w:ascii="Arial" w:hAnsi="Arial" w:cs="Arial" w:eastAsia="Arial"/>
          <w:sz w:val="15"/>
          <w:szCs w:val="15"/>
          <w:color w:val="282828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40"/>
          <w:i/>
        </w:rPr>
        <w:t>April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40"/>
          <w:i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9"/>
          <w:w w:val="140"/>
          <w:i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i/>
        </w:rPr>
        <w:t>31</w:t>
      </w:r>
      <w:r>
        <w:rPr>
          <w:rFonts w:ascii="Arial" w:hAnsi="Arial" w:cs="Arial" w:eastAsia="Arial"/>
          <w:sz w:val="14"/>
          <w:szCs w:val="14"/>
          <w:color w:val="18181A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i/>
        </w:rPr>
        <w:t>May</w:t>
      </w:r>
      <w:r>
        <w:rPr>
          <w:rFonts w:ascii="Arial" w:hAnsi="Arial" w:cs="Arial" w:eastAsia="Arial"/>
          <w:sz w:val="14"/>
          <w:szCs w:val="14"/>
          <w:color w:val="282828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i/>
        </w:rPr>
        <w:t>2019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2"/>
          <w:i/>
        </w:rPr>
        <w:t>(inc)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00" w:bottom="280" w:left="320" w:right="500"/>
          <w:cols w:num="5" w:equalWidth="0">
            <w:col w:w="993" w:space="113"/>
            <w:col w:w="2932" w:space="2996"/>
            <w:col w:w="2326" w:space="2109"/>
            <w:col w:w="1030" w:space="818"/>
            <w:col w:w="2703"/>
          </w:cols>
        </w:sectPr>
      </w:pPr>
      <w:rPr/>
    </w:p>
    <w:p>
      <w:pPr>
        <w:spacing w:before="20" w:after="0" w:line="179" w:lineRule="exact"/>
        <w:ind w:left="117" w:right="-20"/>
        <w:jc w:val="left"/>
        <w:tabs>
          <w:tab w:pos="680" w:val="left"/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>Mon</w:t>
      </w:r>
      <w:r>
        <w:rPr>
          <w:rFonts w:ascii="Arial" w:hAnsi="Arial" w:cs="Arial" w:eastAsia="Arial"/>
          <w:sz w:val="14"/>
          <w:szCs w:val="14"/>
          <w:color w:val="282828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24</w:t>
      </w:r>
      <w:r>
        <w:rPr>
          <w:rFonts w:ascii="Arial" w:hAnsi="Arial" w:cs="Arial" w:eastAsia="Arial"/>
          <w:sz w:val="14"/>
          <w:szCs w:val="14"/>
          <w:color w:val="18181A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3"/>
          <w:position w:val="1"/>
        </w:rPr>
        <w:t>V</w:t>
      </w:r>
      <w:r>
        <w:rPr>
          <w:rFonts w:ascii="Arial" w:hAnsi="Arial" w:cs="Arial" w:eastAsia="Arial"/>
          <w:sz w:val="14"/>
          <w:szCs w:val="14"/>
          <w:color w:val="18181A"/>
          <w:spacing w:val="-27"/>
          <w:w w:val="123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3"/>
          <w:position w:val="1"/>
        </w:rPr>
        <w:t>tri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3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2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position w:val="1"/>
        </w:rPr>
        <w:t>Bute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1" w:lineRule="exact"/>
        <w:ind w:left="11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DofE</w:t>
      </w:r>
      <w:r>
        <w:rPr>
          <w:rFonts w:ascii="Arial" w:hAnsi="Arial" w:cs="Arial" w:eastAsia="Arial"/>
          <w:sz w:val="14"/>
          <w:szCs w:val="14"/>
          <w:color w:val="18181A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Silve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Grou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p</w:t>
      </w:r>
      <w:r>
        <w:rPr>
          <w:rFonts w:ascii="Arial" w:hAnsi="Arial" w:cs="Arial" w:eastAsia="Arial"/>
          <w:sz w:val="14"/>
          <w:szCs w:val="14"/>
          <w:color w:val="282828"/>
          <w:spacing w:val="19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2)</w:t>
      </w:r>
      <w:r>
        <w:rPr>
          <w:rFonts w:ascii="Arial" w:hAnsi="Arial" w:cs="Arial" w:eastAsia="Arial"/>
          <w:sz w:val="14"/>
          <w:szCs w:val="14"/>
          <w:color w:val="18181A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Assessment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Expeditio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22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27)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110" w:right="12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DofE</w:t>
      </w:r>
      <w:r>
        <w:rPr>
          <w:rFonts w:ascii="Arial" w:hAnsi="Arial" w:cs="Arial" w:eastAsia="Arial"/>
          <w:sz w:val="14"/>
          <w:szCs w:val="14"/>
          <w:color w:val="18181A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Gol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18181A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Grou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p</w:t>
      </w:r>
      <w:r>
        <w:rPr>
          <w:rFonts w:ascii="Arial" w:hAnsi="Arial" w:cs="Arial" w:eastAsia="Arial"/>
          <w:sz w:val="14"/>
          <w:szCs w:val="14"/>
          <w:color w:val="282828"/>
          <w:spacing w:val="14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2)</w:t>
      </w:r>
      <w:r>
        <w:rPr>
          <w:rFonts w:ascii="Arial" w:hAnsi="Arial" w:cs="Arial" w:eastAsia="Arial"/>
          <w:sz w:val="14"/>
          <w:szCs w:val="14"/>
          <w:color w:val="18181A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Assessment</w:t>
      </w:r>
      <w:r>
        <w:rPr>
          <w:rFonts w:ascii="Arial" w:hAnsi="Arial" w:cs="Arial" w:eastAsia="Arial"/>
          <w:sz w:val="14"/>
          <w:szCs w:val="14"/>
          <w:color w:val="18181A"/>
          <w:spacing w:val="-1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Expeditio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22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28)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4"/>
        </w:rPr>
        <w:t>III-V</w:t>
      </w:r>
      <w:r>
        <w:rPr>
          <w:rFonts w:ascii="Arial" w:hAnsi="Arial" w:cs="Arial" w:eastAsia="Arial"/>
          <w:sz w:val="14"/>
          <w:szCs w:val="14"/>
          <w:color w:val="18181A"/>
          <w:spacing w:val="2"/>
          <w:w w:val="13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Fellbac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8"/>
        </w:rPr>
        <w:t>Exchang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8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12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18181A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July)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27" w:lineRule="auto"/>
        <w:ind w:left="102" w:right="727" w:firstLine="998"/>
        <w:jc w:val="left"/>
        <w:tabs>
          <w:tab w:pos="680" w:val="left"/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15"/>
        </w:rPr>
        <w:t>7.00pm-10.00p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5"/>
        </w:rPr>
        <w:t>m</w:t>
      </w:r>
      <w:r>
        <w:rPr>
          <w:rFonts w:ascii="Arial" w:hAnsi="Arial" w:cs="Arial" w:eastAsia="Arial"/>
          <w:sz w:val="14"/>
          <w:szCs w:val="14"/>
          <w:color w:val="282828"/>
          <w:spacing w:val="1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Famil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Ceilidh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(marquee)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Tues</w:t>
      </w:r>
      <w:r>
        <w:rPr>
          <w:rFonts w:ascii="Arial" w:hAnsi="Arial" w:cs="Arial" w:eastAsia="Arial"/>
          <w:sz w:val="14"/>
          <w:szCs w:val="14"/>
          <w:color w:val="18181A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25</w:t>
      </w:r>
      <w:r>
        <w:rPr>
          <w:rFonts w:ascii="Arial" w:hAnsi="Arial" w:cs="Arial" w:eastAsia="Arial"/>
          <w:sz w:val="14"/>
          <w:szCs w:val="14"/>
          <w:color w:val="18181A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Staff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  <w:position w:val="2"/>
        </w:rPr>
        <w:t>Summe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14"/>
          <w:w w:val="111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  <w:position w:val="2"/>
        </w:rPr>
        <w:t>Supper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1" w:lineRule="exact"/>
        <w:ind w:left="110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</w:rPr>
        <w:t>Cricket:</w:t>
      </w:r>
      <w:r>
        <w:rPr>
          <w:rFonts w:ascii="Arial" w:hAnsi="Arial" w:cs="Arial" w:eastAsia="Arial"/>
          <w:sz w:val="14"/>
          <w:szCs w:val="14"/>
          <w:color w:val="18181A"/>
          <w:spacing w:val="5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Senio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Quint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1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0"/>
        </w:rPr>
        <w:t>FIII-FVI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1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3" w:after="0" w:line="144" w:lineRule="exact"/>
        <w:ind w:left="1106" w:right="1670" w:firstLine="-994"/>
        <w:jc w:val="left"/>
        <w:tabs>
          <w:tab w:pos="680" w:val="left"/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Wed</w:t>
      </w:r>
      <w:r>
        <w:rPr>
          <w:rFonts w:ascii="Arial" w:hAnsi="Arial" w:cs="Arial" w:eastAsia="Arial"/>
          <w:sz w:val="14"/>
          <w:szCs w:val="14"/>
          <w:color w:val="282828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26</w:t>
      </w:r>
      <w:r>
        <w:rPr>
          <w:rFonts w:ascii="Arial" w:hAnsi="Arial" w:cs="Arial" w:eastAsia="Arial"/>
          <w:sz w:val="14"/>
          <w:szCs w:val="14"/>
          <w:color w:val="18181A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  <w:position w:val="1"/>
        </w:rPr>
        <w:t>Cricket: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14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Junior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position w:val="1"/>
        </w:rPr>
        <w:t>Quint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7"/>
          <w:position w:val="1"/>
        </w:rPr>
        <w:t>J2-FII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  <w:position w:val="1"/>
        </w:rPr>
        <w:t>)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Priz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Givin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7"/>
          <w:position w:val="0"/>
        </w:rPr>
        <w:t>Rehearsal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2" w:after="0" w:line="240" w:lineRule="auto"/>
        <w:ind w:left="110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Golf</w:t>
      </w:r>
      <w:r>
        <w:rPr>
          <w:rFonts w:ascii="Arial" w:hAnsi="Arial" w:cs="Arial" w:eastAsia="Arial"/>
          <w:sz w:val="14"/>
          <w:szCs w:val="14"/>
          <w:color w:val="18181A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13"/>
        </w:rPr>
        <w:t>:</w:t>
      </w:r>
      <w:r>
        <w:rPr>
          <w:rFonts w:ascii="Arial" w:hAnsi="Arial" w:cs="Arial" w:eastAsia="Arial"/>
          <w:sz w:val="14"/>
          <w:szCs w:val="14"/>
          <w:color w:val="444444"/>
          <w:spacing w:val="15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3"/>
        </w:rPr>
        <w:t>Mixed-U18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3"/>
        </w:rPr>
        <w:t>A</w:t>
      </w:r>
      <w:r>
        <w:rPr>
          <w:rFonts w:ascii="Arial" w:hAnsi="Arial" w:cs="Arial" w:eastAsia="Arial"/>
          <w:sz w:val="14"/>
          <w:szCs w:val="14"/>
          <w:color w:val="282828"/>
          <w:spacing w:val="-19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-2"/>
          <w:w w:val="102"/>
        </w:rPr>
        <w:t>(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2"/>
        </w:rPr>
        <w:t>H)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auto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End</w:t>
      </w:r>
      <w:r>
        <w:rPr>
          <w:rFonts w:ascii="Arial" w:hAnsi="Arial" w:cs="Arial" w:eastAsia="Arial"/>
          <w:sz w:val="14"/>
          <w:szCs w:val="14"/>
          <w:color w:val="18181A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color w:val="18181A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0"/>
          <w:b/>
          <w:bCs/>
        </w:rPr>
        <w:t>Ter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-7"/>
          <w:w w:val="12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0"/>
          <w:b/>
          <w:bCs/>
        </w:rPr>
        <w:t>Prep</w:t>
      </w:r>
      <w:r>
        <w:rPr>
          <w:rFonts w:ascii="Arial" w:hAnsi="Arial" w:cs="Arial" w:eastAsia="Arial"/>
          <w:sz w:val="14"/>
          <w:szCs w:val="14"/>
          <w:color w:val="18181A"/>
          <w:spacing w:val="-6"/>
          <w:w w:val="12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0"/>
          <w:b/>
          <w:bCs/>
        </w:rPr>
        <w:t>(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0"/>
          <w:b/>
          <w:bCs/>
        </w:rPr>
        <w:t>3.15pm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0"/>
          <w:b/>
          <w:bCs/>
        </w:rPr>
        <w:t>)</w:t>
      </w:r>
      <w:r>
        <w:rPr>
          <w:rFonts w:ascii="Arial" w:hAnsi="Arial" w:cs="Arial" w:eastAsia="Arial"/>
          <w:sz w:val="14"/>
          <w:szCs w:val="14"/>
          <w:color w:val="18181A"/>
          <w:spacing w:val="44"/>
          <w:w w:val="120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18181A"/>
          <w:spacing w:val="0"/>
          <w:w w:val="120"/>
          <w:b/>
          <w:bCs/>
        </w:rPr>
        <w:t>&amp;</w:t>
      </w:r>
      <w:r>
        <w:rPr>
          <w:rFonts w:ascii="Arial" w:hAnsi="Arial" w:cs="Arial" w:eastAsia="Arial"/>
          <w:sz w:val="13"/>
          <w:szCs w:val="13"/>
          <w:color w:val="18181A"/>
          <w:spacing w:val="11"/>
          <w:w w:val="12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0"/>
          <w:b/>
          <w:bCs/>
        </w:rPr>
        <w:t>Junio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-23"/>
          <w:w w:val="12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0"/>
          <w:b/>
          <w:bCs/>
        </w:rPr>
        <w:t>School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auto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w w:val="128"/>
          <w:b/>
          <w:bCs/>
        </w:rPr>
        <w:t>(</w:t>
      </w:r>
      <w:r>
        <w:rPr>
          <w:rFonts w:ascii="Arial" w:hAnsi="Arial" w:cs="Arial" w:eastAsia="Arial"/>
          <w:sz w:val="14"/>
          <w:szCs w:val="14"/>
          <w:color w:val="18181A"/>
          <w:w w:val="127"/>
          <w:b/>
          <w:bCs/>
        </w:rPr>
        <w:t>3.25pm</w:t>
      </w:r>
      <w:r>
        <w:rPr>
          <w:rFonts w:ascii="Arial" w:hAnsi="Arial" w:cs="Arial" w:eastAsia="Arial"/>
          <w:sz w:val="14"/>
          <w:szCs w:val="14"/>
          <w:color w:val="18181A"/>
          <w:w w:val="128"/>
          <w:b/>
          <w:bCs/>
        </w:rPr>
        <w:t>)</w:t>
      </w:r>
      <w:r>
        <w:rPr>
          <w:rFonts w:ascii="Arial" w:hAnsi="Arial" w:cs="Arial" w:eastAsia="Arial"/>
          <w:sz w:val="14"/>
          <w:szCs w:val="14"/>
          <w:color w:val="000000"/>
          <w:w w:val="100"/>
        </w:rPr>
      </w:r>
    </w:p>
    <w:p>
      <w:pPr>
        <w:spacing w:before="0" w:after="0" w:line="149" w:lineRule="exact"/>
        <w:ind w:left="1106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End</w:t>
      </w:r>
      <w:r>
        <w:rPr>
          <w:rFonts w:ascii="Arial" w:hAnsi="Arial" w:cs="Arial" w:eastAsia="Arial"/>
          <w:sz w:val="14"/>
          <w:szCs w:val="14"/>
          <w:color w:val="18181A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color w:val="18181A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  <w:b/>
          <w:bCs/>
        </w:rPr>
        <w:t>Ter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15"/>
          <w:w w:val="11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  <w:b/>
          <w:bCs/>
        </w:rPr>
        <w:t>Senio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8"/>
          <w:w w:val="11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  <w:b/>
          <w:bCs/>
        </w:rPr>
        <w:t>School</w:t>
      </w:r>
      <w:r>
        <w:rPr>
          <w:rFonts w:ascii="Arial" w:hAnsi="Arial" w:cs="Arial" w:eastAsia="Arial"/>
          <w:sz w:val="14"/>
          <w:szCs w:val="14"/>
          <w:color w:val="18181A"/>
          <w:spacing w:val="-8"/>
          <w:w w:val="11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3"/>
          <w:b/>
          <w:bCs/>
        </w:rPr>
        <w:t>(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3"/>
          <w:b/>
          <w:bCs/>
        </w:rPr>
        <w:t>3.25pm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3"/>
          <w:b/>
          <w:bCs/>
        </w:rPr>
        <w:t>)</w:t>
      </w:r>
      <w:r>
        <w:rPr>
          <w:rFonts w:ascii="Arial" w:hAnsi="Arial" w:cs="Arial" w:eastAsia="Arial"/>
          <w:sz w:val="14"/>
          <w:szCs w:val="14"/>
          <w:color w:val="18181A"/>
          <w:spacing w:val="34"/>
          <w:w w:val="12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3"/>
          <w:b/>
          <w:bCs/>
        </w:rPr>
        <w:t>(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3"/>
          <w:b/>
          <w:bCs/>
        </w:rPr>
        <w:t>apar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3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2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3"/>
          <w:b/>
          <w:bCs/>
        </w:rPr>
        <w:t>from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  <w:b/>
          <w:bCs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1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9"/>
          <w:b/>
          <w:bCs/>
        </w:rPr>
        <w:t>VI</w:t>
      </w:r>
      <w:r>
        <w:rPr>
          <w:rFonts w:ascii="Arial" w:hAnsi="Arial" w:cs="Arial" w:eastAsia="Arial"/>
          <w:sz w:val="14"/>
          <w:szCs w:val="14"/>
          <w:color w:val="18181A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9"/>
          <w:b/>
          <w:bCs/>
        </w:rPr>
        <w:t>Priz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4"/>
          <w:w w:val="119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</w:rPr>
        <w:t>Winners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9"/>
          <w:b/>
          <w:bCs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1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Farewel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0"/>
        </w:rPr>
        <w:t>V</w:t>
      </w:r>
      <w:r>
        <w:rPr>
          <w:rFonts w:ascii="Arial" w:hAnsi="Arial" w:cs="Arial" w:eastAsia="Arial"/>
          <w:sz w:val="14"/>
          <w:szCs w:val="14"/>
          <w:color w:val="18181A"/>
          <w:spacing w:val="-16"/>
          <w:w w:val="120"/>
        </w:rPr>
        <w:t>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7"/>
        </w:rPr>
        <w:t>8.30pm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00" w:lineRule="exact"/>
        <w:ind w:left="70" w:right="550"/>
        <w:jc w:val="center"/>
        <w:tabs>
          <w:tab w:pos="1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6"/>
        </w:rPr>
        <w:t>Thurs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6"/>
        </w:rPr>
        <w:t>    </w:t>
      </w:r>
      <w:r>
        <w:rPr>
          <w:rFonts w:ascii="Arial" w:hAnsi="Arial" w:cs="Arial" w:eastAsia="Arial"/>
          <w:sz w:val="14"/>
          <w:szCs w:val="14"/>
          <w:color w:val="18181A"/>
          <w:spacing w:val="25"/>
          <w:w w:val="100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6"/>
        </w:rPr>
        <w:t>27</w:t>
      </w:r>
      <w:r>
        <w:rPr>
          <w:rFonts w:ascii="Arial" w:hAnsi="Arial" w:cs="Arial" w:eastAsia="Arial"/>
          <w:sz w:val="14"/>
          <w:szCs w:val="14"/>
          <w:color w:val="282828"/>
          <w:spacing w:val="-25"/>
          <w:w w:val="100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-6"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-4"/>
        </w:rPr>
        <w:t>Priz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-4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11"/>
          <w:w w:val="116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-4"/>
        </w:rPr>
        <w:t>Giving</w:t>
      </w:r>
      <w:r>
        <w:rPr>
          <w:rFonts w:ascii="Arial" w:hAnsi="Arial" w:cs="Arial" w:eastAsia="Arial"/>
          <w:sz w:val="14"/>
          <w:szCs w:val="14"/>
          <w:color w:val="18181A"/>
          <w:spacing w:val="-8"/>
          <w:w w:val="116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-4"/>
        </w:rPr>
        <w:t>(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-4"/>
        </w:rPr>
        <w:t>For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6"/>
          <w:b/>
          <w:bCs/>
          <w:position w:val="-4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18"/>
          <w:w w:val="116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39"/>
          <w:b/>
          <w:bCs/>
          <w:position w:val="-4"/>
        </w:rPr>
        <w:t>VI</w:t>
      </w:r>
      <w:r>
        <w:rPr>
          <w:rFonts w:ascii="Arial" w:hAnsi="Arial" w:cs="Arial" w:eastAsia="Arial"/>
          <w:sz w:val="14"/>
          <w:szCs w:val="14"/>
          <w:color w:val="18181A"/>
          <w:spacing w:val="-29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and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6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  <w:position w:val="-4"/>
        </w:rPr>
        <w:t>Priz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  <w:position w:val="-4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18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b/>
          <w:bCs/>
          <w:position w:val="-4"/>
        </w:rPr>
        <w:t>Winners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9"/>
          <w:b/>
          <w:bCs/>
          <w:position w:val="-4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10" w:right="-20"/>
        <w:jc w:val="left"/>
        <w:tabs>
          <w:tab w:pos="12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Firs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18181A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Term</w:t>
      </w:r>
      <w:r>
        <w:rPr>
          <w:rFonts w:ascii="Arial" w:hAnsi="Arial" w:cs="Arial" w:eastAsia="Arial"/>
          <w:sz w:val="14"/>
          <w:szCs w:val="14"/>
          <w:color w:val="18181A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Thur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color w:val="282828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</w:rPr>
        <w:t>August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8"/>
        </w:rPr>
        <w:t>-</w:t>
      </w:r>
      <w:r>
        <w:rPr>
          <w:rFonts w:ascii="Arial" w:hAnsi="Arial" w:cs="Arial" w:eastAsia="Arial"/>
          <w:sz w:val="14"/>
          <w:szCs w:val="14"/>
          <w:color w:val="282828"/>
          <w:spacing w:val="-7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Thur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19</w:t>
      </w:r>
      <w:r>
        <w:rPr>
          <w:rFonts w:ascii="Arial" w:hAnsi="Arial" w:cs="Arial" w:eastAsia="Arial"/>
          <w:sz w:val="14"/>
          <w:szCs w:val="14"/>
          <w:color w:val="18181A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December</w:t>
      </w:r>
      <w:r>
        <w:rPr>
          <w:rFonts w:ascii="Arial" w:hAnsi="Arial" w:cs="Arial" w:eastAsia="Arial"/>
          <w:sz w:val="14"/>
          <w:szCs w:val="14"/>
          <w:color w:val="18181A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4"/>
        </w:rPr>
        <w:t>2019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28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Boarder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return</w:t>
      </w:r>
      <w:r>
        <w:rPr>
          <w:rFonts w:ascii="Arial" w:hAnsi="Arial" w:cs="Arial" w:eastAsia="Arial"/>
          <w:sz w:val="14"/>
          <w:szCs w:val="14"/>
          <w:color w:val="18181A"/>
          <w:spacing w:val="9"/>
          <w:w w:val="11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6"/>
          <w:b/>
          <w:bCs/>
        </w:rPr>
        <w:t>21</w:t>
      </w:r>
      <w:r>
        <w:rPr>
          <w:rFonts w:ascii="Arial" w:hAnsi="Arial" w:cs="Arial" w:eastAsia="Arial"/>
          <w:sz w:val="14"/>
          <w:szCs w:val="14"/>
          <w:color w:val="18181A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Aug</w:t>
      </w:r>
      <w:r>
        <w:rPr>
          <w:rFonts w:ascii="Arial" w:hAnsi="Arial" w:cs="Arial" w:eastAsia="Arial"/>
          <w:sz w:val="14"/>
          <w:szCs w:val="14"/>
          <w:color w:val="18181A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36"/>
          <w:w w:val="2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b/>
          <w:bCs/>
        </w:rPr>
        <w:t>afternoon</w:t>
      </w:r>
      <w:r>
        <w:rPr>
          <w:rFonts w:ascii="Arial" w:hAnsi="Arial" w:cs="Arial" w:eastAsia="Arial"/>
          <w:sz w:val="14"/>
          <w:szCs w:val="14"/>
          <w:color w:val="18181A"/>
          <w:spacing w:val="-1"/>
          <w:w w:val="11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8"/>
          <w:b/>
          <w:bCs/>
        </w:rPr>
        <w:t>evening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" w:right="-20"/>
        <w:jc w:val="left"/>
        <w:tabs>
          <w:tab w:pos="12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Second</w:t>
      </w:r>
      <w:r>
        <w:rPr>
          <w:rFonts w:ascii="Arial" w:hAnsi="Arial" w:cs="Arial" w:eastAsia="Arial"/>
          <w:sz w:val="14"/>
          <w:szCs w:val="14"/>
          <w:color w:val="18181A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Term</w:t>
      </w:r>
      <w:r>
        <w:rPr>
          <w:rFonts w:ascii="Arial" w:hAnsi="Arial" w:cs="Arial" w:eastAsia="Arial"/>
          <w:sz w:val="14"/>
          <w:szCs w:val="14"/>
          <w:color w:val="18181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Tue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color w:val="282828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January</w:t>
      </w:r>
      <w:r>
        <w:rPr>
          <w:rFonts w:ascii="Arial" w:hAnsi="Arial" w:cs="Arial" w:eastAsia="Arial"/>
          <w:sz w:val="14"/>
          <w:szCs w:val="14"/>
          <w:color w:val="18181A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76"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30"/>
          <w:w w:val="176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Thur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26</w:t>
      </w:r>
      <w:r>
        <w:rPr>
          <w:rFonts w:ascii="Arial" w:hAnsi="Arial" w:cs="Arial" w:eastAsia="Arial"/>
          <w:sz w:val="14"/>
          <w:szCs w:val="14"/>
          <w:color w:val="18181A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March</w:t>
      </w:r>
      <w:r>
        <w:rPr>
          <w:rFonts w:ascii="Arial" w:hAnsi="Arial" w:cs="Arial" w:eastAsia="Arial"/>
          <w:sz w:val="14"/>
          <w:szCs w:val="14"/>
          <w:color w:val="282828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5"/>
        </w:rPr>
        <w:t>2020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9" w:lineRule="exact"/>
        <w:ind w:left="128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Boarder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return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1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4"/>
          <w:szCs w:val="14"/>
          <w:color w:val="18181A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Ja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36"/>
          <w:w w:val="2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b/>
          <w:bCs/>
        </w:rPr>
        <w:t>afternoon</w:t>
      </w:r>
      <w:r>
        <w:rPr>
          <w:rFonts w:ascii="Arial" w:hAnsi="Arial" w:cs="Arial" w:eastAsia="Arial"/>
          <w:sz w:val="14"/>
          <w:szCs w:val="14"/>
          <w:color w:val="18181A"/>
          <w:spacing w:val="-1"/>
          <w:w w:val="11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8"/>
          <w:b/>
          <w:bCs/>
        </w:rPr>
        <w:t>evening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12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Third</w:t>
      </w:r>
      <w:r>
        <w:rPr>
          <w:rFonts w:ascii="Arial" w:hAnsi="Arial" w:cs="Arial" w:eastAsia="Arial"/>
          <w:sz w:val="14"/>
          <w:szCs w:val="14"/>
          <w:color w:val="18181A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Term</w:t>
      </w:r>
      <w:r>
        <w:rPr>
          <w:rFonts w:ascii="Arial" w:hAnsi="Arial" w:cs="Arial" w:eastAsia="Arial"/>
          <w:sz w:val="14"/>
          <w:szCs w:val="14"/>
          <w:color w:val="18181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82828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15</w:t>
      </w:r>
      <w:r>
        <w:rPr>
          <w:rFonts w:ascii="Arial" w:hAnsi="Arial" w:cs="Arial" w:eastAsia="Arial"/>
          <w:sz w:val="14"/>
          <w:szCs w:val="14"/>
          <w:color w:val="18181A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Apri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82828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76"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24"/>
          <w:w w:val="176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82828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24</w:t>
      </w:r>
      <w:r>
        <w:rPr>
          <w:rFonts w:ascii="Arial" w:hAnsi="Arial" w:cs="Arial" w:eastAsia="Arial"/>
          <w:sz w:val="14"/>
          <w:szCs w:val="14"/>
          <w:color w:val="282828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June</w:t>
      </w:r>
      <w:r>
        <w:rPr>
          <w:rFonts w:ascii="Arial" w:hAnsi="Arial" w:cs="Arial" w:eastAsia="Arial"/>
          <w:sz w:val="14"/>
          <w:szCs w:val="14"/>
          <w:color w:val="18181A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4"/>
        </w:rPr>
        <w:t>2020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286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Boarder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return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1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14"/>
          <w:szCs w:val="14"/>
          <w:color w:val="18181A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April</w:t>
      </w:r>
      <w:r>
        <w:rPr>
          <w:rFonts w:ascii="Arial" w:hAnsi="Arial" w:cs="Arial" w:eastAsia="Arial"/>
          <w:sz w:val="14"/>
          <w:szCs w:val="14"/>
          <w:color w:val="18181A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41"/>
          <w:w w:val="2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b/>
          <w:bCs/>
        </w:rPr>
        <w:t>afternoon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1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8"/>
          <w:b/>
          <w:bCs/>
        </w:rPr>
        <w:t>evening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2" w:lineRule="auto"/>
        <w:ind w:left="1282" w:right="454" w:firstLine="-1277"/>
        <w:jc w:val="left"/>
        <w:tabs>
          <w:tab w:pos="12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Octobe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Break</w:t>
      </w:r>
      <w:r>
        <w:rPr>
          <w:rFonts w:ascii="Arial" w:hAnsi="Arial" w:cs="Arial" w:eastAsia="Arial"/>
          <w:sz w:val="14"/>
          <w:szCs w:val="14"/>
          <w:color w:val="18181A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18181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11</w:t>
      </w:r>
      <w:r>
        <w:rPr>
          <w:rFonts w:ascii="Arial" w:hAnsi="Arial" w:cs="Arial" w:eastAsia="Arial"/>
          <w:sz w:val="14"/>
          <w:szCs w:val="14"/>
          <w:color w:val="282828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7"/>
        </w:rPr>
        <w:t>October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7"/>
        </w:rPr>
        <w:t>-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23</w:t>
      </w:r>
      <w:r>
        <w:rPr>
          <w:rFonts w:ascii="Arial" w:hAnsi="Arial" w:cs="Arial" w:eastAsia="Arial"/>
          <w:sz w:val="14"/>
          <w:szCs w:val="14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Octobe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2019</w:t>
      </w:r>
      <w:r>
        <w:rPr>
          <w:rFonts w:ascii="Arial" w:hAnsi="Arial" w:cs="Arial" w:eastAsia="Arial"/>
          <w:sz w:val="14"/>
          <w:szCs w:val="14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8"/>
        </w:rPr>
        <w:t>(inc)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Boarder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b/>
          <w:bCs/>
        </w:rPr>
        <w:t>leav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14"/>
          <w:szCs w:val="14"/>
          <w:color w:val="18181A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Oct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4"/>
          <w:szCs w:val="14"/>
          <w:color w:val="18181A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3.25p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1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31"/>
          <w:w w:val="2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S.OOpm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Boarder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return</w:t>
      </w:r>
      <w:r>
        <w:rPr>
          <w:rFonts w:ascii="Arial" w:hAnsi="Arial" w:cs="Arial" w:eastAsia="Arial"/>
          <w:sz w:val="14"/>
          <w:szCs w:val="14"/>
          <w:color w:val="18181A"/>
          <w:spacing w:val="9"/>
          <w:w w:val="11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23</w:t>
      </w:r>
      <w:r>
        <w:rPr>
          <w:rFonts w:ascii="Arial" w:hAnsi="Arial" w:cs="Arial" w:eastAsia="Arial"/>
          <w:sz w:val="14"/>
          <w:szCs w:val="14"/>
          <w:color w:val="18181A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18181A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90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25"/>
          <w:w w:val="19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after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4.30pm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Februar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Break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4"/>
          <w:szCs w:val="14"/>
          <w:color w:val="18181A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Mon</w:t>
      </w:r>
      <w:r>
        <w:rPr>
          <w:rFonts w:ascii="Arial" w:hAnsi="Arial" w:cs="Arial" w:eastAsia="Arial"/>
          <w:sz w:val="14"/>
          <w:szCs w:val="14"/>
          <w:color w:val="282828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color w:val="18181A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Februar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76"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29"/>
          <w:w w:val="176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18181A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18181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Februar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2020</w:t>
      </w:r>
      <w:r>
        <w:rPr>
          <w:rFonts w:ascii="Arial" w:hAnsi="Arial" w:cs="Arial" w:eastAsia="Arial"/>
          <w:sz w:val="14"/>
          <w:szCs w:val="14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8"/>
        </w:rPr>
        <w:t>(inc)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09" w:lineRule="exact"/>
        <w:ind w:left="128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Boarder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leav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6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7</w:t>
      </w:r>
      <w:r>
        <w:rPr>
          <w:rFonts w:ascii="Arial" w:hAnsi="Arial" w:cs="Arial" w:eastAsia="Arial"/>
          <w:sz w:val="14"/>
          <w:szCs w:val="14"/>
          <w:color w:val="18181A"/>
          <w:spacing w:val="18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Feb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:</w:t>
      </w:r>
      <w:r>
        <w:rPr>
          <w:rFonts w:ascii="Arial" w:hAnsi="Arial" w:cs="Arial" w:eastAsia="Arial"/>
          <w:sz w:val="14"/>
          <w:szCs w:val="14"/>
          <w:color w:val="18181A"/>
          <w:spacing w:val="17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  <w:position w:val="-4"/>
        </w:rPr>
        <w:t>3.25p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  <w:position w:val="-4"/>
        </w:rPr>
        <w:t>m</w:t>
      </w:r>
      <w:r>
        <w:rPr>
          <w:rFonts w:ascii="Arial" w:hAnsi="Arial" w:cs="Arial" w:eastAsia="Arial"/>
          <w:sz w:val="14"/>
          <w:szCs w:val="14"/>
          <w:color w:val="18181A"/>
          <w:spacing w:val="1"/>
          <w:w w:val="113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203"/>
          <w:b/>
          <w:bCs/>
          <w:position w:val="-4"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31"/>
          <w:w w:val="203"/>
          <w:b/>
          <w:bCs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  <w:position w:val="-4"/>
        </w:rPr>
        <w:t>S.OOpm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475" w:lineRule="auto"/>
        <w:ind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8181A"/>
          <w:spacing w:val="0"/>
          <w:w w:val="119"/>
          <w:b/>
          <w:bCs/>
          <w:i/>
        </w:rPr>
        <w:t>In-Servic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9"/>
          <w:b/>
          <w:bCs/>
          <w:i/>
        </w:rPr>
        <w:t>e</w:t>
      </w:r>
      <w:r>
        <w:rPr>
          <w:rFonts w:ascii="Arial" w:hAnsi="Arial" w:cs="Arial" w:eastAsia="Arial"/>
          <w:sz w:val="16"/>
          <w:szCs w:val="16"/>
          <w:color w:val="18181A"/>
          <w:spacing w:val="29"/>
          <w:w w:val="119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9"/>
          <w:b/>
          <w:bCs/>
          <w:i/>
        </w:rPr>
        <w:t>Days: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9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7"/>
          <w:b/>
          <w:bCs/>
          <w:i/>
        </w:rPr>
        <w:t>Sport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7"/>
          <w:b/>
          <w:bCs/>
          <w:i/>
        </w:rPr>
        <w:t>s</w:t>
      </w:r>
      <w:r>
        <w:rPr>
          <w:rFonts w:ascii="Arial" w:hAnsi="Arial" w:cs="Arial" w:eastAsia="Arial"/>
          <w:sz w:val="16"/>
          <w:szCs w:val="16"/>
          <w:color w:val="18181A"/>
          <w:spacing w:val="1"/>
          <w:w w:val="117"/>
          <w:b/>
          <w:bCs/>
          <w:i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7"/>
          <w:b/>
          <w:bCs/>
          <w:i/>
        </w:rPr>
        <w:t>Weekend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82828"/>
          <w:spacing w:val="0"/>
          <w:w w:val="107"/>
          <w:i/>
        </w:rPr>
        <w:t>Wednesda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7"/>
          <w:i/>
        </w:rPr>
        <w:t>y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7"/>
          <w:i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i/>
        </w:rPr>
        <w:t>17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20"/>
          <w:i/>
        </w:rPr>
        <w:t>April2019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18181A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5"/>
          <w:szCs w:val="15"/>
          <w:color w:val="1818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18181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i/>
        </w:rPr>
        <w:t>23</w:t>
      </w:r>
      <w:r>
        <w:rPr>
          <w:rFonts w:ascii="Arial" w:hAnsi="Arial" w:cs="Arial" w:eastAsia="Arial"/>
          <w:sz w:val="14"/>
          <w:szCs w:val="14"/>
          <w:color w:val="18181A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i/>
        </w:rPr>
        <w:t>June</w:t>
      </w:r>
      <w:r>
        <w:rPr>
          <w:rFonts w:ascii="Arial" w:hAnsi="Arial" w:cs="Arial" w:eastAsia="Arial"/>
          <w:sz w:val="14"/>
          <w:szCs w:val="14"/>
          <w:color w:val="282828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4"/>
          <w:i/>
        </w:rPr>
        <w:t>2019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00" w:bottom="280" w:left="320" w:right="500"/>
          <w:cols w:num="4" w:equalWidth="0">
            <w:col w:w="4923" w:space="882"/>
            <w:col w:w="4773" w:space="891"/>
            <w:col w:w="1504" w:space="344"/>
            <w:col w:w="2703"/>
          </w:cols>
        </w:sectPr>
      </w:pPr>
      <w:rPr/>
    </w:p>
    <w:p>
      <w:pPr>
        <w:spacing w:before="17" w:after="0" w:line="200" w:lineRule="atLeast"/>
        <w:ind w:left="112" w:right="276" w:firstLine="994"/>
        <w:jc w:val="left"/>
        <w:tabs>
          <w:tab w:pos="680" w:val="left"/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Leavers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,</w:t>
      </w:r>
      <w:r>
        <w:rPr>
          <w:rFonts w:ascii="Arial" w:hAnsi="Arial" w:cs="Arial" w:eastAsia="Arial"/>
          <w:sz w:val="14"/>
          <w:szCs w:val="14"/>
          <w:color w:val="18181A"/>
          <w:spacing w:val="-7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Parent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18181A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Marquee</w:t>
      </w:r>
      <w:r>
        <w:rPr>
          <w:rFonts w:ascii="Arial" w:hAnsi="Arial" w:cs="Arial" w:eastAsia="Arial"/>
          <w:sz w:val="14"/>
          <w:szCs w:val="14"/>
          <w:color w:val="18181A"/>
          <w:spacing w:val="9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3"/>
        </w:rPr>
        <w:t>l.OOpm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)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2"/>
        </w:rPr>
        <w:t>Sat</w:t>
      </w:r>
      <w:r>
        <w:rPr>
          <w:rFonts w:ascii="Arial" w:hAnsi="Arial" w:cs="Arial" w:eastAsia="Arial"/>
          <w:sz w:val="14"/>
          <w:szCs w:val="14"/>
          <w:color w:val="18181A"/>
          <w:spacing w:val="-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2"/>
        </w:rPr>
        <w:t>29</w:t>
      </w:r>
      <w:r>
        <w:rPr>
          <w:rFonts w:ascii="Arial" w:hAnsi="Arial" w:cs="Arial" w:eastAsia="Arial"/>
          <w:sz w:val="14"/>
          <w:szCs w:val="14"/>
          <w:color w:val="18181A"/>
          <w:spacing w:val="-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CCF:</w:t>
      </w:r>
      <w:r>
        <w:rPr>
          <w:rFonts w:ascii="Arial" w:hAnsi="Arial" w:cs="Arial" w:eastAsia="Arial"/>
          <w:sz w:val="14"/>
          <w:szCs w:val="14"/>
          <w:color w:val="18181A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Arm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position w:val="0"/>
        </w:rPr>
        <w:t>Summe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2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9"/>
          <w:position w:val="0"/>
        </w:rPr>
        <w:t>Camp-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29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Barr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Buddo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8"/>
          <w:position w:val="0"/>
        </w:rPr>
        <w:t>6)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34" w:lineRule="exact"/>
        <w:ind w:left="1106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Pip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Band: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RSPBA</w:t>
      </w:r>
      <w:r>
        <w:rPr>
          <w:rFonts w:ascii="Arial" w:hAnsi="Arial" w:cs="Arial" w:eastAsia="Arial"/>
          <w:sz w:val="14"/>
          <w:szCs w:val="14"/>
          <w:color w:val="18181A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Europea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18181A"/>
          <w:spacing w:val="6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7"/>
        </w:rPr>
        <w:t>Championships-</w:t>
      </w:r>
      <w:r>
        <w:rPr>
          <w:rFonts w:ascii="Arial" w:hAnsi="Arial" w:cs="Arial" w:eastAsia="Arial"/>
          <w:sz w:val="14"/>
          <w:szCs w:val="14"/>
          <w:color w:val="18181A"/>
          <w:spacing w:val="11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7"/>
        </w:rPr>
        <w:t>Inverness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6" w:after="0" w:line="240" w:lineRule="auto"/>
        <w:ind w:left="127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Boarder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return</w:t>
      </w:r>
      <w:r>
        <w:rPr>
          <w:rFonts w:ascii="Arial" w:hAnsi="Arial" w:cs="Arial" w:eastAsia="Arial"/>
          <w:sz w:val="14"/>
          <w:szCs w:val="14"/>
          <w:color w:val="18181A"/>
          <w:spacing w:val="-1"/>
          <w:w w:val="11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14"/>
          <w:szCs w:val="14"/>
          <w:color w:val="18181A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Feb</w:t>
      </w:r>
      <w:r>
        <w:rPr>
          <w:rFonts w:ascii="Arial" w:hAnsi="Arial" w:cs="Arial" w:eastAsia="Arial"/>
          <w:sz w:val="14"/>
          <w:szCs w:val="14"/>
          <w:color w:val="18181A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18181A"/>
          <w:spacing w:val="-36"/>
          <w:w w:val="2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after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4.30pm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auto"/>
        <w:ind w:left="128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Easte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28282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Sunda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color w:val="18181A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14"/>
          <w:szCs w:val="14"/>
          <w:color w:val="18181A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0"/>
          <w:b/>
          <w:bCs/>
        </w:rPr>
        <w:t>April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1"/>
          <w:b/>
          <w:bCs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In-Servic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1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  <w:b/>
          <w:bCs/>
        </w:rPr>
        <w:t>Days:</w:t>
      </w:r>
      <w:r>
        <w:rPr>
          <w:rFonts w:ascii="Arial" w:hAnsi="Arial" w:cs="Arial" w:eastAsia="Arial"/>
          <w:sz w:val="14"/>
          <w:szCs w:val="14"/>
          <w:color w:val="18181A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Tue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20</w:t>
      </w:r>
      <w:r>
        <w:rPr>
          <w:rFonts w:ascii="Arial" w:hAnsi="Arial" w:cs="Arial" w:eastAsia="Arial"/>
          <w:sz w:val="14"/>
          <w:szCs w:val="14"/>
          <w:color w:val="282828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21</w:t>
      </w:r>
      <w:r>
        <w:rPr>
          <w:rFonts w:ascii="Arial" w:hAnsi="Arial" w:cs="Arial" w:eastAsia="Arial"/>
          <w:sz w:val="14"/>
          <w:szCs w:val="14"/>
          <w:color w:val="18181A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August</w:t>
      </w:r>
      <w:r>
        <w:rPr>
          <w:rFonts w:ascii="Arial" w:hAnsi="Arial" w:cs="Arial" w:eastAsia="Arial"/>
          <w:sz w:val="14"/>
          <w:szCs w:val="14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2"/>
        </w:rPr>
        <w:t>2019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26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Tue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color w:val="18181A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82828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We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23</w:t>
      </w:r>
      <w:r>
        <w:rPr>
          <w:rFonts w:ascii="Arial" w:hAnsi="Arial" w:cs="Arial" w:eastAsia="Arial"/>
          <w:sz w:val="14"/>
          <w:szCs w:val="14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Octobe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4"/>
        </w:rPr>
        <w:t>2019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27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Mon</w:t>
      </w:r>
      <w:r>
        <w:rPr>
          <w:rFonts w:ascii="Arial" w:hAnsi="Arial" w:cs="Arial" w:eastAsia="Arial"/>
          <w:sz w:val="14"/>
          <w:szCs w:val="14"/>
          <w:color w:val="18181A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January</w:t>
      </w:r>
      <w:r>
        <w:rPr>
          <w:rFonts w:ascii="Arial" w:hAnsi="Arial" w:cs="Arial" w:eastAsia="Arial"/>
          <w:sz w:val="14"/>
          <w:szCs w:val="14"/>
          <w:color w:val="282828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4"/>
        </w:rPr>
        <w:t>2020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26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Tue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18181A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Apri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82828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4"/>
        </w:rPr>
        <w:t>2020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98" w:right="-34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98.079987pt;margin-top:22.143911pt;width:254.879995pt;height:.1pt;mso-position-horizontal-relative:page;mso-position-vertical-relative:paragraph;z-index:-412" coordorigin="5962,443" coordsize="5098,2">
            <v:shape style="position:absolute;left:5962;top:443;width:5098;height:2" coordorigin="5962,443" coordsize="5098,0" path="m5962,443l11059,443e" filled="f" stroked="t" strokeweight=".72pt" strokecolor="#1F1F1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8181A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0"/>
        </w:rPr>
        <w:t>Governor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0"/>
        </w:rPr>
        <w:t>s</w:t>
      </w:r>
      <w:r>
        <w:rPr>
          <w:rFonts w:ascii="Arial" w:hAnsi="Arial" w:cs="Arial" w:eastAsia="Arial"/>
          <w:sz w:val="16"/>
          <w:szCs w:val="16"/>
          <w:color w:val="18181A"/>
          <w:spacing w:val="7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18181A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1"/>
        </w:rPr>
        <w:t>Dollar</w:t>
      </w:r>
      <w:r>
        <w:rPr>
          <w:rFonts w:ascii="Arial" w:hAnsi="Arial" w:cs="Arial" w:eastAsia="Arial"/>
          <w:sz w:val="16"/>
          <w:szCs w:val="16"/>
          <w:color w:val="18181A"/>
          <w:spacing w:val="16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1"/>
        </w:rPr>
        <w:t>Academ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1"/>
        </w:rPr>
        <w:t>y</w:t>
      </w:r>
      <w:r>
        <w:rPr>
          <w:rFonts w:ascii="Arial" w:hAnsi="Arial" w:cs="Arial" w:eastAsia="Arial"/>
          <w:sz w:val="16"/>
          <w:szCs w:val="16"/>
          <w:color w:val="18181A"/>
          <w:spacing w:val="-17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1"/>
        </w:rPr>
        <w:t>Trust</w:t>
      </w:r>
      <w:r>
        <w:rPr>
          <w:rFonts w:ascii="Arial" w:hAnsi="Arial" w:cs="Arial" w:eastAsia="Arial"/>
          <w:sz w:val="16"/>
          <w:szCs w:val="16"/>
          <w:color w:val="18181A"/>
          <w:spacing w:val="24"/>
          <w:w w:val="111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18181A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8181A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5"/>
        </w:rPr>
        <w:t>charity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3"/>
        </w:rPr>
        <w:t>registere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3"/>
        </w:rPr>
        <w:t>d</w:t>
      </w:r>
      <w:r>
        <w:rPr>
          <w:rFonts w:ascii="Arial" w:hAnsi="Arial" w:cs="Arial" w:eastAsia="Arial"/>
          <w:sz w:val="16"/>
          <w:szCs w:val="16"/>
          <w:color w:val="18181A"/>
          <w:spacing w:val="8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82828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82828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2"/>
        </w:rPr>
        <w:t>Scotland,</w:t>
      </w:r>
      <w:r>
        <w:rPr>
          <w:rFonts w:ascii="Arial" w:hAnsi="Arial" w:cs="Arial" w:eastAsia="Arial"/>
          <w:sz w:val="16"/>
          <w:szCs w:val="16"/>
          <w:color w:val="18181A"/>
          <w:spacing w:val="-9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No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color w:val="18181A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9"/>
        </w:rPr>
        <w:t>SC009888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4" w:lineRule="exact"/>
        <w:ind w:left="1168" w:right="1294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3"/>
        </w:rPr>
        <w:t>Telephone:</w:t>
      </w:r>
      <w:r>
        <w:rPr>
          <w:rFonts w:ascii="Arial" w:hAnsi="Arial" w:cs="Arial" w:eastAsia="Arial"/>
          <w:sz w:val="16"/>
          <w:szCs w:val="16"/>
          <w:color w:val="18181A"/>
          <w:spacing w:val="-2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3"/>
        </w:rPr>
        <w:t>01259</w:t>
      </w:r>
      <w:r>
        <w:rPr>
          <w:rFonts w:ascii="Arial" w:hAnsi="Arial" w:cs="Arial" w:eastAsia="Arial"/>
          <w:sz w:val="16"/>
          <w:szCs w:val="16"/>
          <w:color w:val="18181A"/>
          <w:spacing w:val="10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7"/>
        </w:rPr>
        <w:t>742511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3" w:after="0" w:line="240" w:lineRule="auto"/>
        <w:ind w:left="1456" w:right="156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Fax: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01259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4"/>
        </w:rPr>
        <w:t>742867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736" w:right="841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78.399963pt;margin-top:13.303913pt;width:236.879995pt;height:.1pt;mso-position-horizontal-relative:page;mso-position-vertical-relative:paragraph;z-index:-411" coordorigin="11568,266" coordsize="4738,2">
            <v:shape style="position:absolute;left:11568;top:266;width:4738;height:2" coordorigin="11568,266" coordsize="4738,0" path="m11568,266l16306,266e" filled="f" stroked="t" strokeweight=".72pt" strokecolor="#1C181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13"/>
        </w:rPr>
        <w:t>E-mail:</w:t>
      </w:r>
      <w:r>
        <w:rPr>
          <w:rFonts w:ascii="Arial" w:hAnsi="Arial" w:cs="Arial" w:eastAsia="Arial"/>
          <w:sz w:val="16"/>
          <w:szCs w:val="16"/>
          <w:color w:val="18181A"/>
          <w:spacing w:val="21"/>
          <w:w w:val="113"/>
        </w:rPr>
        <w:t> </w:t>
      </w:r>
      <w:hyperlink r:id="rId8">
        <w:r>
          <w:rPr>
            <w:rFonts w:ascii="Arial" w:hAnsi="Arial" w:cs="Arial" w:eastAsia="Arial"/>
            <w:sz w:val="16"/>
            <w:szCs w:val="16"/>
            <w:color w:val="18181A"/>
            <w:spacing w:val="0"/>
            <w:w w:val="113"/>
          </w:rPr>
          <w:t>rector@dollaracademy.org.uk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61" w:right="245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78.640015pt;margin-top:19.525919pt;width:236.639995pt;height:.1pt;mso-position-horizontal-relative:page;mso-position-vertical-relative:paragraph;z-index:-410" coordorigin="11573,391" coordsize="4733,2">
            <v:shape style="position:absolute;left:11573;top:391;width:4733;height:2" coordorigin="11573,391" coordsize="4733,0" path="m11573,391l16306,391e" filled="f" stroked="t" strokeweight=".96pt" strokecolor="#28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Academ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websit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1"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-4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A3D9C"/>
          <w:spacing w:val="-27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A3D9C"/>
          <w:spacing w:val="0"/>
          <w:w w:val="111"/>
          <w:u w:val="single" w:color="000000"/>
        </w:rPr>
        <w:t>ww</w:t>
      </w:r>
      <w:r>
        <w:rPr>
          <w:rFonts w:ascii="Arial" w:hAnsi="Arial" w:cs="Arial" w:eastAsia="Arial"/>
          <w:sz w:val="14"/>
          <w:szCs w:val="14"/>
          <w:color w:val="1A3D9C"/>
          <w:spacing w:val="0"/>
          <w:w w:val="111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1A3D9C"/>
          <w:spacing w:val="6"/>
          <w:w w:val="111"/>
          <w:u w:val="single" w:color="000000"/>
        </w:rPr>
        <w:t>w</w:t>
      </w:r>
      <w:r>
        <w:rPr>
          <w:rFonts w:ascii="Arial" w:hAnsi="Arial" w:cs="Arial" w:eastAsia="Arial"/>
          <w:sz w:val="14"/>
          <w:szCs w:val="14"/>
          <w:color w:val="1A3D9C"/>
          <w:spacing w:val="6"/>
          <w:w w:val="111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1A3D9C"/>
          <w:spacing w:val="6"/>
          <w:w w:val="111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3D4FA3"/>
          <w:spacing w:val="-10"/>
          <w:w w:val="170"/>
          <w:u w:val="single" w:color="000000"/>
        </w:rPr>
        <w:t>.</w:t>
      </w:r>
      <w:r>
        <w:rPr>
          <w:rFonts w:ascii="Arial" w:hAnsi="Arial" w:cs="Arial" w:eastAsia="Arial"/>
          <w:sz w:val="14"/>
          <w:szCs w:val="14"/>
          <w:color w:val="3D4FA3"/>
          <w:spacing w:val="-10"/>
          <w:w w:val="170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3D4FA3"/>
          <w:spacing w:val="-10"/>
          <w:w w:val="170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1A3D9C"/>
          <w:spacing w:val="0"/>
          <w:w w:val="112"/>
          <w:u w:val="single" w:color="000000"/>
        </w:rPr>
        <w:t>dollaracademy,orq.u</w:t>
      </w:r>
      <w:r>
        <w:rPr>
          <w:rFonts w:ascii="Arial" w:hAnsi="Arial" w:cs="Arial" w:eastAsia="Arial"/>
          <w:sz w:val="14"/>
          <w:szCs w:val="14"/>
          <w:color w:val="1A3D9C"/>
          <w:spacing w:val="0"/>
          <w:w w:val="112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1A3D9C"/>
          <w:spacing w:val="0"/>
          <w:w w:val="113"/>
          <w:u w:val="single" w:color="000000"/>
        </w:rPr>
        <w:t>k</w:t>
      </w:r>
      <w:r>
        <w:rPr>
          <w:rFonts w:ascii="Arial" w:hAnsi="Arial" w:cs="Arial" w:eastAsia="Arial"/>
          <w:sz w:val="14"/>
          <w:szCs w:val="14"/>
          <w:color w:val="1A3D9C"/>
          <w:spacing w:val="0"/>
          <w:w w:val="113"/>
          <w:u w:val="single" w:color="000000"/>
        </w:rPr>
      </w:r>
      <w:r>
        <w:rPr>
          <w:rFonts w:ascii="Arial" w:hAnsi="Arial" w:cs="Arial" w:eastAsia="Arial"/>
          <w:sz w:val="14"/>
          <w:szCs w:val="14"/>
          <w:color w:val="1A3D9C"/>
          <w:spacing w:val="0"/>
          <w:w w:val="113"/>
        </w:rPr>
      </w:r>
      <w:r>
        <w:rPr>
          <w:rFonts w:ascii="Arial" w:hAnsi="Arial" w:cs="Arial" w:eastAsia="Arial"/>
          <w:sz w:val="14"/>
          <w:szCs w:val="14"/>
          <w:color w:val="1A3D9C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up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82828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dat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5"/>
        </w:rPr>
        <w:t>informatio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15"/>
        </w:rPr>
        <w:t>n</w:t>
      </w:r>
      <w:r>
        <w:rPr>
          <w:rFonts w:ascii="Arial" w:hAnsi="Arial" w:cs="Arial" w:eastAsia="Arial"/>
          <w:sz w:val="14"/>
          <w:szCs w:val="14"/>
          <w:color w:val="282828"/>
          <w:spacing w:val="13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82828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282828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5"/>
        </w:rPr>
        <w:t>activitie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5"/>
        </w:rPr>
        <w:t>s</w:t>
      </w:r>
      <w:r>
        <w:rPr>
          <w:rFonts w:ascii="Arial" w:hAnsi="Arial" w:cs="Arial" w:eastAsia="Arial"/>
          <w:sz w:val="14"/>
          <w:szCs w:val="14"/>
          <w:color w:val="18181A"/>
          <w:spacing w:val="8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82828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event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82828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82828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18181A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8181A"/>
          <w:spacing w:val="0"/>
          <w:w w:val="112"/>
        </w:rPr>
        <w:t>Dollar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25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82828"/>
          <w:spacing w:val="0"/>
          <w:w w:val="122"/>
          <w:b/>
          <w:bCs/>
        </w:rPr>
        <w:t>Rector</w:t>
      </w:r>
      <w:r>
        <w:rPr>
          <w:rFonts w:ascii="Arial" w:hAnsi="Arial" w:cs="Arial" w:eastAsia="Arial"/>
          <w:sz w:val="21"/>
          <w:szCs w:val="21"/>
          <w:color w:val="282828"/>
          <w:spacing w:val="0"/>
          <w:w w:val="122"/>
          <w:b/>
          <w:bCs/>
        </w:rPr>
        <w:t>:</w:t>
      </w:r>
      <w:r>
        <w:rPr>
          <w:rFonts w:ascii="Arial" w:hAnsi="Arial" w:cs="Arial" w:eastAsia="Arial"/>
          <w:sz w:val="21"/>
          <w:szCs w:val="21"/>
          <w:color w:val="282828"/>
          <w:spacing w:val="-12"/>
          <w:w w:val="12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0"/>
          <w:b/>
          <w:bCs/>
        </w:rPr>
        <w:t>David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A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8"/>
          <w:b/>
          <w:bCs/>
        </w:rPr>
        <w:t>Knapman</w:t>
      </w:r>
      <w:r>
        <w:rPr>
          <w:rFonts w:ascii="Arial" w:hAnsi="Arial" w:cs="Arial" w:eastAsia="Arial"/>
          <w:sz w:val="21"/>
          <w:szCs w:val="21"/>
          <w:color w:val="18181A"/>
          <w:spacing w:val="23"/>
          <w:w w:val="108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1"/>
          <w:szCs w:val="21"/>
          <w:color w:val="18181A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0"/>
          <w:b/>
          <w:bCs/>
        </w:rPr>
        <w:t>BSc,</w:t>
      </w:r>
      <w:r>
        <w:rPr>
          <w:rFonts w:ascii="Arial" w:hAnsi="Arial" w:cs="Arial" w:eastAsia="Arial"/>
          <w:sz w:val="21"/>
          <w:szCs w:val="21"/>
          <w:color w:val="18181A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8181A"/>
          <w:spacing w:val="0"/>
          <w:w w:val="100"/>
          <w:b/>
          <w:bCs/>
        </w:rPr>
        <w:t>MPhil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200" w:bottom="280" w:left="320" w:right="500"/>
          <w:cols w:num="3" w:equalWidth="0">
            <w:col w:w="5082" w:space="728"/>
            <w:col w:w="4433" w:space="1082"/>
            <w:col w:w="4695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.52pt;margin-top:-1.114087pt;width:254.879995pt;height:.1pt;mso-position-horizontal-relative:page;mso-position-vertical-relative:paragraph;z-index:-406" coordorigin="230,-22" coordsize="5098,2">
            <v:shape style="position:absolute;left:230;top:-22;width:5098;height:2" coordorigin="230,-22" coordsize="5098,0" path="m230,-22l5328,-22e" filled="f" stroked="t" strokeweight="1.2pt" strokecolor="#131318">
              <v:path arrowok="t"/>
            </v:shape>
          </v:group>
          <w10:wrap type="none"/>
        </w:pict>
      </w:r>
      <w:r>
        <w:rPr/>
        <w:pict>
          <v:group style="position:absolute;margin-left:11.52pt;margin-top:8.725913pt;width:254.879995pt;height:.1pt;mso-position-horizontal-relative:page;mso-position-vertical-relative:paragraph;z-index:-405" coordorigin="230,175" coordsize="5098,2">
            <v:shape style="position:absolute;left:230;top:175;width:5098;height:2" coordorigin="230,175" coordsize="5098,0" path="m230,175l5328,175e" filled="f" stroked="t" strokeweight="1.2pt" strokecolor="#131318">
              <v:path arrowok="t"/>
            </v:shape>
          </v:group>
          <w10:wrap type="none"/>
        </w:pict>
      </w:r>
      <w:r>
        <w:rPr/>
        <w:pict>
          <v:group style="position:absolute;margin-left:294.720001pt;margin-top:-1.474087pt;width:255.119995pt;height:.1pt;mso-position-horizontal-relative:page;mso-position-vertical-relative:paragraph;z-index:-401" coordorigin="5894,-29" coordsize="5102,2">
            <v:shape style="position:absolute;left:5894;top:-29;width:5102;height:2" coordorigin="5894,-29" coordsize="5102,0" path="m5894,-29l10997,-29e" filled="f" stroked="t" strokeweight="1.2pt" strokecolor="#131318">
              <v:path arrowok="t"/>
            </v:shape>
          </v:group>
          <w10:wrap type="none"/>
        </w:pict>
      </w:r>
      <w:r>
        <w:rPr/>
        <w:pict>
          <v:group style="position:absolute;margin-left:578.159973pt;margin-top:-1.354087pt;width:249.359995pt;height:.1pt;mso-position-horizontal-relative:page;mso-position-vertical-relative:paragraph;z-index:-400" coordorigin="11563,-27" coordsize="4987,2">
            <v:shape style="position:absolute;left:11563;top:-27;width:4987;height:2" coordorigin="11563,-27" coordsize="4987,0" path="m11563,-27l16550,-27e" filled="f" stroked="t" strokeweight="1.2pt" strokecolor="#13131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WEE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1F1F1F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64"/>
          <w:b/>
          <w:bCs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0" w:right="-47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Tues</w:t>
      </w:r>
      <w:r>
        <w:rPr>
          <w:rFonts w:ascii="Arial" w:hAnsi="Arial" w:cs="Arial" w:eastAsia="Arial"/>
          <w:sz w:val="14"/>
          <w:szCs w:val="14"/>
          <w:color w:val="1F1F1F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16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20" w:right="-42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Wed</w:t>
      </w:r>
      <w:r>
        <w:rPr>
          <w:rFonts w:ascii="Arial" w:hAnsi="Arial" w:cs="Arial" w:eastAsia="Arial"/>
          <w:sz w:val="14"/>
          <w:szCs w:val="14"/>
          <w:color w:val="313133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17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0" w:right="-4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Thurs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18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47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Fri</w:t>
      </w:r>
      <w:r>
        <w:rPr>
          <w:rFonts w:ascii="Arial" w:hAnsi="Arial" w:cs="Arial" w:eastAsia="Arial"/>
          <w:sz w:val="14"/>
          <w:szCs w:val="14"/>
          <w:color w:val="1F1F1F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19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25" w:right="-20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Sat</w:t>
      </w:r>
      <w:r>
        <w:rPr>
          <w:rFonts w:ascii="Arial" w:hAnsi="Arial" w:cs="Arial" w:eastAsia="Arial"/>
          <w:sz w:val="14"/>
          <w:szCs w:val="14"/>
          <w:color w:val="1F1F1F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9"/>
        </w:rPr>
        <w:t>20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" w:right="-61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.28pt;margin-top:7.525926pt;width:255.599995pt;height:1.44pt;mso-position-horizontal-relative:page;mso-position-vertical-relative:paragraph;z-index:-404" coordorigin="226,151" coordsize="5112,29">
            <v:group style="position:absolute;left:235;top:165;width:5093;height:2" coordorigin="235,165" coordsize="5093,2">
              <v:shape style="position:absolute;left:235;top:165;width:5093;height:2" coordorigin="235,165" coordsize="5093,0" path="m235,165l5328,165e" filled="f" stroked="t" strokeweight=".96pt" strokecolor="#0F0F13">
                <v:path arrowok="t"/>
              </v:shape>
            </v:group>
            <v:group style="position:absolute;left:1733;top:165;width:528;height:2" coordorigin="1733,165" coordsize="528,2">
              <v:shape style="position:absolute;left:1733;top:165;width:528;height:2" coordorigin="1733,165" coordsize="528,0" path="m1733,165l2261,165e" filled="f" stroked="t" strokeweight="1.44pt" strokecolor="#000000">
                <v:path arrowok="t"/>
              </v:shape>
            </v:group>
            <v:group style="position:absolute;left:2909;top:163;width:2035;height:2" coordorigin="2909,163" coordsize="2035,2">
              <v:shape style="position:absolute;left:2909;top:163;width:2035;height:2" coordorigin="2909,163" coordsize="2035,0" path="m2909,163l4944,163e" filled="f" stroked="t" strokeweight="1.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Sun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6"/>
        </w:rPr>
        <w:t>21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6" w:after="0" w:line="240" w:lineRule="auto"/>
        <w:ind w:left="1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.76pt;margin-top:10.02591pt;width:254.639995pt;height:.1pt;mso-position-horizontal-relative:page;mso-position-vertical-relative:paragraph;z-index:-403" coordorigin="235,201" coordsize="5093,2">
            <v:shape style="position:absolute;left:235;top:201;width:5093;height:2" coordorigin="235,201" coordsize="5093,0" path="m235,201l5328,201e" filled="f" stroked="t" strokeweight="1.2pt" strokecolor="#13131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WEE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21"/>
          <w:b/>
          <w:bCs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130" w:right="-41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Man</w:t>
      </w:r>
      <w:r>
        <w:rPr>
          <w:rFonts w:ascii="Arial" w:hAnsi="Arial" w:cs="Arial" w:eastAsia="Arial"/>
          <w:sz w:val="14"/>
          <w:szCs w:val="14"/>
          <w:color w:val="1F1F1F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22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15" w:right="-20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Tues</w:t>
      </w:r>
      <w:r>
        <w:rPr>
          <w:rFonts w:ascii="Arial" w:hAnsi="Arial" w:cs="Arial" w:eastAsia="Arial"/>
          <w:sz w:val="14"/>
          <w:szCs w:val="14"/>
          <w:color w:val="1F1F1F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6"/>
        </w:rPr>
        <w:t>23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1400" w:right="194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b/>
          <w:bCs/>
        </w:rPr>
        <w:t>APRIL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54" w:lineRule="exact"/>
        <w:ind w:left="5" w:right="1023" w:firstLine="1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Rugby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Worl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313133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5"/>
          <w:w w:val="114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ournament,</w:t>
      </w:r>
      <w:r>
        <w:rPr>
          <w:rFonts w:ascii="Arial" w:hAnsi="Arial" w:cs="Arial" w:eastAsia="Arial"/>
          <w:sz w:val="14"/>
          <w:szCs w:val="14"/>
          <w:color w:val="1F1F1F"/>
          <w:spacing w:val="-13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Japan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23)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Staff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In-Servic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39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Day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8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</w:rPr>
        <w:t>Boarder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-18"/>
          <w:w w:val="118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</w:rPr>
        <w:t>return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18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  <w:b/>
          <w:bCs/>
        </w:rPr>
        <w:t>House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17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  <w:b/>
          <w:bCs/>
        </w:rPr>
        <w:t>pm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</w:rPr>
        <w:t>resume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5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9"/>
          <w:w w:val="138"/>
          <w:b/>
          <w:bCs/>
        </w:rPr>
        <w:t>(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7"/>
          <w:b/>
          <w:bCs/>
        </w:rPr>
        <w:t>8.40am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8"/>
          <w:b/>
          <w:bCs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Heads</w:t>
      </w:r>
      <w:r>
        <w:rPr>
          <w:rFonts w:ascii="Arial" w:hAnsi="Arial" w:cs="Arial" w:eastAsia="Arial"/>
          <w:sz w:val="14"/>
          <w:szCs w:val="14"/>
          <w:color w:val="1F1F1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Yea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meeting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Houseparent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meeting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Class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Photographs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30"/>
        </w:rPr>
        <w:t>-Apri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3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3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Financ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Fortnight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26)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Junior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Class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Photographs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right="778" w:firstLine="1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Cricket: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color w:val="1F1F1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High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Dundee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</w:rPr>
        <w:t>(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</w:rPr>
        <w:t>H/A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</w:rPr>
        <w:t>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13"/>
        </w:rPr>
        <w:t>:</w:t>
      </w:r>
      <w:r>
        <w:rPr>
          <w:rFonts w:ascii="Arial" w:hAnsi="Arial" w:cs="Arial" w:eastAsia="Arial"/>
          <w:sz w:val="14"/>
          <w:szCs w:val="14"/>
          <w:color w:val="010101"/>
          <w:spacing w:val="14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Coaching</w:t>
      </w:r>
      <w:r>
        <w:rPr>
          <w:rFonts w:ascii="Arial" w:hAnsi="Arial" w:cs="Arial" w:eastAsia="Arial"/>
          <w:sz w:val="14"/>
          <w:szCs w:val="14"/>
          <w:color w:val="1F1F1F"/>
          <w:spacing w:val="-17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year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groups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2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Scottis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Primar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Cross-Countr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21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Championship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4" w:right="-44" w:firstLine="-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Senio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rehearsal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2"/>
        </w:rPr>
        <w:t>(5</w:t>
      </w:r>
      <w:r>
        <w:rPr>
          <w:rFonts w:ascii="Arial" w:hAnsi="Arial" w:cs="Arial" w:eastAsia="Arial"/>
          <w:sz w:val="14"/>
          <w:szCs w:val="14"/>
          <w:color w:val="6E6E6E"/>
          <w:spacing w:val="-11"/>
          <w:w w:val="170"/>
        </w:rPr>
        <w:t>.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30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89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-29"/>
          <w:w w:val="189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5"/>
        </w:rPr>
        <w:t>8</w:t>
      </w:r>
      <w:r>
        <w:rPr>
          <w:rFonts w:ascii="Arial" w:hAnsi="Arial" w:cs="Arial" w:eastAsia="Arial"/>
          <w:sz w:val="14"/>
          <w:szCs w:val="14"/>
          <w:color w:val="464646"/>
          <w:spacing w:val="-3"/>
          <w:w w:val="115"/>
        </w:rPr>
        <w:t>.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30pm)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(Man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1F1F1F"/>
          <w:spacing w:val="0"/>
          <w:w w:val="100"/>
        </w:rPr>
        <w:t>&amp;</w:t>
      </w:r>
      <w:r>
        <w:rPr>
          <w:rFonts w:ascii="Arial" w:hAnsi="Arial" w:cs="Arial" w:eastAsia="Arial"/>
          <w:sz w:val="13"/>
          <w:szCs w:val="13"/>
          <w:color w:val="1F1F1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6"/>
        </w:rPr>
        <w:t>Wed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7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Heads</w:t>
      </w:r>
      <w:r>
        <w:rPr>
          <w:rFonts w:ascii="Arial" w:hAnsi="Arial" w:cs="Arial" w:eastAsia="Arial"/>
          <w:sz w:val="14"/>
          <w:szCs w:val="14"/>
          <w:color w:val="1F1F1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Department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meeting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76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-6"/>
        </w:rPr>
        <w:t>Cricket: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6"/>
        </w:rPr>
        <w:t>v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-6"/>
        </w:rPr>
        <w:t>Strathalla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-6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4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6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6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4"/>
          <w:position w:val="-6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3"/>
          <w:position w:val="-6"/>
        </w:rPr>
        <w:t>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4"/>
          <w:position w:val="-6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2" w:after="0" w:line="240" w:lineRule="auto"/>
        <w:ind w:left="53" w:right="-20"/>
        <w:jc w:val="left"/>
        <w:tabs>
          <w:tab w:pos="56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WEE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4"/>
          <w:szCs w:val="14"/>
          <w:color w:val="1F1F1F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  <w:b/>
          <w:bCs/>
        </w:rPr>
        <w:t>WEEKS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6" w:after="0" w:line="158" w:lineRule="exact"/>
        <w:ind w:right="846" w:firstLine="14"/>
        <w:jc w:val="left"/>
        <w:tabs>
          <w:tab w:pos="540" w:val="left"/>
          <w:tab w:pos="5680" w:val="left"/>
          <w:tab w:pos="6220" w:val="left"/>
          <w:tab w:pos="65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94.720001pt;margin-top:.8pt;width:255.119995pt;height:.1pt;mso-position-horizontal-relative:page;mso-position-vertical-relative:paragraph;z-index:-399" coordorigin="5894,16" coordsize="5102,2">
            <v:shape style="position:absolute;left:5894;top:16;width:5102;height:2" coordorigin="5894,16" coordsize="5102,0" path="m5894,16l10997,16e" filled="f" stroked="t" strokeweight="1.2pt" strokecolor="#0C0C0F">
              <v:path arrowok="t"/>
            </v:shape>
          </v:group>
          <w10:wrap type="none"/>
        </w:pict>
      </w:r>
      <w:r>
        <w:rPr/>
        <w:pict>
          <v:group style="position:absolute;margin-left:578.159973pt;margin-top:.2pt;width:249.359995pt;height:.1pt;mso-position-horizontal-relative:page;mso-position-vertical-relative:paragraph;z-index:-398" coordorigin="11563,4" coordsize="4987,2">
            <v:shape style="position:absolute;left:11563;top:4;width:4987;height:2" coordorigin="11563,4" coordsize="4987,0" path="m11563,4l16550,4e" filled="f" stroked="t" strokeweight="1.2pt" strokecolor="#18181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Man</w:t>
      </w:r>
      <w:r>
        <w:rPr>
          <w:rFonts w:ascii="Arial" w:hAnsi="Arial" w:cs="Arial" w:eastAsia="Arial"/>
          <w:sz w:val="14"/>
          <w:szCs w:val="14"/>
          <w:color w:val="1F1F1F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13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Staff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meetin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-1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89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-25"/>
          <w:w w:val="189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Captain'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Room</w:t>
      </w:r>
      <w:r>
        <w:rPr>
          <w:rFonts w:ascii="Arial" w:hAnsi="Arial" w:cs="Arial" w:eastAsia="Arial"/>
          <w:sz w:val="14"/>
          <w:szCs w:val="14"/>
          <w:color w:val="1F1F1F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Man</w:t>
      </w:r>
      <w:r>
        <w:rPr>
          <w:rFonts w:ascii="Arial" w:hAnsi="Arial" w:cs="Arial" w:eastAsia="Arial"/>
          <w:sz w:val="14"/>
          <w:szCs w:val="14"/>
          <w:color w:val="1F1F1F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03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Junior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1"/>
        </w:rPr>
        <w:t>Rehearsals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8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9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1"/>
        </w:rPr>
        <w:t>ll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  <w:position w:val="1"/>
        </w:rPr>
        <w:t>week)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Tues</w:t>
      </w:r>
      <w:r>
        <w:rPr>
          <w:rFonts w:ascii="Arial" w:hAnsi="Arial" w:cs="Arial" w:eastAsia="Arial"/>
          <w:sz w:val="14"/>
          <w:szCs w:val="14"/>
          <w:color w:val="1F1F1F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14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84"/>
          <w:position w:val="0"/>
        </w:rPr>
        <w:t>III</w:t>
      </w:r>
      <w:r>
        <w:rPr>
          <w:rFonts w:ascii="Arial" w:hAnsi="Arial" w:cs="Arial" w:eastAsia="Arial"/>
          <w:sz w:val="14"/>
          <w:szCs w:val="14"/>
          <w:color w:val="1F1F1F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0"/>
        </w:rPr>
        <w:t>Geo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8"/>
          <w:position w:val="0"/>
        </w:rPr>
        <w:t>g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108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0"/>
        </w:rPr>
        <w:t>aphy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8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tri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Malham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17)</w:t>
      </w:r>
      <w:r>
        <w:rPr>
          <w:rFonts w:ascii="Arial" w:hAnsi="Arial" w:cs="Arial" w:eastAsia="Arial"/>
          <w:sz w:val="14"/>
          <w:szCs w:val="14"/>
          <w:color w:val="1F1F1F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ab/>
        <w:tab/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Do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Gol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1"/>
        </w:rPr>
        <w:t>Grou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313133"/>
          <w:spacing w:val="8"/>
          <w:w w:val="11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1)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02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-36"/>
          <w:w w:val="20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Preparatio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23"/>
          <w:w w:val="10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day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7" w:lineRule="exact"/>
        <w:ind w:left="898" w:right="-20"/>
        <w:jc w:val="left"/>
        <w:tabs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Athletics: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Jun</w:t>
      </w:r>
      <w:r>
        <w:rPr>
          <w:rFonts w:ascii="Arial" w:hAnsi="Arial" w:cs="Arial" w:eastAsia="Arial"/>
          <w:sz w:val="14"/>
          <w:szCs w:val="14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64"/>
        </w:rPr>
        <w:t>I,</w:t>
      </w:r>
      <w:r>
        <w:rPr>
          <w:rFonts w:ascii="Arial" w:hAnsi="Arial" w:cs="Arial" w:eastAsia="Arial"/>
          <w:sz w:val="14"/>
          <w:szCs w:val="14"/>
          <w:color w:val="1F1F1F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02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359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-103"/>
          <w:w w:val="359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Georg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0"/>
        </w:rPr>
        <w:t>Watson'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0"/>
        </w:rPr>
        <w:t>s</w:t>
      </w:r>
      <w:r>
        <w:rPr>
          <w:rFonts w:ascii="Arial" w:hAnsi="Arial" w:cs="Arial" w:eastAsia="Arial"/>
          <w:sz w:val="14"/>
          <w:szCs w:val="14"/>
          <w:color w:val="313133"/>
          <w:spacing w:val="8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College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(H)</w:t>
      </w:r>
      <w:r>
        <w:rPr>
          <w:rFonts w:ascii="Arial" w:hAnsi="Arial" w:cs="Arial" w:eastAsia="Arial"/>
          <w:sz w:val="14"/>
          <w:szCs w:val="14"/>
          <w:color w:val="313133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1"/>
          <w:position w:val="1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2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-5"/>
          <w:w w:val="117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49"/>
          <w:position w:val="1"/>
        </w:rPr>
        <w:t>f:</w:t>
      </w:r>
      <w:r>
        <w:rPr>
          <w:rFonts w:ascii="Arial" w:hAnsi="Arial" w:cs="Arial" w:eastAsia="Arial"/>
          <w:sz w:val="14"/>
          <w:szCs w:val="14"/>
          <w:color w:val="313133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Canada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Tou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  <w:position w:val="1"/>
        </w:rPr>
        <w:t>12)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3" w:lineRule="exact"/>
        <w:ind w:left="893" w:right="-20"/>
        <w:jc w:val="left"/>
        <w:tabs>
          <w:tab w:pos="5660" w:val="left"/>
          <w:tab w:pos="6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Tenni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36"/>
          <w:position w:val="1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1"/>
          <w:w w:val="136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position w:val="1"/>
        </w:rPr>
        <w:t>Strathalla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(H)</w:t>
      </w:r>
      <w:r>
        <w:rPr>
          <w:rFonts w:ascii="Arial" w:hAnsi="Arial" w:cs="Arial" w:eastAsia="Arial"/>
          <w:sz w:val="14"/>
          <w:szCs w:val="14"/>
          <w:color w:val="313133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Tues</w:t>
      </w:r>
      <w:r>
        <w:rPr>
          <w:rFonts w:ascii="Arial" w:hAnsi="Arial" w:cs="Arial" w:eastAsia="Arial"/>
          <w:sz w:val="14"/>
          <w:szCs w:val="14"/>
          <w:color w:val="1F1F1F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04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6"/>
          <w:w w:val="115"/>
          <w:b/>
          <w:bCs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1"/>
        </w:rPr>
        <w:t>tud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1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15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1"/>
        </w:rPr>
        <w:t>Leav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5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1"/>
        </w:rPr>
        <w:t>fo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b/>
          <w:bCs/>
          <w:position w:val="1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b/>
          <w:bCs/>
          <w:position w:val="1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-13"/>
          <w:w w:val="119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b/>
          <w:bCs/>
          <w:position w:val="1"/>
        </w:rPr>
        <w:t>Vend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b/>
          <w:bCs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33"/>
          <w:w w:val="119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38"/>
          <w:b/>
          <w:bCs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-2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7"/>
          <w:b/>
          <w:bCs/>
          <w:position w:val="1"/>
        </w:rPr>
        <w:t>at</w:t>
      </w:r>
      <w:r>
        <w:rPr>
          <w:rFonts w:ascii="Arial" w:hAnsi="Arial" w:cs="Arial" w:eastAsia="Arial"/>
          <w:sz w:val="14"/>
          <w:szCs w:val="14"/>
          <w:color w:val="1F1F1F"/>
          <w:spacing w:val="-1"/>
          <w:w w:val="127"/>
          <w:b/>
          <w:bCs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5"/>
          <w:b/>
          <w:bCs/>
          <w:position w:val="1"/>
        </w:rPr>
        <w:t>3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29"/>
          <w:b/>
          <w:bCs/>
          <w:position w:val="1"/>
        </w:rPr>
        <w:t>.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130"/>
          <w:b/>
          <w:bCs/>
          <w:position w:val="1"/>
        </w:rPr>
        <w:t>2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b/>
          <w:bCs/>
          <w:position w:val="1"/>
        </w:rPr>
        <w:t>5p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20"/>
          <w:b/>
          <w:bCs/>
          <w:position w:val="1"/>
        </w:rPr>
        <w:t>m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38"/>
          <w:b/>
          <w:bCs/>
          <w:position w:val="1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4" w:lineRule="exact"/>
        <w:ind w:left="5" w:right="-20"/>
        <w:jc w:val="left"/>
        <w:tabs>
          <w:tab w:pos="540" w:val="left"/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Wed</w:t>
      </w:r>
      <w:r>
        <w:rPr>
          <w:rFonts w:ascii="Arial" w:hAnsi="Arial" w:cs="Arial" w:eastAsia="Arial"/>
          <w:sz w:val="14"/>
          <w:szCs w:val="14"/>
          <w:color w:val="313133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15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MCC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Cricke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Matc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Lunch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89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-25"/>
          <w:w w:val="189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Captain'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Room</w:t>
      </w:r>
      <w:r>
        <w:rPr>
          <w:rFonts w:ascii="Arial" w:hAnsi="Arial" w:cs="Arial" w:eastAsia="Arial"/>
          <w:sz w:val="14"/>
          <w:szCs w:val="14"/>
          <w:color w:val="1F1F1F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8"/>
        </w:rPr>
        <w:t>CC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97"/>
        </w:rPr>
        <w:t>F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36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7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-19"/>
          <w:w w:val="117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</w:rPr>
        <w:t>Activit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Day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1F1F1F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Foxlake,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Dunbar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907" w:right="-20"/>
        <w:jc w:val="left"/>
        <w:tabs>
          <w:tab w:pos="65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DofE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Bronz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Trainin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Day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Grou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p</w:t>
      </w:r>
      <w:r>
        <w:rPr>
          <w:rFonts w:ascii="Arial" w:hAnsi="Arial" w:cs="Arial" w:eastAsia="Arial"/>
          <w:sz w:val="14"/>
          <w:szCs w:val="14"/>
          <w:color w:val="313133"/>
          <w:spacing w:val="17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3)</w:t>
      </w:r>
      <w:r>
        <w:rPr>
          <w:rFonts w:ascii="Arial" w:hAnsi="Arial" w:cs="Arial" w:eastAsia="Arial"/>
          <w:sz w:val="14"/>
          <w:szCs w:val="14"/>
          <w:color w:val="1F1F1F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DofE</w:t>
      </w:r>
      <w:r>
        <w:rPr>
          <w:rFonts w:ascii="Arial" w:hAnsi="Arial" w:cs="Arial" w:eastAsia="Arial"/>
          <w:sz w:val="14"/>
          <w:szCs w:val="14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Silve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Grou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p</w:t>
      </w:r>
      <w:r>
        <w:rPr>
          <w:rFonts w:ascii="Arial" w:hAnsi="Arial" w:cs="Arial" w:eastAsia="Arial"/>
          <w:sz w:val="14"/>
          <w:szCs w:val="14"/>
          <w:color w:val="313133"/>
          <w:spacing w:val="7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1)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02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-31"/>
          <w:w w:val="20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Preparatio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9"/>
        </w:rPr>
        <w:t>day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220" w:lineRule="auto"/>
        <w:ind w:left="902" w:right="751" w:firstLine="-902"/>
        <w:jc w:val="left"/>
        <w:tabs>
          <w:tab w:pos="5660" w:val="left"/>
          <w:tab w:pos="6220" w:val="left"/>
          <w:tab w:pos="65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Thurs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16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</w:rPr>
        <w:t>tri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-5"/>
          <w:w w:val="12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Falklan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Palace</w:t>
      </w:r>
      <w:r>
        <w:rPr>
          <w:rFonts w:ascii="Arial" w:hAnsi="Arial" w:cs="Arial" w:eastAsia="Arial"/>
          <w:sz w:val="14"/>
          <w:szCs w:val="14"/>
          <w:color w:val="1F1F1F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DofE</w:t>
      </w:r>
      <w:r>
        <w:rPr>
          <w:rFonts w:ascii="Arial" w:hAnsi="Arial" w:cs="Arial" w:eastAsia="Arial"/>
          <w:sz w:val="14"/>
          <w:szCs w:val="14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(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Grou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1)</w:t>
      </w:r>
      <w:r>
        <w:rPr>
          <w:rFonts w:ascii="Arial" w:hAnsi="Arial" w:cs="Arial" w:eastAsia="Arial"/>
          <w:sz w:val="14"/>
          <w:szCs w:val="14"/>
          <w:color w:val="1F1F1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Trainin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89"/>
        </w:rPr>
        <w:t>E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xpe</w:t>
      </w:r>
      <w:r>
        <w:rPr>
          <w:rFonts w:ascii="Arial" w:hAnsi="Arial" w:cs="Arial" w:eastAsia="Arial"/>
          <w:sz w:val="14"/>
          <w:szCs w:val="14"/>
          <w:color w:val="313133"/>
          <w:spacing w:val="-2"/>
          <w:w w:val="112"/>
        </w:rPr>
        <w:t>d</w:t>
      </w:r>
      <w:r>
        <w:rPr>
          <w:rFonts w:ascii="Arial" w:hAnsi="Arial" w:cs="Arial" w:eastAsia="Arial"/>
          <w:sz w:val="14"/>
          <w:szCs w:val="14"/>
          <w:color w:val="010101"/>
          <w:spacing w:val="-1"/>
          <w:w w:val="117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</w:rPr>
        <w:t>tio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7)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CCF: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CT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2"/>
        </w:rPr>
        <w:t>Shooting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Wed</w:t>
      </w:r>
      <w:r>
        <w:rPr>
          <w:rFonts w:ascii="Arial" w:hAnsi="Arial" w:cs="Arial" w:eastAsia="Arial"/>
          <w:sz w:val="14"/>
          <w:szCs w:val="14"/>
          <w:color w:val="313133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17"/>
          <w:szCs w:val="17"/>
          <w:color w:val="1F1F1F"/>
          <w:spacing w:val="0"/>
          <w:w w:val="100"/>
          <w:position w:val="0"/>
        </w:rPr>
        <w:t>OS</w:t>
      </w:r>
      <w:r>
        <w:rPr>
          <w:rFonts w:ascii="Courier New" w:hAnsi="Courier New" w:cs="Courier New" w:eastAsia="Courier New"/>
          <w:sz w:val="17"/>
          <w:szCs w:val="17"/>
          <w:color w:val="1F1F1F"/>
          <w:spacing w:val="5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orm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13"/>
          <w:w w:val="323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4"/>
          <w:position w:val="0"/>
        </w:rPr>
        <w:t>Play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left="902" w:right="-20"/>
        <w:jc w:val="left"/>
        <w:tabs>
          <w:tab w:pos="65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2"/>
        </w:rPr>
        <w:t>Cricket: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  <w:position w:val="2"/>
        </w:rPr>
        <w:t>G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ena</w:t>
      </w:r>
      <w:r>
        <w:rPr>
          <w:rFonts w:ascii="Arial" w:hAnsi="Arial" w:cs="Arial" w:eastAsia="Arial"/>
          <w:sz w:val="14"/>
          <w:szCs w:val="14"/>
          <w:color w:val="1F1F1F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12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2"/>
        </w:rPr>
        <w:t>mond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12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C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00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ege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(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)</w:t>
      </w:r>
      <w:r>
        <w:rPr>
          <w:rFonts w:ascii="Arial" w:hAnsi="Arial" w:cs="Arial" w:eastAsia="Arial"/>
          <w:sz w:val="14"/>
          <w:szCs w:val="14"/>
          <w:color w:val="1F1F1F"/>
          <w:spacing w:val="-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DofE</w:t>
      </w:r>
      <w:r>
        <w:rPr>
          <w:rFonts w:ascii="Arial" w:hAnsi="Arial" w:cs="Arial" w:eastAsia="Arial"/>
          <w:sz w:val="14"/>
          <w:szCs w:val="14"/>
          <w:color w:val="1F1F1F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ver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  <w:position w:val="-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  <w:position w:val="-1"/>
        </w:rPr>
        <w:t>Grou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  <w:position w:val="-1"/>
        </w:rPr>
        <w:t>p</w:t>
      </w:r>
      <w:r>
        <w:rPr>
          <w:rFonts w:ascii="Arial" w:hAnsi="Arial" w:cs="Arial" w:eastAsia="Arial"/>
          <w:sz w:val="14"/>
          <w:szCs w:val="14"/>
          <w:color w:val="313133"/>
          <w:spacing w:val="13"/>
          <w:w w:val="111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1)</w:t>
      </w:r>
      <w:r>
        <w:rPr>
          <w:rFonts w:ascii="Arial" w:hAnsi="Arial" w:cs="Arial" w:eastAsia="Arial"/>
          <w:sz w:val="14"/>
          <w:szCs w:val="14"/>
          <w:color w:val="1F1F1F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1"/>
        </w:rPr>
        <w:t>Trainin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1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1"/>
        </w:rPr>
        <w:t>Expeditio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1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position w:val="-1"/>
        </w:rPr>
        <w:t>7)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left="912" w:right="-20"/>
        <w:jc w:val="left"/>
        <w:tabs>
          <w:tab w:pos="56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84"/>
          <w:position w:val="3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84"/>
          <w:position w:val="3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  <w:position w:val="3"/>
        </w:rPr>
        <w:t>Frenc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3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00"/>
          <w:position w:val="3"/>
        </w:rPr>
        <w:t>E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3"/>
        </w:rPr>
        <w:t>xchange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4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Parents'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position w:val="3"/>
        </w:rPr>
        <w:t>Informatio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position w:val="3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9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Evening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Thurs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06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13"/>
          <w:w w:val="323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4"/>
          <w:position w:val="-1"/>
        </w:rPr>
        <w:t>Play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left="14" w:right="-20"/>
        <w:jc w:val="left"/>
        <w:tabs>
          <w:tab w:pos="540" w:val="left"/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Fri</w:t>
      </w:r>
      <w:r>
        <w:rPr>
          <w:rFonts w:ascii="Arial" w:hAnsi="Arial" w:cs="Arial" w:eastAsia="Arial"/>
          <w:sz w:val="14"/>
          <w:szCs w:val="14"/>
          <w:color w:val="1F1F1F"/>
          <w:spacing w:val="-27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17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Do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2"/>
        </w:rPr>
        <w:t>f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Bronz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13"/>
          <w:position w:val="2"/>
        </w:rPr>
        <w:t>T</w:t>
      </w:r>
      <w:r>
        <w:rPr>
          <w:rFonts w:ascii="Arial" w:hAnsi="Arial" w:cs="Arial" w:eastAsia="Arial"/>
          <w:sz w:val="14"/>
          <w:szCs w:val="14"/>
          <w:color w:val="010101"/>
          <w:spacing w:val="-1"/>
          <w:w w:val="113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aining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13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Expedi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13"/>
          <w:position w:val="2"/>
        </w:rPr>
        <w:t>t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13"/>
          <w:position w:val="2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on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: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13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Och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position w:val="2"/>
        </w:rPr>
        <w:t>i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34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Hills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18)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-2"/>
        </w:rPr>
        <w:t>Cricket: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-2"/>
        </w:rPr>
        <w:t>Caledonia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09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Regional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Academ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6"/>
          <w:w w:val="116"/>
          <w:position w:val="-2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9"/>
          <w:w w:val="98"/>
          <w:position w:val="-2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  <w:position w:val="-2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6" w:lineRule="exact"/>
        <w:ind w:left="912" w:right="-20"/>
        <w:jc w:val="left"/>
        <w:tabs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3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  <w:position w:val="2"/>
        </w:rPr>
        <w:t>tri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  <w:position w:val="2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25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39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Summerle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-15"/>
          <w:w w:val="113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Industria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13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Museum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Tenni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36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1"/>
          <w:w w:val="136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Georg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0"/>
          <w:position w:val="-1"/>
        </w:rPr>
        <w:t>Watson'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0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313133"/>
          <w:spacing w:val="3"/>
          <w:w w:val="11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4"/>
          <w:position w:val="-1"/>
        </w:rPr>
        <w:t>C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4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22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22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-1"/>
        </w:rPr>
        <w:t>ege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4" w:lineRule="exact"/>
        <w:ind w:left="907" w:right="-20"/>
        <w:jc w:val="left"/>
        <w:tabs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CCF:</w:t>
      </w:r>
      <w:r>
        <w:rPr>
          <w:rFonts w:ascii="Arial" w:hAnsi="Arial" w:cs="Arial" w:eastAsia="Arial"/>
          <w:sz w:val="14"/>
          <w:szCs w:val="14"/>
          <w:color w:val="1F1F1F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6"/>
          <w:w w:val="143"/>
          <w:position w:val="2"/>
        </w:rPr>
        <w:t>"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89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position w:val="2"/>
        </w:rPr>
        <w:t>x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inal</w:t>
      </w:r>
      <w:r>
        <w:rPr>
          <w:rFonts w:ascii="Arial" w:hAnsi="Arial" w:cs="Arial" w:eastAsia="Arial"/>
          <w:sz w:val="14"/>
          <w:szCs w:val="14"/>
          <w:color w:val="1F1F1F"/>
          <w:spacing w:val="36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Alla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39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Nail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"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3"/>
          <w:position w:val="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3"/>
          <w:position w:val="2"/>
        </w:rPr>
        <w:t>Recruits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3"/>
          <w:position w:val="2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3"/>
          <w:position w:val="2"/>
        </w:rPr>
        <w:t>,</w:t>
      </w:r>
      <w:r>
        <w:rPr>
          <w:rFonts w:ascii="Arial" w:hAnsi="Arial" w:cs="Arial" w:eastAsia="Arial"/>
          <w:sz w:val="14"/>
          <w:szCs w:val="14"/>
          <w:color w:val="313133"/>
          <w:spacing w:val="7"/>
          <w:w w:val="113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13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13"/>
          <w:position w:val="2"/>
        </w:rPr>
        <w:t>u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mburn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13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18)</w:t>
      </w:r>
      <w:r>
        <w:rPr>
          <w:rFonts w:ascii="Arial" w:hAnsi="Arial" w:cs="Arial" w:eastAsia="Arial"/>
          <w:sz w:val="14"/>
          <w:szCs w:val="14"/>
          <w:color w:val="1F1F1F"/>
          <w:spacing w:val="-7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6"/>
          <w:position w:val="-2"/>
        </w:rPr>
        <w:t>C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96"/>
          <w:position w:val="-2"/>
        </w:rPr>
        <w:t>C</w:t>
      </w:r>
      <w:r>
        <w:rPr>
          <w:rFonts w:ascii="Arial" w:hAnsi="Arial" w:cs="Arial" w:eastAsia="Arial"/>
          <w:sz w:val="14"/>
          <w:szCs w:val="14"/>
          <w:color w:val="010101"/>
          <w:spacing w:val="7"/>
          <w:w w:val="91"/>
          <w:position w:val="-2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36"/>
          <w:position w:val="-2"/>
        </w:rPr>
        <w:t>: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6"/>
          <w:w w:val="143"/>
          <w:position w:val="-2"/>
        </w:rPr>
        <w:t>"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95"/>
          <w:position w:val="-2"/>
        </w:rPr>
        <w:t>E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99"/>
          <w:position w:val="-2"/>
        </w:rPr>
        <w:t>x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2"/>
        </w:rPr>
        <w:t>Scorcher",</w:t>
      </w:r>
      <w:r>
        <w:rPr>
          <w:rFonts w:ascii="Arial" w:hAnsi="Arial" w:cs="Arial" w:eastAsia="Arial"/>
          <w:sz w:val="14"/>
          <w:szCs w:val="14"/>
          <w:color w:val="1F1F1F"/>
          <w:spacing w:val="-18"/>
          <w:w w:val="113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Faslan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position w:val="-2"/>
        </w:rPr>
        <w:t>9)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6" w:lineRule="exact"/>
        <w:ind w:left="10" w:right="-20"/>
        <w:jc w:val="left"/>
        <w:tabs>
          <w:tab w:pos="540" w:val="left"/>
          <w:tab w:pos="69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Sat</w:t>
      </w:r>
      <w:r>
        <w:rPr>
          <w:rFonts w:ascii="Arial" w:hAnsi="Arial" w:cs="Arial" w:eastAsia="Arial"/>
          <w:sz w:val="14"/>
          <w:szCs w:val="14"/>
          <w:color w:val="1F1F1F"/>
          <w:spacing w:val="-16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18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Pip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2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3"/>
        </w:rPr>
        <w:t>Ban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0"/>
          <w:position w:val="3"/>
        </w:rPr>
        <w:t>d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10"/>
          <w:position w:val="3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11"/>
          <w:w w:val="11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RSPBA</w:t>
      </w:r>
      <w:r>
        <w:rPr>
          <w:rFonts w:ascii="Arial" w:hAnsi="Arial" w:cs="Arial" w:eastAsia="Arial"/>
          <w:sz w:val="14"/>
          <w:szCs w:val="14"/>
          <w:color w:val="1F1F1F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3"/>
        </w:rPr>
        <w:t>Britis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3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21"/>
          <w:w w:val="111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3"/>
        </w:rPr>
        <w:t>Championships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3"/>
        </w:rPr>
        <w:t>,</w:t>
      </w:r>
      <w:r>
        <w:rPr>
          <w:rFonts w:ascii="Arial" w:hAnsi="Arial" w:cs="Arial" w:eastAsia="Arial"/>
          <w:sz w:val="14"/>
          <w:szCs w:val="14"/>
          <w:color w:val="1F1F1F"/>
          <w:spacing w:val="-13"/>
          <w:w w:val="111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Paisley</w:t>
      </w:r>
      <w:r>
        <w:rPr>
          <w:rFonts w:ascii="Arial" w:hAnsi="Arial" w:cs="Arial" w:eastAsia="Arial"/>
          <w:sz w:val="14"/>
          <w:szCs w:val="14"/>
          <w:color w:val="1F1F1F"/>
          <w:spacing w:val="-16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CT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2"/>
        </w:rPr>
        <w:t>Shooting,</w:t>
      </w:r>
      <w:r>
        <w:rPr>
          <w:rFonts w:ascii="Arial" w:hAnsi="Arial" w:cs="Arial" w:eastAsia="Arial"/>
          <w:sz w:val="14"/>
          <w:szCs w:val="14"/>
          <w:color w:val="1F1F1F"/>
          <w:spacing w:val="-1"/>
          <w:w w:val="111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2"/>
        </w:rPr>
        <w:t>Castlelaw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2" w:after="0" w:line="165" w:lineRule="auto"/>
        <w:ind w:left="898" w:right="683" w:firstLine="10"/>
        <w:jc w:val="left"/>
        <w:tabs>
          <w:tab w:pos="5680" w:val="left"/>
          <w:tab w:pos="6220" w:val="left"/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6"/>
        </w:rPr>
        <w:t>Cricket: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6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00"/>
          <w:position w:val="6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6"/>
        </w:rPr>
        <w:t>he</w:t>
      </w:r>
      <w:r>
        <w:rPr>
          <w:rFonts w:ascii="Arial" w:hAnsi="Arial" w:cs="Arial" w:eastAsia="Arial"/>
          <w:sz w:val="14"/>
          <w:szCs w:val="14"/>
          <w:color w:val="1F1F1F"/>
          <w:spacing w:val="37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6"/>
        </w:rPr>
        <w:t>Edinburg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6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11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6"/>
        </w:rPr>
        <w:t>Academ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6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1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3"/>
          <w:w w:val="116"/>
          <w:position w:val="6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-1"/>
          <w:w w:val="116"/>
          <w:position w:val="6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  <w:position w:val="6"/>
        </w:rPr>
        <w:t>/A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  <w:position w:val="6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-44"/>
          <w:w w:val="116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6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Fri</w:t>
      </w:r>
      <w:r>
        <w:rPr>
          <w:rFonts w:ascii="Arial" w:hAnsi="Arial" w:cs="Arial" w:eastAsia="Arial"/>
          <w:sz w:val="14"/>
          <w:szCs w:val="14"/>
          <w:color w:val="1F1F1F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07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15"/>
          <w:b/>
          <w:bCs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0"/>
        </w:rPr>
        <w:t>tud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0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5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0"/>
        </w:rPr>
        <w:t>Leav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5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010101"/>
          <w:spacing w:val="4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3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0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0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15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39"/>
          <w:b/>
          <w:bCs/>
          <w:position w:val="0"/>
        </w:rPr>
        <w:t>VI</w:t>
      </w:r>
      <w:r>
        <w:rPr>
          <w:rFonts w:ascii="Arial" w:hAnsi="Arial" w:cs="Arial" w:eastAsia="Arial"/>
          <w:sz w:val="14"/>
          <w:szCs w:val="14"/>
          <w:color w:val="1F1F1F"/>
          <w:spacing w:val="-2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3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0"/>
        </w:rPr>
        <w:t>nd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36"/>
          <w:b/>
          <w:bCs/>
          <w:position w:val="0"/>
        </w:rPr>
        <w:t>(at</w:t>
      </w:r>
      <w:r>
        <w:rPr>
          <w:rFonts w:ascii="Arial" w:hAnsi="Arial" w:cs="Arial" w:eastAsia="Arial"/>
          <w:sz w:val="14"/>
          <w:szCs w:val="14"/>
          <w:color w:val="1F1F1F"/>
          <w:spacing w:val="-4"/>
          <w:w w:val="136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5"/>
          <w:b/>
          <w:bCs/>
          <w:position w:val="0"/>
        </w:rPr>
        <w:t>3</w:t>
      </w:r>
      <w:r>
        <w:rPr>
          <w:rFonts w:ascii="Arial" w:hAnsi="Arial" w:cs="Arial" w:eastAsia="Arial"/>
          <w:sz w:val="14"/>
          <w:szCs w:val="14"/>
          <w:color w:val="010101"/>
          <w:spacing w:val="6"/>
          <w:w w:val="124"/>
          <w:b/>
          <w:bCs/>
          <w:position w:val="0"/>
        </w:rPr>
        <w:t>.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21"/>
          <w:b/>
          <w:bCs/>
          <w:position w:val="0"/>
        </w:rPr>
        <w:t>2</w:t>
      </w:r>
      <w:r>
        <w:rPr>
          <w:rFonts w:ascii="Arial" w:hAnsi="Arial" w:cs="Arial" w:eastAsia="Arial"/>
          <w:sz w:val="14"/>
          <w:szCs w:val="14"/>
          <w:color w:val="010101"/>
          <w:spacing w:val="9"/>
          <w:w w:val="114"/>
          <w:b/>
          <w:bCs/>
          <w:position w:val="0"/>
        </w:rPr>
        <w:t>5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1"/>
          <w:b/>
          <w:bCs/>
          <w:position w:val="0"/>
        </w:rPr>
        <w:t>pm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2"/>
          <w:b/>
          <w:bCs/>
          <w:position w:val="0"/>
        </w:rPr>
        <w:t>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2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6"/>
        </w:rPr>
        <w:t>Tennis: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2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6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  <w:position w:val="6"/>
        </w:rPr>
        <w:t>StGeorge'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  <w:position w:val="6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17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6"/>
        </w:rPr>
        <w:t>Scho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position w:val="6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6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3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3"/>
          <w:w w:val="115"/>
          <w:position w:val="6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3"/>
          <w:w w:val="115"/>
          <w:position w:val="6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5"/>
          <w:position w:val="6"/>
        </w:rPr>
        <w:t>/A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5"/>
          <w:position w:val="6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-44"/>
          <w:w w:val="115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6"/>
        </w:rPr>
        <w:tab/>
        <w:tab/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51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6"/>
        </w:rPr>
      </w:r>
      <w:r>
        <w:rPr>
          <w:rFonts w:ascii="Arial" w:hAnsi="Arial" w:cs="Arial" w:eastAsia="Arial"/>
          <w:sz w:val="14"/>
          <w:szCs w:val="14"/>
          <w:color w:val="010101"/>
          <w:spacing w:val="4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ouse</w:t>
      </w:r>
      <w:r>
        <w:rPr>
          <w:rFonts w:ascii="Arial" w:hAnsi="Arial" w:cs="Arial" w:eastAsia="Arial"/>
          <w:sz w:val="14"/>
          <w:szCs w:val="14"/>
          <w:color w:val="313133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313133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6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ords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0"/>
        </w:rPr>
        <w:t>Reception,</w:t>
      </w:r>
      <w:r>
        <w:rPr>
          <w:rFonts w:ascii="Arial" w:hAnsi="Arial" w:cs="Arial" w:eastAsia="Arial"/>
          <w:sz w:val="14"/>
          <w:szCs w:val="14"/>
          <w:color w:val="1F1F1F"/>
          <w:spacing w:val="-12"/>
          <w:w w:val="11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4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ouses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313133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0"/>
        </w:rPr>
        <w:t>Parliament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position w:val="0"/>
        </w:rPr>
        <w:t>C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99"/>
          <w:position w:val="0"/>
        </w:rPr>
        <w:t>C</w:t>
      </w:r>
      <w:r>
        <w:rPr>
          <w:rFonts w:ascii="Arial" w:hAnsi="Arial" w:cs="Arial" w:eastAsia="Arial"/>
          <w:sz w:val="14"/>
          <w:szCs w:val="14"/>
          <w:color w:val="010101"/>
          <w:spacing w:val="7"/>
          <w:w w:val="91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36"/>
          <w:position w:val="0"/>
        </w:rPr>
        <w:t>:</w:t>
      </w:r>
      <w:r>
        <w:rPr>
          <w:rFonts w:ascii="Arial" w:hAnsi="Arial" w:cs="Arial" w:eastAsia="Arial"/>
          <w:sz w:val="14"/>
          <w:szCs w:val="14"/>
          <w:color w:val="313133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6"/>
          <w:w w:val="143"/>
          <w:position w:val="0"/>
        </w:rPr>
        <w:t>"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89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position w:val="0"/>
        </w:rPr>
        <w:t>x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inal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enson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Nail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"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0"/>
        </w:rPr>
        <w:t>Recruits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0"/>
        </w:rPr>
        <w:t>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0"/>
        </w:rPr>
        <w:t>,</w:t>
      </w:r>
      <w:r>
        <w:rPr>
          <w:rFonts w:ascii="Arial" w:hAnsi="Arial" w:cs="Arial" w:eastAsia="Arial"/>
          <w:sz w:val="14"/>
          <w:szCs w:val="14"/>
          <w:color w:val="1F1F1F"/>
          <w:spacing w:val="-5"/>
          <w:w w:val="11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0"/>
        </w:rPr>
        <w:t>Drumburn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1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19)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ab/>
        <w:tab/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-7"/>
        </w:rPr>
        <w:t>Athletics: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4"/>
          <w:position w:val="-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7"/>
        </w:rPr>
        <w:t>SSAA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  <w:position w:val="-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7"/>
        </w:rPr>
        <w:t>Trac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7"/>
        </w:rPr>
        <w:t>k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  <w:position w:val="-7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7"/>
        </w:rPr>
        <w:t>&amp;</w:t>
      </w:r>
      <w:r>
        <w:rPr>
          <w:rFonts w:ascii="Arial" w:hAnsi="Arial" w:cs="Arial" w:eastAsia="Arial"/>
          <w:sz w:val="14"/>
          <w:szCs w:val="14"/>
          <w:color w:val="313133"/>
          <w:spacing w:val="20"/>
          <w:w w:val="100"/>
          <w:position w:val="-7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-7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7"/>
        </w:rPr>
        <w:t>ield</w:t>
      </w:r>
      <w:r>
        <w:rPr>
          <w:rFonts w:ascii="Arial" w:hAnsi="Arial" w:cs="Arial" w:eastAsia="Arial"/>
          <w:sz w:val="14"/>
          <w:szCs w:val="14"/>
          <w:color w:val="1F1F1F"/>
          <w:spacing w:val="33"/>
          <w:w w:val="100"/>
          <w:position w:val="-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7"/>
        </w:rPr>
        <w:t>Championship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6840" w:h="11920" w:orient="landscape"/>
          <w:pgMar w:top="180" w:bottom="280" w:left="120" w:right="260"/>
          <w:cols w:num="3" w:equalWidth="0">
            <w:col w:w="845" w:space="144"/>
            <w:col w:w="3905" w:space="881"/>
            <w:col w:w="10685"/>
          </w:cols>
        </w:sectPr>
      </w:pPr>
      <w:rPr/>
    </w:p>
    <w:p>
      <w:pPr>
        <w:spacing w:before="44" w:after="0" w:line="240" w:lineRule="auto"/>
        <w:ind w:left="125" w:right="-61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Wed</w:t>
      </w:r>
      <w:r>
        <w:rPr>
          <w:rFonts w:ascii="Arial" w:hAnsi="Arial" w:cs="Arial" w:eastAsia="Arial"/>
          <w:sz w:val="14"/>
          <w:szCs w:val="14"/>
          <w:color w:val="1F1F1F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24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SQ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  <w:b/>
          <w:bCs/>
        </w:rPr>
        <w:t>x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1010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ms</w:t>
      </w:r>
      <w:r>
        <w:rPr>
          <w:rFonts w:ascii="Arial" w:hAnsi="Arial" w:cs="Arial" w:eastAsia="Arial"/>
          <w:sz w:val="14"/>
          <w:szCs w:val="14"/>
          <w:color w:val="1F1F1F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  <w:b/>
          <w:bCs/>
        </w:rPr>
        <w:t>Die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-12"/>
          <w:w w:val="125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  <w:b/>
          <w:bCs/>
        </w:rPr>
        <w:t>(t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25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39"/>
          <w:b/>
          <w:bCs/>
        </w:rPr>
        <w:t>31</w:t>
      </w:r>
      <w:r>
        <w:rPr>
          <w:rFonts w:ascii="Arial" w:hAnsi="Arial" w:cs="Arial" w:eastAsia="Arial"/>
          <w:sz w:val="14"/>
          <w:szCs w:val="14"/>
          <w:color w:val="1F1F1F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38"/>
          <w:b/>
          <w:bCs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0" w:lineRule="exac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SQ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</w:rPr>
        <w:t>Stud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5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</w:rPr>
        <w:t>Leav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5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color w:val="010101"/>
          <w:spacing w:val="9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b/>
          <w:bCs/>
        </w:rPr>
        <w:t>pupil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-15"/>
          <w:w w:val="119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b/>
          <w:bCs/>
        </w:rPr>
        <w:t>begin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-20"/>
          <w:w w:val="119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b/>
          <w:bCs/>
        </w:rPr>
        <w:t>(t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23"/>
          <w:w w:val="119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43"/>
          <w:b/>
          <w:bCs/>
        </w:rPr>
        <w:t>31</w:t>
      </w:r>
      <w:r>
        <w:rPr>
          <w:rFonts w:ascii="Arial" w:hAnsi="Arial" w:cs="Arial" w:eastAsia="Arial"/>
          <w:sz w:val="14"/>
          <w:szCs w:val="14"/>
          <w:color w:val="1F1F1F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</w:rPr>
        <w:t>for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19" w:lineRule="exact"/>
        <w:ind w:right="-62"/>
        <w:jc w:val="left"/>
        <w:tabs>
          <w:tab w:pos="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Sun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19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Pip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1"/>
        </w:rPr>
        <w:t>Ban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10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10"/>
          <w:position w:val="1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12"/>
          <w:w w:val="11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1"/>
        </w:rPr>
        <w:t>Beatin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1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1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1"/>
        </w:rPr>
        <w:t>Retreat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1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1"/>
        </w:rPr>
        <w:t>Rehearsal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1"/>
        </w:rPr>
        <w:t>,</w:t>
      </w:r>
      <w:r>
        <w:rPr>
          <w:rFonts w:ascii="Arial" w:hAnsi="Arial" w:cs="Arial" w:eastAsia="Arial"/>
          <w:sz w:val="14"/>
          <w:szCs w:val="14"/>
          <w:color w:val="1F1F1F"/>
          <w:spacing w:val="-11"/>
          <w:w w:val="11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Redfor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1"/>
        </w:rPr>
        <w:t>Barracks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left="4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94.959991pt;margin-top:1.165907pt;width:255.119995pt;height:.1pt;mso-position-horizontal-relative:page;mso-position-vertical-relative:paragraph;z-index:-397" coordorigin="5899,23" coordsize="5102,2">
            <v:shape style="position:absolute;left:5899;top:23;width:5102;height:2" coordorigin="5899,23" coordsize="5102,0" path="m5899,23l11002,23e" filled="f" stroked="t" strokeweight="1.2pt" strokecolor="#131318">
              <v:path arrowok="t"/>
            </v:shape>
          </v:group>
          <w10:wrap type="none"/>
        </w:pict>
      </w:r>
      <w:r>
        <w:rPr/>
        <w:pict>
          <v:group style="position:absolute;margin-left:294.959991pt;margin-top:10.525908pt;width:255.119995pt;height:.1pt;mso-position-horizontal-relative:page;mso-position-vertical-relative:paragraph;z-index:-396" coordorigin="5899,211" coordsize="5102,2">
            <v:shape style="position:absolute;left:5899;top:211;width:5102;height:2" coordorigin="5899,211" coordsize="5102,0" path="m5899,211l11002,211e" filled="f" stroked="t" strokeweight=".72pt" strokecolor="#0F0F0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</w:rPr>
        <w:t>WEEK6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w w:val="96"/>
        </w:rPr>
        <w:t>C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96"/>
        </w:rPr>
        <w:t>C</w:t>
      </w:r>
      <w:r>
        <w:rPr>
          <w:rFonts w:ascii="Arial" w:hAnsi="Arial" w:cs="Arial" w:eastAsia="Arial"/>
          <w:sz w:val="14"/>
          <w:szCs w:val="14"/>
          <w:color w:val="010101"/>
          <w:spacing w:val="7"/>
          <w:w w:val="91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36"/>
        </w:rPr>
        <w:t>: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"E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x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mba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Dice",</w:t>
      </w:r>
      <w:r>
        <w:rPr>
          <w:rFonts w:ascii="Arial" w:hAnsi="Arial" w:cs="Arial" w:eastAsia="Arial"/>
          <w:sz w:val="14"/>
          <w:szCs w:val="14"/>
          <w:color w:val="1F1F1F"/>
          <w:spacing w:val="-1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Barrybuddon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auto"/>
        <w:ind w:left="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Kilgrasto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00"/>
        </w:rPr>
        <w:t>J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unior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Tenni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Tournament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00" w:bottom="280" w:left="120" w:right="260"/>
          <w:cols w:num="4" w:equalWidth="0">
            <w:col w:w="823" w:space="175"/>
            <w:col w:w="4087" w:space="699"/>
            <w:col w:w="4856" w:space="1710"/>
            <w:col w:w="411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5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Thurs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</w:rPr>
        <w:t>25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4" w:right="-62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1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ri</w:t>
      </w:r>
      <w:r>
        <w:rPr>
          <w:rFonts w:ascii="Arial" w:hAnsi="Arial" w:cs="Arial" w:eastAsia="Arial"/>
          <w:sz w:val="14"/>
          <w:szCs w:val="14"/>
          <w:color w:val="1F1F1F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26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30" w:right="-62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Sat</w:t>
      </w:r>
      <w:r>
        <w:rPr>
          <w:rFonts w:ascii="Arial" w:hAnsi="Arial" w:cs="Arial" w:eastAsia="Arial"/>
          <w:sz w:val="14"/>
          <w:szCs w:val="14"/>
          <w:color w:val="1F1F1F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27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7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0"/>
          <w:b/>
          <w:bCs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-22"/>
          <w:w w:val="12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0"/>
          <w:b/>
          <w:bCs/>
        </w:rPr>
        <w:t>IV,</w:t>
      </w:r>
      <w:r>
        <w:rPr>
          <w:rFonts w:ascii="Arial" w:hAnsi="Arial" w:cs="Arial" w:eastAsia="Arial"/>
          <w:sz w:val="14"/>
          <w:szCs w:val="14"/>
          <w:color w:val="1F1F1F"/>
          <w:spacing w:val="25"/>
          <w:w w:val="12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0"/>
          <w:b/>
          <w:bCs/>
        </w:rPr>
        <w:t>4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2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Jun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  <w:b/>
          <w:bCs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17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4"/>
          <w:szCs w:val="14"/>
          <w:color w:val="01010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Jun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15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39"/>
          <w:b/>
          <w:bCs/>
        </w:rPr>
        <w:t>V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39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38"/>
          <w:b/>
          <w:bCs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Capt.</w:t>
      </w:r>
      <w:r>
        <w:rPr>
          <w:rFonts w:ascii="Arial" w:hAnsi="Arial" w:cs="Arial" w:eastAsia="Arial"/>
          <w:sz w:val="14"/>
          <w:szCs w:val="14"/>
          <w:color w:val="1F1F1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John</w:t>
      </w:r>
      <w:r>
        <w:rPr>
          <w:rFonts w:ascii="Arial" w:hAnsi="Arial" w:cs="Arial" w:eastAsia="Arial"/>
          <w:sz w:val="14"/>
          <w:szCs w:val="14"/>
          <w:color w:val="1F1F1F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McNabb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Societ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1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unch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Captain'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-1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Room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-6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orm</w:t>
      </w:r>
      <w:r>
        <w:rPr>
          <w:rFonts w:ascii="Arial" w:hAnsi="Arial" w:cs="Arial" w:eastAsia="Arial"/>
          <w:sz w:val="14"/>
          <w:szCs w:val="14"/>
          <w:color w:val="1F1F1F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84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4"/>
          <w:w w:val="184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examination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69"/>
        </w:rPr>
        <w:t>1</w:t>
      </w:r>
      <w:r>
        <w:rPr>
          <w:rFonts w:ascii="Arial" w:hAnsi="Arial" w:cs="Arial" w:eastAsia="Arial"/>
          <w:sz w:val="14"/>
          <w:szCs w:val="14"/>
          <w:color w:val="1F1F1F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May)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54" w:lineRule="exact"/>
        <w:ind w:right="143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Tenni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36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1"/>
          <w:w w:val="136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Stratha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12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1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an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3"/>
          <w:w w:val="131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3"/>
          <w:w w:val="98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1"/>
        </w:rPr>
        <w:t>/A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2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6"/>
        </w:rPr>
        <w:t>CC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95"/>
        </w:rPr>
        <w:t>F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36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CT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Shootin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-8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Castlelaw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</w:rPr>
        <w:t>Thrift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Sho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open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8" w:lineRule="exact"/>
        <w:ind w:left="14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3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Junior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Mathematica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</w:rPr>
        <w:t>Challenge-</w:t>
      </w:r>
      <w:r>
        <w:rPr>
          <w:rFonts w:ascii="Arial" w:hAnsi="Arial" w:cs="Arial" w:eastAsia="Arial"/>
          <w:sz w:val="14"/>
          <w:szCs w:val="14"/>
          <w:color w:val="1F1F1F"/>
          <w:spacing w:val="40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</w:rPr>
        <w:t>Dollar</w:t>
      </w:r>
      <w:r>
        <w:rPr>
          <w:rFonts w:ascii="Arial" w:hAnsi="Arial" w:cs="Arial" w:eastAsia="Arial"/>
          <w:sz w:val="14"/>
          <w:szCs w:val="14"/>
          <w:color w:val="1F1F1F"/>
          <w:spacing w:val="-7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</w:rPr>
        <w:t>Academy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Cr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14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cket: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High</w:t>
      </w:r>
      <w:r>
        <w:rPr>
          <w:rFonts w:ascii="Arial" w:hAnsi="Arial" w:cs="Arial" w:eastAsia="Arial"/>
          <w:sz w:val="14"/>
          <w:szCs w:val="14"/>
          <w:color w:val="1F1F1F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Dundee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565" w:right="33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Erskin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Stewart'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Melville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College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5"/>
        </w:rPr>
        <w:t>H/A}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30" w:lineRule="exact"/>
        <w:ind w:left="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2"/>
        </w:rPr>
        <w:t>Tenni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1"/>
          <w:position w:val="-2"/>
        </w:rPr>
        <w:t>s</w:t>
      </w:r>
      <w:r>
        <w:rPr>
          <w:rFonts w:ascii="Arial" w:hAnsi="Arial" w:cs="Arial" w:eastAsia="Arial"/>
          <w:sz w:val="14"/>
          <w:szCs w:val="14"/>
          <w:color w:val="5D5D5D"/>
          <w:spacing w:val="0"/>
          <w:w w:val="111"/>
          <w:position w:val="-2"/>
        </w:rPr>
        <w:t>:</w:t>
      </w:r>
      <w:r>
        <w:rPr>
          <w:rFonts w:ascii="Arial" w:hAnsi="Arial" w:cs="Arial" w:eastAsia="Arial"/>
          <w:sz w:val="14"/>
          <w:szCs w:val="14"/>
          <w:color w:val="5D5D5D"/>
          <w:spacing w:val="12"/>
          <w:w w:val="111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00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he</w:t>
      </w:r>
      <w:r>
        <w:rPr>
          <w:rFonts w:ascii="Arial" w:hAnsi="Arial" w:cs="Arial" w:eastAsia="Arial"/>
          <w:sz w:val="14"/>
          <w:szCs w:val="14"/>
          <w:color w:val="1F1F1F"/>
          <w:spacing w:val="3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Mary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1"/>
          <w:w w:val="108"/>
          <w:position w:val="-2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-2"/>
        </w:rPr>
        <w:t>rskine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8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-2"/>
        </w:rPr>
        <w:t>School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left="14" w:right="-20"/>
        <w:jc w:val="left"/>
        <w:tabs>
          <w:tab w:pos="540" w:val="left"/>
          <w:tab w:pos="65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Man</w:t>
      </w:r>
      <w:r>
        <w:rPr>
          <w:rFonts w:ascii="Arial" w:hAnsi="Arial" w:cs="Arial" w:eastAsia="Arial"/>
          <w:sz w:val="14"/>
          <w:szCs w:val="14"/>
          <w:color w:val="1F1F1F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20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1"/>
        </w:rPr>
        <w:t>Tennis: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  <w:position w:val="1"/>
        </w:rPr>
        <w:t>StGeorge'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17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7"/>
          <w:w w:val="114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3"/>
          <w:w w:val="114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4"/>
          <w:position w:val="1"/>
        </w:rPr>
        <w:t>/A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4"/>
          <w:position w:val="1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Dollar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Burn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Club</w:t>
      </w:r>
      <w:r>
        <w:rPr>
          <w:rFonts w:ascii="Arial" w:hAnsi="Arial" w:cs="Arial" w:eastAsia="Arial"/>
          <w:sz w:val="14"/>
          <w:szCs w:val="14"/>
          <w:color w:val="1F1F1F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Music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1"/>
        </w:rPr>
        <w:t>Night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7" w:lineRule="exact"/>
        <w:ind w:left="912" w:right="-20"/>
        <w:jc w:val="left"/>
        <w:tabs>
          <w:tab w:pos="5660" w:val="left"/>
          <w:tab w:pos="6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79"/>
          <w:position w:val="2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4"/>
          <w:w w:val="179"/>
          <w:position w:val="2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  <w:position w:val="2"/>
        </w:rPr>
        <w:t>Bi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8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17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2"/>
        </w:rPr>
        <w:t>ogy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00"/>
          <w:position w:val="2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eld</w:t>
      </w:r>
      <w:r>
        <w:rPr>
          <w:rFonts w:ascii="Arial" w:hAnsi="Arial" w:cs="Arial" w:eastAsia="Arial"/>
          <w:sz w:val="14"/>
          <w:szCs w:val="14"/>
          <w:color w:val="1F1F1F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Tri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6"/>
          <w:w w:val="122"/>
          <w:position w:val="2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-70"/>
          <w:w w:val="123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-8"/>
          <w:w w:val="359"/>
          <w:position w:val="2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2"/>
        </w:rPr>
        <w:t>nchcailloch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Sat</w:t>
      </w:r>
      <w:r>
        <w:rPr>
          <w:rFonts w:ascii="Arial" w:hAnsi="Arial" w:cs="Arial" w:eastAsia="Arial"/>
          <w:sz w:val="14"/>
          <w:szCs w:val="14"/>
          <w:color w:val="1F1F1F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08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1"/>
        </w:rPr>
        <w:t>Cricke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1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36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010101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Glasgo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Academ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(H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4"/>
          <w:szCs w:val="14"/>
          <w:color w:val="313133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2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3"/>
          <w:position w:val="-1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3" w:lineRule="exact"/>
        <w:ind w:right="-20"/>
        <w:jc w:val="left"/>
        <w:tabs>
          <w:tab w:pos="540" w:val="left"/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-3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ues</w:t>
      </w:r>
      <w:r>
        <w:rPr>
          <w:rFonts w:ascii="Arial" w:hAnsi="Arial" w:cs="Arial" w:eastAsia="Arial"/>
          <w:sz w:val="14"/>
          <w:szCs w:val="14"/>
          <w:color w:val="1F1F1F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21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00"/>
          <w:position w:val="2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eads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f</w:t>
      </w:r>
      <w:r>
        <w:rPr>
          <w:rFonts w:ascii="Arial" w:hAnsi="Arial" w:cs="Arial" w:eastAsia="Arial"/>
          <w:sz w:val="14"/>
          <w:szCs w:val="14"/>
          <w:color w:val="313133"/>
          <w:spacing w:val="26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Department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13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meeting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1"/>
        </w:rPr>
        <w:t>Athletics: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13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SSAA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13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010101"/>
          <w:spacing w:val="-1"/>
          <w:w w:val="113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1"/>
        </w:rPr>
        <w:t>ack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13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&amp;</w:t>
      </w:r>
      <w:r>
        <w:rPr>
          <w:rFonts w:ascii="Arial" w:hAnsi="Arial" w:cs="Arial" w:eastAsia="Arial"/>
          <w:sz w:val="14"/>
          <w:szCs w:val="14"/>
          <w:color w:val="313133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Fi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1"/>
        </w:rPr>
        <w:t>Championship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6" w:lineRule="exact"/>
        <w:ind w:left="912" w:right="-20"/>
        <w:jc w:val="left"/>
        <w:tabs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02"/>
          <w:position w:val="2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2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Pla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2"/>
        </w:rPr>
        <w:t>-</w:t>
      </w:r>
      <w:r>
        <w:rPr>
          <w:rFonts w:ascii="Arial" w:hAnsi="Arial" w:cs="Arial" w:eastAsia="Arial"/>
          <w:sz w:val="14"/>
          <w:szCs w:val="14"/>
          <w:color w:val="010101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2"/>
        </w:rPr>
        <w:t>Studi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12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2"/>
        </w:rPr>
        <w:t>Theatre</w:t>
      </w:r>
      <w:r>
        <w:rPr>
          <w:rFonts w:ascii="Arial" w:hAnsi="Arial" w:cs="Arial" w:eastAsia="Arial"/>
          <w:sz w:val="14"/>
          <w:szCs w:val="14"/>
          <w:color w:val="1F1F1F"/>
          <w:spacing w:val="-39"/>
          <w:w w:val="112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</w:r>
      <w:r>
        <w:rPr>
          <w:rFonts w:ascii="Arial" w:hAnsi="Arial" w:cs="Arial" w:eastAsia="Arial"/>
          <w:sz w:val="14"/>
          <w:szCs w:val="14"/>
          <w:color w:val="010101"/>
          <w:spacing w:val="-4"/>
          <w:w w:val="112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1"/>
        </w:rPr>
        <w:t>ennis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1F1F1F"/>
          <w:spacing w:val="-13"/>
          <w:w w:val="112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1"/>
        </w:rPr>
        <w:t>K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10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10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0"/>
          <w:position w:val="-1"/>
        </w:rPr>
        <w:t>g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110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1"/>
        </w:rPr>
        <w:t>asto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Senio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Ten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1"/>
        </w:rPr>
        <w:t>Tournament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4" w:lineRule="exact"/>
        <w:ind w:left="14" w:right="-20"/>
        <w:jc w:val="left"/>
        <w:tabs>
          <w:tab w:pos="540" w:val="left"/>
          <w:tab w:pos="71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Wed</w:t>
      </w:r>
      <w:r>
        <w:rPr>
          <w:rFonts w:ascii="Arial" w:hAnsi="Arial" w:cs="Arial" w:eastAsia="Arial"/>
          <w:sz w:val="14"/>
          <w:szCs w:val="14"/>
          <w:color w:val="313133"/>
          <w:spacing w:val="-3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22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DofE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Bronz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Trainin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2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3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Day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2"/>
        </w:rPr>
        <w:t>(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2"/>
        </w:rPr>
        <w:t>Grou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2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11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4)</w:t>
      </w:r>
      <w:r>
        <w:rPr>
          <w:rFonts w:ascii="Arial" w:hAnsi="Arial" w:cs="Arial" w:eastAsia="Arial"/>
          <w:sz w:val="14"/>
          <w:szCs w:val="14"/>
          <w:color w:val="1F1F1F"/>
          <w:spacing w:val="-2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Georg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8"/>
          <w:position w:val="-1"/>
        </w:rPr>
        <w:t>Watson'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8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313133"/>
          <w:spacing w:val="20"/>
          <w:w w:val="108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-1"/>
        </w:rPr>
        <w:t>College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3" w:lineRule="exact"/>
        <w:ind w:left="907" w:right="-20"/>
        <w:jc w:val="left"/>
        <w:tabs>
          <w:tab w:pos="5680" w:val="left"/>
          <w:tab w:pos="6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3"/>
        </w:rPr>
        <w:t>Curriculum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3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3"/>
        </w:rPr>
        <w:t>Committe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3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13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Meetin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3"/>
        </w:rPr>
        <w:t>-</w:t>
      </w:r>
      <w:r>
        <w:rPr>
          <w:rFonts w:ascii="Arial" w:hAnsi="Arial" w:cs="Arial" w:eastAsia="Arial"/>
          <w:sz w:val="14"/>
          <w:szCs w:val="14"/>
          <w:color w:val="010101"/>
          <w:spacing w:val="22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3"/>
        </w:rPr>
        <w:t>Captain'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3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11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Room</w:t>
      </w:r>
      <w:r>
        <w:rPr>
          <w:rFonts w:ascii="Arial" w:hAnsi="Arial" w:cs="Arial" w:eastAsia="Arial"/>
          <w:sz w:val="14"/>
          <w:szCs w:val="14"/>
          <w:color w:val="1F1F1F"/>
          <w:spacing w:val="-13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Sun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09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2"/>
        </w:rPr>
        <w:t>Scottis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2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2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CC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School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Pip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Ban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3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2"/>
        </w:rPr>
        <w:t>Competitio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-2"/>
        </w:rPr>
        <w:t>n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61"/>
          <w:position w:val="-2"/>
        </w:rPr>
        <w:t>,</w:t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-2"/>
        </w:rPr>
        <w:t>Strathallan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98" w:lineRule="exact"/>
        <w:ind w:left="91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78.399963pt;margin-top:.8944pt;width:41.519999pt;height:.1pt;mso-position-horizontal-relative:page;mso-position-vertical-relative:paragraph;z-index:-395" coordorigin="11568,18" coordsize="830,2">
            <v:shape style="position:absolute;left:11568;top:18;width:830;height:2" coordorigin="11568,18" coordsize="830,0" path="m11568,18l12398,18e" filled="f" stroked="t" strokeweight=".24pt" strokecolor="#0C0C0C">
              <v:path arrowok="t"/>
            </v:shape>
          </v:group>
          <w10:wrap type="none"/>
        </w:pict>
      </w:r>
      <w:r>
        <w:rPr/>
        <w:pict>
          <v:group style="position:absolute;margin-left:700.079956pt;margin-top:1.3744pt;width:13.68pt;height:.1pt;mso-position-horizontal-relative:page;mso-position-vertical-relative:paragraph;z-index:-392" coordorigin="14002,27" coordsize="274,2">
            <v:shape style="position:absolute;left:14002;top:27;width:274;height:2" coordorigin="14002,27" coordsize="274,0" path="m14002,27l14275,27e" filled="f" stroked="t" strokeweight="1.2pt" strokecolor="#000000">
              <v:path arrowok="t"/>
            </v:shape>
          </v:group>
          <w10:wrap type="none"/>
        </w:pict>
      </w:r>
      <w:r>
        <w:rPr/>
        <w:pict>
          <v:group style="position:absolute;margin-left:737.279968pt;margin-top:1.3744pt;width:43.919999pt;height:.1pt;mso-position-horizontal-relative:page;mso-position-vertical-relative:paragraph;z-index:-391" coordorigin="14746,27" coordsize="878,2">
            <v:shape style="position:absolute;left:14746;top:27;width:878;height:2" coordorigin="14746,27" coordsize="878,0" path="m14746,27l15624,27e" filled="f" stroked="t" strokeweight="1.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-2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orm</w:t>
      </w:r>
      <w:r>
        <w:rPr>
          <w:rFonts w:ascii="Arial" w:hAnsi="Arial" w:cs="Arial" w:eastAsia="Arial"/>
          <w:sz w:val="14"/>
          <w:szCs w:val="14"/>
          <w:color w:val="1F1F1F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02"/>
          <w:position w:val="-2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2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  <w:position w:val="-2"/>
        </w:rPr>
        <w:t>P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00"/>
          <w:position w:val="-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ay</w:t>
      </w:r>
      <w:r>
        <w:rPr>
          <w:rFonts w:ascii="Arial" w:hAnsi="Arial" w:cs="Arial" w:eastAsia="Arial"/>
          <w:sz w:val="14"/>
          <w:szCs w:val="14"/>
          <w:color w:val="1F1F1F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2"/>
        </w:rPr>
        <w:t>Studi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2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13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2"/>
        </w:rPr>
        <w:t>Theatre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ind w:left="907" w:right="-20"/>
        <w:jc w:val="left"/>
        <w:tabs>
          <w:tab w:pos="57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1"/>
        </w:rPr>
        <w:t>Govern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0"/>
          <w:position w:val="-1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10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1"/>
        </w:rPr>
        <w:t>meeting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22"/>
          <w:w w:val="11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89"/>
          <w:position w:val="-1"/>
        </w:rPr>
        <w:t>-</w:t>
      </w:r>
      <w:r>
        <w:rPr>
          <w:rFonts w:ascii="Arial" w:hAnsi="Arial" w:cs="Arial" w:eastAsia="Arial"/>
          <w:sz w:val="14"/>
          <w:szCs w:val="14"/>
          <w:color w:val="010101"/>
          <w:spacing w:val="-25"/>
          <w:w w:val="189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1"/>
        </w:rPr>
        <w:t>Captain'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11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Room</w:t>
      </w:r>
      <w:r>
        <w:rPr>
          <w:rFonts w:ascii="Arial" w:hAnsi="Arial" w:cs="Arial" w:eastAsia="Arial"/>
          <w:sz w:val="14"/>
          <w:szCs w:val="14"/>
          <w:color w:val="1F1F1F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position w:val="5"/>
        </w:rPr>
        <w:t>WEEK9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3" w:lineRule="exact"/>
        <w:ind w:left="5" w:right="-20"/>
        <w:jc w:val="left"/>
        <w:tabs>
          <w:tab w:pos="5680" w:val="left"/>
          <w:tab w:pos="62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63.039978pt;margin-top:.534398pt;width:264.239994pt;height:.1pt;mso-position-horizontal-relative:page;mso-position-vertical-relative:paragraph;z-index:-394" coordorigin="11261,11" coordsize="5285,2">
            <v:shape style="position:absolute;left:11261;top:11;width:5285;height:2" coordorigin="11261,11" coordsize="5285,0" path="m11261,11l16546,11e" filled="f" stroked="t" strokeweight=".24pt" strokecolor="#1F1F1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Thurs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23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At</w:t>
      </w:r>
      <w:r>
        <w:rPr>
          <w:rFonts w:ascii="Arial" w:hAnsi="Arial" w:cs="Arial" w:eastAsia="Arial"/>
          <w:sz w:val="14"/>
          <w:szCs w:val="14"/>
          <w:color w:val="1F1F1F"/>
          <w:spacing w:val="-2"/>
          <w:w w:val="113"/>
          <w:position w:val="0"/>
        </w:rPr>
        <w:t>h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13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13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13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cs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359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-104"/>
          <w:w w:val="359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&amp;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02"/>
          <w:position w:val="0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95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48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010101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0"/>
        </w:rPr>
        <w:t>George'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9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Man</w:t>
      </w:r>
      <w:r>
        <w:rPr>
          <w:rFonts w:ascii="Arial" w:hAnsi="Arial" w:cs="Arial" w:eastAsia="Arial"/>
          <w:sz w:val="14"/>
          <w:szCs w:val="14"/>
          <w:color w:val="1F1F1F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10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position w:val="2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position w:val="2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-5"/>
          <w:w w:val="118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position w:val="2"/>
        </w:rPr>
        <w:t>V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18"/>
          <w:b/>
          <w:bCs/>
          <w:position w:val="2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position w:val="2"/>
        </w:rPr>
        <w:t>Program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18"/>
          <w:b/>
          <w:bCs/>
          <w:position w:val="2"/>
        </w:rPr>
        <w:t>m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18"/>
          <w:b/>
          <w:bCs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29"/>
          <w:w w:val="118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18"/>
          <w:b/>
          <w:bCs/>
          <w:position w:val="2"/>
        </w:rPr>
        <w:t>b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18"/>
          <w:b/>
          <w:bCs/>
          <w:position w:val="2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position w:val="2"/>
        </w:rPr>
        <w:t>gin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position w:val="2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18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position w:val="2"/>
        </w:rPr>
        <w:t>(t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position w:val="2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25"/>
          <w:w w:val="118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2"/>
        </w:rPr>
        <w:t>30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3"/>
          <w:b/>
          <w:bCs/>
          <w:position w:val="2"/>
        </w:rPr>
        <w:t>inc.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4"/>
          <w:b/>
          <w:bCs/>
          <w:position w:val="2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7" w:lineRule="exact"/>
        <w:ind w:left="912" w:right="-20"/>
        <w:jc w:val="left"/>
        <w:tabs>
          <w:tab w:pos="65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1"/>
        </w:rPr>
        <w:t>Cricke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3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13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13"/>
          <w:w w:val="113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1"/>
        </w:rPr>
        <w:t>Merc</w:t>
      </w:r>
      <w:r>
        <w:rPr>
          <w:rFonts w:ascii="Arial" w:hAnsi="Arial" w:cs="Arial" w:eastAsia="Arial"/>
          <w:sz w:val="14"/>
          <w:szCs w:val="14"/>
          <w:color w:val="1F1F1F"/>
          <w:spacing w:val="-2"/>
          <w:w w:val="110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10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1"/>
        </w:rPr>
        <w:t>sto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1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Cas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93"/>
          <w:position w:val="1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50"/>
          <w:w w:val="19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1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91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11"/>
          <w:w w:val="9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i/>
          <w:position w:val="1"/>
        </w:rPr>
        <w:t>Teenag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i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i/>
          <w:position w:val="1"/>
        </w:rPr>
        <w:t>Cancer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  <w:i/>
          <w:position w:val="1"/>
        </w:rPr>
        <w:t>Trust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00" w:bottom="280" w:left="120" w:right="260"/>
          <w:cols w:num="3" w:equalWidth="0">
            <w:col w:w="828" w:space="166"/>
            <w:col w:w="3897" w:space="884"/>
            <w:col w:w="10685"/>
          </w:cols>
        </w:sectPr>
      </w:pPr>
      <w:rPr/>
    </w:p>
    <w:p>
      <w:pPr>
        <w:spacing w:before="20" w:after="0" w:line="240" w:lineRule="auto"/>
        <w:ind w:left="134" w:right="-63"/>
        <w:jc w:val="left"/>
        <w:tabs>
          <w:tab w:pos="640" w:val="left"/>
          <w:tab w:pos="52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6.959999pt;margin-top:7.465933pt;width:2.88pt;height:.1pt;mso-position-horizontal-relative:page;mso-position-vertical-relative:paragraph;z-index:-393" coordorigin="1939,149" coordsize="58,2">
            <v:shape style="position:absolute;left:1939;top:149;width:58;height:2" coordorigin="1939,149" coordsize="58,0" path="m1939,149l1997,149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1F1F1F"/>
          <w:w w:val="106"/>
        </w:rPr>
      </w:r>
      <w:r>
        <w:rPr>
          <w:rFonts w:ascii="Arial" w:hAnsi="Arial" w:cs="Arial" w:eastAsia="Arial"/>
          <w:sz w:val="14"/>
          <w:szCs w:val="14"/>
          <w:color w:val="1F1F1F"/>
          <w:w w:val="106"/>
          <w:u w:val="single" w:color="131313"/>
        </w:rPr>
        <w:t>Sun</w:t>
      </w:r>
      <w:r>
        <w:rPr>
          <w:rFonts w:ascii="Arial" w:hAnsi="Arial" w:cs="Arial" w:eastAsia="Arial"/>
          <w:sz w:val="14"/>
          <w:szCs w:val="14"/>
          <w:color w:val="1F1F1F"/>
          <w:w w:val="106"/>
          <w:u w:val="single" w:color="131313"/>
        </w:rPr>
      </w:r>
      <w:r>
        <w:rPr>
          <w:rFonts w:ascii="Arial" w:hAnsi="Arial" w:cs="Arial" w:eastAsia="Arial"/>
          <w:sz w:val="14"/>
          <w:szCs w:val="14"/>
          <w:color w:val="1F1F1F"/>
          <w:w w:val="99"/>
          <w:u w:val="single" w:color="1313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w w:val="100"/>
          <w:u w:val="single" w:color="131313"/>
        </w:rPr>
        <w:tab/>
      </w:r>
      <w:r>
        <w:rPr>
          <w:rFonts w:ascii="Arial" w:hAnsi="Arial" w:cs="Arial" w:eastAsia="Arial"/>
          <w:sz w:val="14"/>
          <w:szCs w:val="14"/>
          <w:color w:val="1F1F1F"/>
          <w:w w:val="100"/>
          <w:u w:val="single" w:color="131313"/>
        </w:rPr>
      </w:r>
      <w:r>
        <w:rPr>
          <w:rFonts w:ascii="Arial" w:hAnsi="Arial" w:cs="Arial" w:eastAsia="Arial"/>
          <w:sz w:val="14"/>
          <w:szCs w:val="14"/>
          <w:color w:val="1F1F1F"/>
          <w:w w:val="109"/>
          <w:u w:val="single" w:color="131313"/>
        </w:rPr>
        <w:t>28</w:t>
      </w:r>
      <w:r>
        <w:rPr>
          <w:rFonts w:ascii="Arial" w:hAnsi="Arial" w:cs="Arial" w:eastAsia="Arial"/>
          <w:sz w:val="14"/>
          <w:szCs w:val="14"/>
          <w:color w:val="1F1F1F"/>
          <w:w w:val="109"/>
          <w:u w:val="single" w:color="131313"/>
        </w:rPr>
      </w:r>
      <w:r>
        <w:rPr>
          <w:rFonts w:ascii="Arial" w:hAnsi="Arial" w:cs="Arial" w:eastAsia="Arial"/>
          <w:sz w:val="14"/>
          <w:szCs w:val="14"/>
          <w:color w:val="1F1F1F"/>
          <w:w w:val="99"/>
          <w:u w:val="single" w:color="1313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w w:val="100"/>
          <w:u w:val="single" w:color="131313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-9"/>
          <w:w w:val="100"/>
          <w:u w:val="single" w:color="1313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9"/>
          <w:w w:val="100"/>
          <w:u w:val="single" w:color="131313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3"/>
          <w:u w:val="single" w:color="131313"/>
          <w:position w:val="1"/>
        </w:rPr>
        <w:t>Pip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3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4"/>
          <w:u w:val="single" w:color="131313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4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8"/>
          <w:w w:val="100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8"/>
          <w:w w:val="10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6"/>
          <w:u w:val="single" w:color="131313"/>
          <w:position w:val="1"/>
        </w:rPr>
        <w:t>Ban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6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  <w:u w:val="single" w:color="131313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-24"/>
          <w:w w:val="99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4"/>
          <w:w w:val="99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-24"/>
          <w:w w:val="99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36"/>
          <w:u w:val="single" w:color="131313"/>
          <w:position w:val="1"/>
        </w:rPr>
        <w:t>: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36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99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28"/>
          <w:w w:val="100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28"/>
          <w:w w:val="10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010101"/>
          <w:spacing w:val="-28"/>
          <w:w w:val="10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u w:val="single" w:color="131313"/>
          <w:position w:val="1"/>
        </w:rPr>
        <w:t>Beatin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u w:val="single" w:color="131313"/>
          <w:position w:val="1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2"/>
          <w:w w:val="100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2"/>
          <w:w w:val="10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u w:val="single" w:color="131313"/>
          <w:position w:val="1"/>
        </w:rPr>
        <w:t>Retrea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u w:val="single" w:color="131313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4"/>
          <w:w w:val="100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4"/>
          <w:w w:val="10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  <w:u w:val="single" w:color="131313"/>
          <w:position w:val="1"/>
        </w:rPr>
        <w:t>Rehearsa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  <w:u w:val="single" w:color="131313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8"/>
          <w:w w:val="100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8"/>
          <w:w w:val="10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6"/>
          <w:u w:val="single" w:color="131313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6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3"/>
          <w:w w:val="100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3"/>
          <w:w w:val="10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u w:val="single" w:color="131313"/>
          <w:position w:val="1"/>
        </w:rPr>
        <w:t>Redfor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u w:val="single" w:color="131313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7"/>
          <w:w w:val="100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7"/>
          <w:w w:val="10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u w:val="single" w:color="131313"/>
          <w:position w:val="1"/>
        </w:rPr>
        <w:t>Barracks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u w:val="single" w:color="1313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u w:val="single" w:color="131313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u w:val="single" w:color="131313"/>
          <w:position w:val="1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6" w:after="0" w:line="90" w:lineRule="exact"/>
        <w:ind w:left="120" w:right="-61"/>
        <w:jc w:val="left"/>
        <w:tabs>
          <w:tab w:pos="5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w w:val="99"/>
          <w:b/>
          <w:bCs/>
          <w:position w:val="-6"/>
        </w:rPr>
      </w:r>
      <w:r>
        <w:rPr>
          <w:rFonts w:ascii="Arial" w:hAnsi="Arial" w:cs="Arial" w:eastAsia="Arial"/>
          <w:sz w:val="14"/>
          <w:szCs w:val="14"/>
          <w:color w:val="1F1F1F"/>
          <w:w w:val="99"/>
          <w:b/>
          <w:bCs/>
          <w:u w:val="thick" w:color="131318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0"/>
          <w:w w:val="100"/>
          <w:b/>
          <w:bCs/>
          <w:u w:val="thick" w:color="131318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0"/>
          <w:w w:val="100"/>
          <w:b/>
          <w:bCs/>
          <w:u w:val="thick" w:color="131318"/>
          <w:position w:val="-6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u w:val="thick" w:color="131318"/>
          <w:position w:val="-6"/>
        </w:rPr>
        <w:t>WEEK3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u w:val="thick" w:color="131318"/>
          <w:position w:val="-6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b/>
          <w:bCs/>
          <w:u w:val="thick" w:color="131318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u w:val="thick" w:color="131318"/>
          <w:position w:val="-6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u w:val="thick" w:color="131318"/>
          <w:position w:val="-6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-6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8" w:lineRule="exact"/>
        <w:ind w:left="14" w:right="-20"/>
        <w:jc w:val="left"/>
        <w:tabs>
          <w:tab w:pos="56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Pip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Band: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Beatin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Retreat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Performance,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9"/>
          <w:w w:val="110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olyrood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Palace</w:t>
      </w:r>
      <w:r>
        <w:rPr>
          <w:rFonts w:ascii="Arial" w:hAnsi="Arial" w:cs="Arial" w:eastAsia="Arial"/>
          <w:sz w:val="14"/>
          <w:szCs w:val="14"/>
          <w:color w:val="1F1F1F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Senio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1"/>
        </w:rPr>
        <w:t>Rehearsal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8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1"/>
        </w:rPr>
        <w:t>Day)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right="-20"/>
        <w:jc w:val="left"/>
        <w:tabs>
          <w:tab w:pos="56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position w:val="-1"/>
        </w:rPr>
        <w:t>Thrift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18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Sho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open</w:t>
      </w:r>
      <w:r>
        <w:rPr>
          <w:rFonts w:ascii="Arial" w:hAnsi="Arial" w:cs="Arial" w:eastAsia="Arial"/>
          <w:sz w:val="14"/>
          <w:szCs w:val="14"/>
          <w:color w:val="1F1F1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Ju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1"/>
        </w:rPr>
        <w:t>Rehearsal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8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313133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1"/>
        </w:rPr>
        <w:t>Day)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00" w:bottom="280" w:left="120" w:right="260"/>
          <w:cols w:num="2" w:equalWidth="0">
            <w:col w:w="5218" w:space="1459"/>
            <w:col w:w="9783"/>
          </w:cols>
        </w:sectPr>
      </w:pPr>
      <w:rPr/>
    </w:p>
    <w:p>
      <w:pPr>
        <w:spacing w:before="97" w:after="0" w:line="240" w:lineRule="auto"/>
        <w:ind w:left="134" w:right="-20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Man</w:t>
      </w:r>
      <w:r>
        <w:rPr>
          <w:rFonts w:ascii="Arial" w:hAnsi="Arial" w:cs="Arial" w:eastAsia="Arial"/>
          <w:sz w:val="14"/>
          <w:szCs w:val="14"/>
          <w:color w:val="1F1F1F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6"/>
        </w:rPr>
        <w:t>29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20" w:right="-20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ues</w:t>
      </w:r>
      <w:r>
        <w:rPr>
          <w:rFonts w:ascii="Arial" w:hAnsi="Arial" w:cs="Arial" w:eastAsia="Arial"/>
          <w:sz w:val="14"/>
          <w:szCs w:val="14"/>
          <w:color w:val="1F1F1F"/>
          <w:spacing w:val="-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30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62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Wed</w:t>
      </w:r>
      <w:r>
        <w:rPr>
          <w:rFonts w:ascii="Arial" w:hAnsi="Arial" w:cs="Arial" w:eastAsia="Arial"/>
          <w:sz w:val="14"/>
          <w:szCs w:val="14"/>
          <w:color w:val="313133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8"/>
        </w:rPr>
        <w:t>01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Thurs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02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9" w:lineRule="exact"/>
        <w:ind w:left="134" w:right="-20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Fri</w:t>
      </w:r>
      <w:r>
        <w:rPr>
          <w:rFonts w:ascii="Arial" w:hAnsi="Arial" w:cs="Arial" w:eastAsia="Arial"/>
          <w:sz w:val="14"/>
          <w:szCs w:val="14"/>
          <w:color w:val="1F1F1F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03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Sat</w:t>
      </w:r>
      <w:r>
        <w:rPr>
          <w:rFonts w:ascii="Arial" w:hAnsi="Arial" w:cs="Arial" w:eastAsia="Arial"/>
          <w:sz w:val="14"/>
          <w:szCs w:val="14"/>
          <w:color w:val="1F1F1F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04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9" w:lineRule="exact"/>
        <w:ind w:left="130" w:right="-20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.4pt;margin-top:7.285913pt;width:256.079995pt;height:1.2pt;mso-position-horizontal-relative:page;mso-position-vertical-relative:paragraph;z-index:-402" coordorigin="228,146" coordsize="5122,24">
            <v:group style="position:absolute;left:240;top:158;width:5098;height:2" coordorigin="240,158" coordsize="5098,2">
              <v:shape style="position:absolute;left:240;top:158;width:5098;height:2" coordorigin="240,158" coordsize="5098,0" path="m240,158l5338,158e" filled="f" stroked="t" strokeweight="1.2pt" strokecolor="#131318">
                <v:path arrowok="t"/>
              </v:shape>
            </v:group>
            <v:group style="position:absolute;left:2429;top:158;width:1498;height:2" coordorigin="2429,158" coordsize="1498,2">
              <v:shape style="position:absolute;left:2429;top:158;width:1498;height:2" coordorigin="2429,158" coordsize="1498,0" path="m2429,158l3926,158e" filled="f" stroked="t" strokeweight="1.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Sun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4"/>
        </w:rPr>
        <w:t>08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6" w:after="0" w:line="154" w:lineRule="exact"/>
        <w:ind w:left="14" w:right="129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359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-104"/>
          <w:w w:val="359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02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Examination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1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2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</w:rPr>
        <w:t>10)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Review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Meeting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-1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begin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2" w:lineRule="exact"/>
        <w:ind w:left="5"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Athletics: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Junior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Carg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12"/>
        </w:rPr>
        <w:t>i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1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fiel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6"/>
          <w:w w:val="116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98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31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477" w:right="176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b/>
          <w:bCs/>
        </w:rPr>
        <w:t>MAY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54" w:lineRule="exact"/>
        <w:ind w:right="1177" w:firstLine="1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Cricket: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Strathalla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3"/>
          <w:w w:val="98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1"/>
        </w:rPr>
        <w:t>/A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2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Junior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69"/>
        </w:rPr>
        <w:t>1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Largs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</w:rPr>
        <w:t>tri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25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3)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8" w:lineRule="exact"/>
        <w:ind w:left="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DofE</w:t>
      </w:r>
      <w:r>
        <w:rPr>
          <w:rFonts w:ascii="Arial" w:hAnsi="Arial" w:cs="Arial" w:eastAsia="Arial"/>
          <w:sz w:val="14"/>
          <w:szCs w:val="14"/>
          <w:color w:val="1F1F1F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Bronz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Trainin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Day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</w:rPr>
        <w:t>Grou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</w:rPr>
        <w:t>p</w:t>
      </w:r>
      <w:r>
        <w:rPr>
          <w:rFonts w:ascii="Arial" w:hAnsi="Arial" w:cs="Arial" w:eastAsia="Arial"/>
          <w:sz w:val="14"/>
          <w:szCs w:val="14"/>
          <w:color w:val="313133"/>
          <w:spacing w:val="13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0"/>
        </w:rPr>
        <w:t>1)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w w:val="96"/>
        </w:rPr>
        <w:t>C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96"/>
        </w:rPr>
        <w:t>C</w:t>
      </w:r>
      <w:r>
        <w:rPr>
          <w:rFonts w:ascii="Arial" w:hAnsi="Arial" w:cs="Arial" w:eastAsia="Arial"/>
          <w:sz w:val="14"/>
          <w:szCs w:val="14"/>
          <w:color w:val="010101"/>
          <w:spacing w:val="7"/>
          <w:w w:val="91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36"/>
        </w:rPr>
        <w:t>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CT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Shooting,</w:t>
      </w:r>
      <w:r>
        <w:rPr>
          <w:rFonts w:ascii="Arial" w:hAnsi="Arial" w:cs="Arial" w:eastAsia="Arial"/>
          <w:sz w:val="14"/>
          <w:szCs w:val="14"/>
          <w:color w:val="1F1F1F"/>
          <w:spacing w:val="-6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Castlelaw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9" w:lineRule="exact"/>
        <w:ind w:left="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Bronz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14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raining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89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xpedition: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Ochi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9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ills</w:t>
      </w:r>
      <w:r>
        <w:rPr>
          <w:rFonts w:ascii="Arial" w:hAnsi="Arial" w:cs="Arial" w:eastAsia="Arial"/>
          <w:sz w:val="14"/>
          <w:szCs w:val="14"/>
          <w:color w:val="1F1F1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4)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Golf: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Nort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313133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ngland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Independent</w:t>
      </w:r>
      <w:r>
        <w:rPr>
          <w:rFonts w:ascii="Arial" w:hAnsi="Arial" w:cs="Arial" w:eastAsia="Arial"/>
          <w:sz w:val="14"/>
          <w:szCs w:val="14"/>
          <w:color w:val="1F1F1F"/>
          <w:spacing w:val="-1"/>
          <w:w w:val="11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</w:rPr>
        <w:t>U15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</w:rPr>
        <w:t>Invitationa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7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</w:rPr>
        <w:t>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7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w w:val="113"/>
        </w:rPr>
        <w:t>Cricket: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Girl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Cricke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Festival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57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Morriso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11"/>
        </w:rPr>
        <w:t>n</w:t>
      </w:r>
      <w:r>
        <w:rPr>
          <w:rFonts w:ascii="Arial" w:hAnsi="Arial" w:cs="Arial" w:eastAsia="Arial"/>
          <w:sz w:val="14"/>
          <w:szCs w:val="14"/>
          <w:color w:val="464646"/>
          <w:spacing w:val="-19"/>
          <w:w w:val="204"/>
        </w:rPr>
        <w:t>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Academ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4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3"/>
        </w:rPr>
        <w:t>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4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57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rskine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Stewar</w:t>
      </w:r>
      <w:r>
        <w:rPr>
          <w:rFonts w:ascii="Arial" w:hAnsi="Arial" w:cs="Arial" w:eastAsia="Arial"/>
          <w:sz w:val="14"/>
          <w:szCs w:val="14"/>
          <w:color w:val="1F1F1F"/>
          <w:spacing w:val="-2"/>
          <w:w w:val="113"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113"/>
        </w:rPr>
        <w:t>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ville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4"/>
        </w:rPr>
        <w:t>(H)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right="580" w:firstLine="57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color w:val="1F1F1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High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Dundee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6"/>
          <w:w w:val="116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3"/>
          <w:w w:val="98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1"/>
        </w:rPr>
        <w:t>/A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2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11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ennis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High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Dundee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6"/>
          <w:w w:val="116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3"/>
          <w:w w:val="98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1"/>
        </w:rPr>
        <w:t>/A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2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6"/>
        </w:rPr>
        <w:t>C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96"/>
        </w:rPr>
        <w:t>C</w:t>
      </w:r>
      <w:r>
        <w:rPr>
          <w:rFonts w:ascii="Arial" w:hAnsi="Arial" w:cs="Arial" w:eastAsia="Arial"/>
          <w:sz w:val="14"/>
          <w:szCs w:val="14"/>
          <w:color w:val="010101"/>
          <w:spacing w:val="7"/>
          <w:w w:val="91"/>
        </w:rPr>
        <w:t>F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36"/>
        </w:rPr>
        <w:t>:</w:t>
      </w:r>
      <w:r>
        <w:rPr>
          <w:rFonts w:ascii="Arial" w:hAnsi="Arial" w:cs="Arial" w:eastAsia="Arial"/>
          <w:sz w:val="14"/>
          <w:szCs w:val="14"/>
          <w:color w:val="313133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Brigad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CT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Shootin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Competition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19" w:right="-20"/>
        <w:jc w:val="left"/>
        <w:tabs>
          <w:tab w:pos="540" w:val="left"/>
          <w:tab w:pos="65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Fri</w:t>
      </w:r>
      <w:r>
        <w:rPr>
          <w:rFonts w:ascii="Arial" w:hAnsi="Arial" w:cs="Arial" w:eastAsia="Arial"/>
          <w:sz w:val="14"/>
          <w:szCs w:val="14"/>
          <w:color w:val="1F1F1F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24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DofE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Bronz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Trainin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Expedition: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Och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9"/>
          <w:w w:val="100"/>
          <w:position w:val="0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ills</w:t>
      </w:r>
      <w:r>
        <w:rPr>
          <w:rFonts w:ascii="Arial" w:hAnsi="Arial" w:cs="Arial" w:eastAsia="Arial"/>
          <w:sz w:val="14"/>
          <w:szCs w:val="14"/>
          <w:color w:val="1F1F1F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25)</w:t>
      </w:r>
      <w:r>
        <w:rPr>
          <w:rFonts w:ascii="Arial" w:hAnsi="Arial" w:cs="Arial" w:eastAsia="Arial"/>
          <w:sz w:val="14"/>
          <w:szCs w:val="14"/>
          <w:color w:val="1F1F1F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010101"/>
          <w:spacing w:val="-1"/>
          <w:w w:val="11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1"/>
        </w:rPr>
        <w:t>eavers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1"/>
        </w:rPr>
        <w:t>'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1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1"/>
        </w:rPr>
        <w:t>Photograph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4" w:lineRule="exact"/>
        <w:ind w:left="10" w:right="-20"/>
        <w:jc w:val="left"/>
        <w:tabs>
          <w:tab w:pos="540" w:val="left"/>
          <w:tab w:pos="65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Sat</w:t>
      </w:r>
      <w:r>
        <w:rPr>
          <w:rFonts w:ascii="Arial" w:hAnsi="Arial" w:cs="Arial" w:eastAsia="Arial"/>
          <w:sz w:val="14"/>
          <w:szCs w:val="14"/>
          <w:color w:val="1F1F1F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25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0"/>
        </w:rPr>
        <w:t>Cricket: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4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rskine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Stewart'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9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Melville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School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Dof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9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09"/>
          <w:position w:val="1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12"/>
          <w:w w:val="10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Silve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1"/>
        </w:rPr>
        <w:t>Grou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313133"/>
          <w:spacing w:val="14"/>
          <w:w w:val="11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2)</w:t>
      </w:r>
      <w:r>
        <w:rPr>
          <w:rFonts w:ascii="Arial" w:hAnsi="Arial" w:cs="Arial" w:eastAsia="Arial"/>
          <w:sz w:val="14"/>
          <w:szCs w:val="14"/>
          <w:color w:val="1F1F1F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010101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Preparatio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day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3" w:lineRule="exact"/>
        <w:ind w:left="907" w:right="-20"/>
        <w:jc w:val="left"/>
        <w:tabs>
          <w:tab w:pos="65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Cricket: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Georg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Heriot'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H/A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-3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1"/>
        </w:rPr>
        <w:t>Dof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12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12"/>
          <w:position w:val="1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-1"/>
          <w:w w:val="112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Gol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  <w:position w:val="1"/>
        </w:rPr>
        <w:t>Grou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313133"/>
          <w:spacing w:val="14"/>
          <w:w w:val="111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2)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89"/>
          <w:position w:val="1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-24"/>
          <w:w w:val="18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Preparatio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day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4" w:lineRule="exact"/>
        <w:ind w:left="898" w:right="-20"/>
        <w:jc w:val="left"/>
        <w:tabs>
          <w:tab w:pos="65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3.199982pt;margin-top:4.404396pt;width:471.215325pt;height:20.600006pt;mso-position-horizontal-relative:page;mso-position-vertical-relative:paragraph;z-index:-3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4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7" w:after="0" w:line="240" w:lineRule="auto"/>
                          <w:ind w:left="45" w:right="-20"/>
                          <w:jc w:val="left"/>
                          <w:tabs>
                            <w:tab w:pos="58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w w:val="10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  <w:u w:val="thick" w:color="131318"/>
                          </w:rPr>
                          <w:t>Sun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20"/>
                            <w:w w:val="100"/>
                            <w:u w:val="thick" w:color="1313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  <w:u w:val="thick" w:color="1313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  <w:u w:val="thick" w:color="13131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  <w:u w:val="thick" w:color="131318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  <w:u w:val="thick" w:color="131318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20"/>
                            <w:w w:val="100"/>
                            <w:u w:val="thick" w:color="1313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2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</w:rPr>
                          <w:t>CC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6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10101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1010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10101"/>
                            <w:spacing w:val="0"/>
                            <w:w w:val="189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10101"/>
                            <w:spacing w:val="-24"/>
                            <w:w w:val="1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2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-18"/>
                            <w:w w:val="1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9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10101"/>
                            <w:spacing w:val="2"/>
                            <w:w w:val="1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19"/>
                          </w:rPr>
                          <w:t>rs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</w:rPr>
                          <w:t>Ai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14"/>
                          </w:rPr>
                          <w:t>Trai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2"/>
                            <w:w w:val="11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87"/>
                          </w:rPr>
                          <w:t>in£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16"/>
                            <w:b/>
                            <w:bCs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-7"/>
                            <w:w w:val="116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10101"/>
                            <w:spacing w:val="9"/>
                            <w:w w:val="116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16"/>
                            <w:b/>
                            <w:bCs/>
                          </w:rPr>
                          <w:t>ersit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16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5"/>
                            <w:w w:val="116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  <w:b/>
                            <w:bCs/>
                          </w:rPr>
                          <w:t>Open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6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10101"/>
                            <w:spacing w:val="8"/>
                            <w:w w:val="108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15"/>
                            <w:b/>
                            <w:bCs/>
                          </w:rPr>
                          <w:t>ening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2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40" w:right="-20"/>
                          <w:jc w:val="left"/>
                          <w:tabs>
                            <w:tab w:pos="514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w w:val="99"/>
                            <w:b/>
                            <w:bCs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w w:val="99"/>
                            <w:b/>
                            <w:bCs/>
                            <w:u w:val="thick" w:color="1313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-25"/>
                            <w:w w:val="100"/>
                            <w:b/>
                            <w:bCs/>
                            <w:u w:val="thick" w:color="1313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-25"/>
                            <w:w w:val="100"/>
                            <w:b/>
                            <w:bCs/>
                            <w:u w:val="thick" w:color="13131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18"/>
                            <w:b/>
                            <w:bCs/>
                            <w:u w:val="thick" w:color="131318"/>
                          </w:rPr>
                          <w:t>WEEK7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18"/>
                            <w:b/>
                            <w:bCs/>
                            <w:u w:val="thick" w:color="13131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99"/>
                            <w:b/>
                            <w:bCs/>
                            <w:u w:val="thick" w:color="1313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  <w:b/>
                            <w:bCs/>
                            <w:u w:val="thick" w:color="1313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  <w:b/>
                            <w:bCs/>
                            <w:u w:val="thick" w:color="131318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  <w:b/>
                            <w:bCs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10101"/>
                            <w:spacing w:val="-3"/>
                            <w:w w:val="1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9"/>
                          </w:rPr>
                          <w:t>ues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3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2" w:lineRule="exact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10101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</w:rPr>
                          <w:t>orm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10101"/>
                            <w:spacing w:val="0"/>
                            <w:w w:val="202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10101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79"/>
                          </w:rPr>
                          <w:t>III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</w:rPr>
                          <w:t>PSE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14"/>
                            <w:i/>
                          </w:rPr>
                          <w:t>Diversit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14"/>
                            <w:i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10"/>
                            <w:w w:val="114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0"/>
                            <w:w w:val="100"/>
                            <w:i/>
                          </w:rPr>
                          <w:t>Role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1F1F1F"/>
                            <w:spacing w:val="2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13133"/>
                            <w:spacing w:val="0"/>
                            <w:w w:val="108"/>
                            <w:i/>
                          </w:rPr>
                          <w:t>Models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Tenni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36"/>
        </w:rPr>
        <w:t>: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36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Ada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Bro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Tenni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Academy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Boo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Retur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Day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4" w:lineRule="auto"/>
        <w:ind w:left="907" w:right="662" w:firstLine="-888"/>
        <w:jc w:val="left"/>
        <w:tabs>
          <w:tab w:pos="540" w:val="left"/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Man</w:t>
      </w:r>
      <w:r>
        <w:rPr>
          <w:rFonts w:ascii="Arial" w:hAnsi="Arial" w:cs="Arial" w:eastAsia="Arial"/>
          <w:sz w:val="14"/>
          <w:szCs w:val="14"/>
          <w:color w:val="1F1F1F"/>
          <w:spacing w:val="-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27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5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2"/>
          <w:w w:val="124"/>
          <w:position w:val="-5"/>
        </w:rPr>
        <w:t>t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24"/>
          <w:position w:val="-5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4"/>
          <w:position w:val="-5"/>
        </w:rPr>
        <w:t>ip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24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3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Castl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5"/>
        </w:rPr>
        <w:t>Campbell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51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Gol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0"/>
        </w:rPr>
        <w:t>Grou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0"/>
        </w:rPr>
        <w:t>p</w:t>
      </w:r>
      <w:r>
        <w:rPr>
          <w:rFonts w:ascii="Arial" w:hAnsi="Arial" w:cs="Arial" w:eastAsia="Arial"/>
          <w:sz w:val="14"/>
          <w:szCs w:val="14"/>
          <w:color w:val="313133"/>
          <w:spacing w:val="14"/>
          <w:w w:val="11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2)</w:t>
      </w:r>
      <w:r>
        <w:rPr>
          <w:rFonts w:ascii="Arial" w:hAnsi="Arial" w:cs="Arial" w:eastAsia="Arial"/>
          <w:sz w:val="14"/>
          <w:szCs w:val="14"/>
          <w:color w:val="1F1F1F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14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0"/>
        </w:rPr>
        <w:t>raining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4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89"/>
          <w:position w:val="0"/>
        </w:rPr>
        <w:t>E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0"/>
          <w:position w:val="0"/>
        </w:rPr>
        <w:t>xpe</w:t>
      </w:r>
      <w:r>
        <w:rPr>
          <w:rFonts w:ascii="Arial" w:hAnsi="Arial" w:cs="Arial" w:eastAsia="Arial"/>
          <w:sz w:val="14"/>
          <w:szCs w:val="14"/>
          <w:color w:val="313133"/>
          <w:spacing w:val="3"/>
          <w:w w:val="11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010101"/>
          <w:spacing w:val="-1"/>
          <w:w w:val="117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position w:val="0"/>
        </w:rPr>
        <w:t>tio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9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14)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5"/>
        </w:rPr>
        <w:t>Cricke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3"/>
          <w:position w:val="-5"/>
        </w:rPr>
        <w:t>t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13"/>
          <w:position w:val="-5"/>
        </w:rPr>
        <w:t>:</w:t>
      </w:r>
      <w:r>
        <w:rPr>
          <w:rFonts w:ascii="Arial" w:hAnsi="Arial" w:cs="Arial" w:eastAsia="Arial"/>
          <w:sz w:val="14"/>
          <w:szCs w:val="14"/>
          <w:color w:val="010101"/>
          <w:spacing w:val="13"/>
          <w:w w:val="113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5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2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88"/>
          <w:position w:val="-5"/>
        </w:rPr>
        <w:t>X</w:t>
      </w:r>
      <w:r>
        <w:rPr>
          <w:rFonts w:ascii="Arial" w:hAnsi="Arial" w:cs="Arial" w:eastAsia="Arial"/>
          <w:sz w:val="14"/>
          <w:szCs w:val="14"/>
          <w:color w:val="313133"/>
          <w:spacing w:val="-2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-5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Club</w:t>
      </w:r>
      <w:r>
        <w:rPr>
          <w:rFonts w:ascii="Arial" w:hAnsi="Arial" w:cs="Arial" w:eastAsia="Arial"/>
          <w:sz w:val="14"/>
          <w:szCs w:val="14"/>
          <w:color w:val="1F1F1F"/>
          <w:spacing w:val="3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5"/>
        </w:rPr>
        <w:t>(H)</w:t>
      </w:r>
      <w:r>
        <w:rPr>
          <w:rFonts w:ascii="Arial" w:hAnsi="Arial" w:cs="Arial" w:eastAsia="Arial"/>
          <w:sz w:val="14"/>
          <w:szCs w:val="14"/>
          <w:color w:val="313133"/>
          <w:spacing w:val="-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5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Senio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0"/>
        </w:rPr>
        <w:t>Rehearsal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8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0"/>
        </w:rPr>
        <w:t>Day)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172" w:lineRule="auto"/>
        <w:ind w:left="902" w:right="984" w:firstLine="-902"/>
        <w:jc w:val="left"/>
        <w:tabs>
          <w:tab w:pos="540" w:val="left"/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6"/>
        </w:rPr>
        <w:t>Tues</w:t>
      </w:r>
      <w:r>
        <w:rPr>
          <w:rFonts w:ascii="Arial" w:hAnsi="Arial" w:cs="Arial" w:eastAsia="Arial"/>
          <w:sz w:val="14"/>
          <w:szCs w:val="14"/>
          <w:color w:val="1F1F1F"/>
          <w:spacing w:val="-14"/>
          <w:w w:val="100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6"/>
        </w:rPr>
        <w:t>28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6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-6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00"/>
          <w:position w:val="-5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eads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27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Yea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5"/>
        </w:rPr>
        <w:t>meeting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51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Junior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Rehearsal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6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color w:val="010101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0"/>
        </w:rPr>
        <w:t>Day)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-4"/>
        </w:rPr>
        <w:t>Athletics: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11"/>
          <w:position w:val="-4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&amp;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84"/>
          <w:position w:val="-4"/>
        </w:rPr>
        <w:t>III</w:t>
      </w:r>
      <w:r>
        <w:rPr>
          <w:rFonts w:ascii="Arial" w:hAnsi="Arial" w:cs="Arial" w:eastAsia="Arial"/>
          <w:sz w:val="14"/>
          <w:szCs w:val="14"/>
          <w:color w:val="1F1F1F"/>
          <w:spacing w:val="-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00"/>
          <w:position w:val="-4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eats</w:t>
      </w:r>
      <w:r>
        <w:rPr>
          <w:rFonts w:ascii="Arial" w:hAnsi="Arial" w:cs="Arial" w:eastAsia="Arial"/>
          <w:sz w:val="14"/>
          <w:szCs w:val="14"/>
          <w:color w:val="1F1F1F"/>
          <w:spacing w:val="-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Cricke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3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13"/>
          <w:position w:val="0"/>
        </w:rPr>
        <w:t>:</w:t>
      </w:r>
      <w:r>
        <w:rPr>
          <w:rFonts w:ascii="Arial" w:hAnsi="Arial" w:cs="Arial" w:eastAsia="Arial"/>
          <w:sz w:val="14"/>
          <w:szCs w:val="14"/>
          <w:color w:val="010101"/>
          <w:spacing w:val="13"/>
          <w:w w:val="11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Fette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College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3" w:after="0" w:line="176" w:lineRule="auto"/>
        <w:ind w:left="902" w:right="572" w:firstLine="-893"/>
        <w:jc w:val="left"/>
        <w:tabs>
          <w:tab w:pos="540" w:val="left"/>
          <w:tab w:pos="5660" w:val="left"/>
          <w:tab w:pos="6220" w:val="left"/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Wed</w:t>
      </w:r>
      <w:r>
        <w:rPr>
          <w:rFonts w:ascii="Arial" w:hAnsi="Arial" w:cs="Arial" w:eastAsia="Arial"/>
          <w:sz w:val="14"/>
          <w:szCs w:val="14"/>
          <w:color w:val="313133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29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6"/>
          <w:w w:val="98"/>
          <w:position w:val="1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  <w:position w:val="1"/>
        </w:rPr>
        <w:t>or</w:t>
      </w:r>
      <w:r>
        <w:rPr>
          <w:rFonts w:ascii="Arial" w:hAnsi="Arial" w:cs="Arial" w:eastAsia="Arial"/>
          <w:sz w:val="14"/>
          <w:szCs w:val="14"/>
          <w:color w:val="1F1F1F"/>
          <w:spacing w:val="-96"/>
          <w:w w:val="116"/>
          <w:position w:val="1"/>
        </w:rPr>
        <w:t>m</w:t>
      </w:r>
      <w:r>
        <w:rPr>
          <w:rFonts w:ascii="Arial" w:hAnsi="Arial" w:cs="Arial" w:eastAsia="Arial"/>
          <w:sz w:val="14"/>
          <w:szCs w:val="14"/>
          <w:color w:val="010101"/>
          <w:spacing w:val="-25"/>
          <w:w w:val="359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02"/>
          <w:position w:val="1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4"/>
          <w:szCs w:val="14"/>
          <w:color w:val="1F1F1F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IV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Frenc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1"/>
        </w:rPr>
        <w:t>Exchang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8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Valbonn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9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5)</w:t>
      </w:r>
      <w:r>
        <w:rPr>
          <w:rFonts w:ascii="Arial" w:hAnsi="Arial" w:cs="Arial" w:eastAsia="Arial"/>
          <w:sz w:val="14"/>
          <w:szCs w:val="14"/>
          <w:color w:val="1F1F1F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ab/>
        <w:tab/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5"/>
        </w:rPr>
        <w:t>Athletics: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5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5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28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359"/>
          <w:position w:val="5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-104"/>
          <w:w w:val="359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5"/>
        </w:rPr>
        <w:t>&amp;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02"/>
          <w:position w:val="5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52"/>
          <w:w w:val="202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5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7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5"/>
        </w:rPr>
        <w:t>Quee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5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  <w:position w:val="5"/>
        </w:rPr>
        <w:t>Victori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1"/>
          <w:position w:val="5"/>
        </w:rPr>
        <w:t>a</w:t>
      </w:r>
      <w:r>
        <w:rPr>
          <w:rFonts w:ascii="Arial" w:hAnsi="Arial" w:cs="Arial" w:eastAsia="Arial"/>
          <w:sz w:val="14"/>
          <w:szCs w:val="14"/>
          <w:color w:val="313133"/>
          <w:spacing w:val="12"/>
          <w:w w:val="111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5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5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6"/>
          <w:w w:val="116"/>
          <w:position w:val="5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98"/>
          <w:position w:val="5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  <w:position w:val="5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3"/>
        </w:rPr>
        <w:t>Athletic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3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-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36"/>
          <w:position w:val="-3"/>
        </w:rPr>
        <w:t>: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36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3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3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359"/>
          <w:position w:val="-3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-103"/>
          <w:w w:val="359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00"/>
          <w:position w:val="-3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3"/>
        </w:rPr>
        <w:t>eats</w:t>
      </w:r>
      <w:r>
        <w:rPr>
          <w:rFonts w:ascii="Arial" w:hAnsi="Arial" w:cs="Arial" w:eastAsia="Arial"/>
          <w:sz w:val="14"/>
          <w:szCs w:val="14"/>
          <w:color w:val="1F1F1F"/>
          <w:spacing w:val="-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3"/>
        </w:rPr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Wed</w:t>
      </w:r>
      <w:r>
        <w:rPr>
          <w:rFonts w:ascii="Arial" w:hAnsi="Arial" w:cs="Arial" w:eastAsia="Arial"/>
          <w:sz w:val="14"/>
          <w:szCs w:val="14"/>
          <w:color w:val="313133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12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93"/>
          <w:position w:val="1"/>
        </w:rPr>
        <w:t>II</w:t>
      </w:r>
      <w:r>
        <w:rPr>
          <w:rFonts w:ascii="Arial" w:hAnsi="Arial" w:cs="Arial" w:eastAsia="Arial"/>
          <w:sz w:val="14"/>
          <w:szCs w:val="14"/>
          <w:color w:val="010101"/>
          <w:spacing w:val="-50"/>
          <w:w w:val="19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&amp;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79"/>
          <w:position w:val="1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18"/>
          <w:w w:val="179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3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93"/>
          <w:position w:val="1"/>
        </w:rPr>
        <w:t>S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95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i/>
          <w:position w:val="1"/>
        </w:rPr>
        <w:t>Diversit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i/>
          <w:position w:val="1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14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i/>
          <w:position w:val="1"/>
        </w:rPr>
        <w:t>Role</w:t>
      </w:r>
      <w:r>
        <w:rPr>
          <w:rFonts w:ascii="Arial" w:hAnsi="Arial" w:cs="Arial" w:eastAsia="Arial"/>
          <w:sz w:val="14"/>
          <w:szCs w:val="14"/>
          <w:color w:val="1F1F1F"/>
          <w:spacing w:val="22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8"/>
          <w:i/>
          <w:position w:val="1"/>
        </w:rPr>
        <w:t>Models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left="907" w:right="-20"/>
        <w:jc w:val="left"/>
        <w:tabs>
          <w:tab w:pos="65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2"/>
        </w:rPr>
        <w:t>Cricke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1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S1-S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3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School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Cup</w:t>
      </w:r>
      <w:r>
        <w:rPr>
          <w:rFonts w:ascii="Arial" w:hAnsi="Arial" w:cs="Arial" w:eastAsia="Arial"/>
          <w:sz w:val="14"/>
          <w:szCs w:val="14"/>
          <w:color w:val="1F1F1F"/>
          <w:spacing w:val="-2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Ju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position w:val="2"/>
        </w:rPr>
        <w:t>n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  <w:position w:val="2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34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i/>
          <w:position w:val="2"/>
        </w:rPr>
        <w:t>Joseph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9" w:lineRule="exact"/>
        <w:ind w:left="912" w:right="-20"/>
        <w:jc w:val="left"/>
        <w:tabs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9"/>
          <w:w w:val="110"/>
          <w:position w:val="-2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2"/>
        </w:rPr>
        <w:t>ouseparent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2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1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2"/>
        </w:rPr>
        <w:t>meeting</w:t>
      </w:r>
      <w:r>
        <w:rPr>
          <w:rFonts w:ascii="Arial" w:hAnsi="Arial" w:cs="Arial" w:eastAsia="Arial"/>
          <w:sz w:val="14"/>
          <w:szCs w:val="14"/>
          <w:color w:val="1F1F1F"/>
          <w:spacing w:val="-33"/>
          <w:w w:val="11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Senio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  <w:position w:val="2"/>
        </w:rPr>
        <w:t>Rehears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7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7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12"/>
          <w:w w:val="107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Al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2"/>
        </w:rPr>
        <w:t>Day)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6" w:lineRule="exact"/>
        <w:ind w:left="-34" w:right="582"/>
        <w:jc w:val="center"/>
        <w:tabs>
          <w:tab w:pos="65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-3"/>
          <w:w w:val="114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-2"/>
        </w:rPr>
        <w:t>hurs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-2"/>
        </w:rPr>
        <w:t>  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14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30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-1"/>
        </w:rPr>
        <w:t>Athletic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36"/>
          <w:position w:val="-1"/>
        </w:rPr>
        <w:t>:</w:t>
      </w:r>
      <w:r>
        <w:rPr>
          <w:rFonts w:ascii="Arial" w:hAnsi="Arial" w:cs="Arial" w:eastAsia="Arial"/>
          <w:sz w:val="14"/>
          <w:szCs w:val="14"/>
          <w:color w:val="010101"/>
          <w:spacing w:val="-4"/>
          <w:w w:val="136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Heats</w:t>
      </w:r>
      <w:r>
        <w:rPr>
          <w:rFonts w:ascii="Arial" w:hAnsi="Arial" w:cs="Arial" w:eastAsia="Arial"/>
          <w:sz w:val="14"/>
          <w:szCs w:val="14"/>
          <w:color w:val="1F1F1F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Do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3"/>
        </w:rPr>
        <w:t>f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2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3"/>
        </w:rPr>
        <w:t>Silve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3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2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3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3"/>
        </w:rPr>
        <w:t>Grou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  <w:position w:val="3"/>
        </w:rPr>
        <w:t>p</w:t>
      </w:r>
      <w:r>
        <w:rPr>
          <w:rFonts w:ascii="Arial" w:hAnsi="Arial" w:cs="Arial" w:eastAsia="Arial"/>
          <w:sz w:val="14"/>
          <w:szCs w:val="14"/>
          <w:color w:val="313133"/>
          <w:spacing w:val="9"/>
          <w:w w:val="112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2)</w:t>
      </w:r>
      <w:r>
        <w:rPr>
          <w:rFonts w:ascii="Arial" w:hAnsi="Arial" w:cs="Arial" w:eastAsia="Arial"/>
          <w:sz w:val="14"/>
          <w:szCs w:val="14"/>
          <w:color w:val="1F1F1F"/>
          <w:spacing w:val="28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3"/>
        </w:rPr>
        <w:t>Trainin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3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2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3"/>
        </w:rPr>
        <w:t>Expeditio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3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12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3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  <w:position w:val="3"/>
        </w:rPr>
        <w:t>14)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907" w:right="-20"/>
        <w:jc w:val="left"/>
        <w:tabs>
          <w:tab w:pos="56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-1"/>
        </w:rPr>
        <w:t>F:</w:t>
      </w:r>
      <w:r>
        <w:rPr>
          <w:rFonts w:ascii="Arial" w:hAnsi="Arial" w:cs="Arial" w:eastAsia="Arial"/>
          <w:sz w:val="14"/>
          <w:szCs w:val="14"/>
          <w:color w:val="010101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10"/>
          <w:position w:val="-1"/>
        </w:rPr>
        <w:t>S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10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0"/>
          <w:position w:val="-1"/>
        </w:rPr>
        <w:t>ooting,</w:t>
      </w:r>
      <w:r>
        <w:rPr>
          <w:rFonts w:ascii="Arial" w:hAnsi="Arial" w:cs="Arial" w:eastAsia="Arial"/>
          <w:sz w:val="14"/>
          <w:szCs w:val="14"/>
          <w:color w:val="313133"/>
          <w:spacing w:val="10"/>
          <w:w w:val="11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1"/>
        </w:rPr>
        <w:t>Castlelaw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Thurs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13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Junior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i/>
          <w:position w:val="2"/>
        </w:rPr>
        <w:t>Joseph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44" w:lineRule="exact"/>
        <w:ind w:left="912" w:right="-20"/>
        <w:jc w:val="left"/>
        <w:tabs>
          <w:tab w:pos="65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8"/>
          <w:w w:val="100"/>
          <w:position w:val="-2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ealt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&amp;</w:t>
      </w:r>
      <w:r>
        <w:rPr>
          <w:rFonts w:ascii="Arial" w:hAnsi="Arial" w:cs="Arial" w:eastAsia="Arial"/>
          <w:sz w:val="14"/>
          <w:szCs w:val="14"/>
          <w:color w:val="313133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Safet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2"/>
        </w:rPr>
        <w:t>Workin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2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1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Grou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Meetin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89"/>
          <w:position w:val="-2"/>
        </w:rPr>
        <w:t>-</w:t>
      </w:r>
      <w:r>
        <w:rPr>
          <w:rFonts w:ascii="Arial" w:hAnsi="Arial" w:cs="Arial" w:eastAsia="Arial"/>
          <w:sz w:val="14"/>
          <w:szCs w:val="14"/>
          <w:color w:val="010101"/>
          <w:spacing w:val="-25"/>
          <w:w w:val="189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2"/>
        </w:rPr>
        <w:t>Captain'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-2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11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Room</w:t>
      </w:r>
      <w:r>
        <w:rPr>
          <w:rFonts w:ascii="Arial" w:hAnsi="Arial" w:cs="Arial" w:eastAsia="Arial"/>
          <w:sz w:val="14"/>
          <w:szCs w:val="14"/>
          <w:color w:val="1F1F1F"/>
          <w:spacing w:val="-1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0"/>
          <w:position w:val="1"/>
        </w:rPr>
        <w:t>Thrift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2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Sho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1"/>
        </w:rPr>
        <w:t>open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00" w:bottom="280" w:left="120" w:right="260"/>
          <w:cols w:num="3" w:equalWidth="0">
            <w:col w:w="857" w:space="141"/>
            <w:col w:w="3668" w:space="1113"/>
            <w:col w:w="10681"/>
          </w:cols>
        </w:sectPr>
      </w:pPr>
      <w:rPr/>
    </w:p>
    <w:p>
      <w:pPr>
        <w:spacing w:before="30" w:after="0" w:line="80" w:lineRule="exact"/>
        <w:ind w:left="125" w:right="-61"/>
        <w:jc w:val="left"/>
        <w:tabs>
          <w:tab w:pos="5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w w:val="99"/>
          <w:b/>
          <w:bCs/>
          <w:position w:val="-7"/>
        </w:rPr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99"/>
          <w:b/>
          <w:bCs/>
          <w:u w:val="thick" w:color="131318"/>
          <w:position w:val="-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99"/>
          <w:b/>
          <w:bCs/>
          <w:u w:val="thick" w:color="131318"/>
          <w:position w:val="-7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0"/>
          <w:b/>
          <w:bCs/>
          <w:u w:val="thick" w:color="131318"/>
          <w:position w:val="-7"/>
        </w:rPr>
        <w:t>WEEK4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0"/>
          <w:b/>
          <w:bCs/>
          <w:u w:val="thick" w:color="131318"/>
          <w:position w:val="-7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b/>
          <w:bCs/>
          <w:u w:val="thick" w:color="131318"/>
          <w:position w:val="-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u w:val="thick" w:color="131318"/>
          <w:position w:val="-7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u w:val="thick" w:color="131318"/>
          <w:position w:val="-7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-7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ind w:right="-20"/>
        <w:jc w:val="left"/>
        <w:tabs>
          <w:tab w:pos="520" w:val="left"/>
          <w:tab w:pos="6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Fri</w:t>
      </w:r>
      <w:r>
        <w:rPr>
          <w:rFonts w:ascii="Arial" w:hAnsi="Arial" w:cs="Arial" w:eastAsia="Arial"/>
          <w:sz w:val="14"/>
          <w:szCs w:val="14"/>
          <w:color w:val="1F1F1F"/>
          <w:spacing w:val="-3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8"/>
          <w:position w:val="-2"/>
        </w:rPr>
        <w:t>31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8"/>
          <w:position w:val="-2"/>
        </w:rPr>
        <w:t> 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28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5"/>
          <w:b/>
          <w:bCs/>
          <w:position w:val="-3"/>
        </w:rPr>
        <w:t>S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94"/>
          <w:b/>
          <w:bCs/>
          <w:position w:val="-3"/>
        </w:rPr>
        <w:t>Q</w:t>
      </w:r>
      <w:r>
        <w:rPr>
          <w:rFonts w:ascii="Arial" w:hAnsi="Arial" w:cs="Arial" w:eastAsia="Arial"/>
          <w:sz w:val="14"/>
          <w:szCs w:val="14"/>
          <w:color w:val="010101"/>
          <w:spacing w:val="-26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-3"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b/>
          <w:bCs/>
          <w:position w:val="-3"/>
        </w:rPr>
        <w:t>Exam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b/>
          <w:bCs/>
          <w:position w:val="-3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4"/>
          <w:b/>
          <w:bCs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-3"/>
        </w:rPr>
        <w:t>end</w:t>
      </w:r>
      <w:r>
        <w:rPr>
          <w:rFonts w:ascii="Arial" w:hAnsi="Arial" w:cs="Arial" w:eastAsia="Arial"/>
          <w:sz w:val="14"/>
          <w:szCs w:val="14"/>
          <w:color w:val="1F1F1F"/>
          <w:spacing w:val="-7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-3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-3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Senio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2"/>
        </w:rPr>
        <w:t>Rehearsal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2"/>
        </w:rPr>
        <w:t>,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08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1"/>
          <w:position w:val="2"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-28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14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2"/>
        </w:rPr>
        <w:t>hambra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Al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2"/>
        </w:rPr>
        <w:t>Day)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00" w:bottom="280" w:left="120" w:right="260"/>
          <w:cols w:num="2" w:equalWidth="0">
            <w:col w:w="5218" w:space="580"/>
            <w:col w:w="1066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4" w:right="-62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Man</w:t>
      </w:r>
      <w:r>
        <w:rPr>
          <w:rFonts w:ascii="Arial" w:hAnsi="Arial" w:cs="Arial" w:eastAsia="Arial"/>
          <w:sz w:val="14"/>
          <w:szCs w:val="14"/>
          <w:color w:val="1F1F1F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06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Tues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07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w w:val="111"/>
        </w:rPr>
        <w:t>Athl</w:t>
      </w:r>
      <w:r>
        <w:rPr>
          <w:rFonts w:ascii="Arial" w:hAnsi="Arial" w:cs="Arial" w:eastAsia="Arial"/>
          <w:sz w:val="14"/>
          <w:szCs w:val="14"/>
          <w:color w:val="1F1F1F"/>
          <w:spacing w:val="-4"/>
          <w:w w:val="112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48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ics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: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91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</w:rPr>
        <w:t>or</w:t>
      </w:r>
      <w:r>
        <w:rPr>
          <w:rFonts w:ascii="Arial" w:hAnsi="Arial" w:cs="Arial" w:eastAsia="Arial"/>
          <w:sz w:val="14"/>
          <w:szCs w:val="14"/>
          <w:color w:val="1F1F1F"/>
          <w:spacing w:val="-41"/>
          <w:w w:val="116"/>
        </w:rPr>
        <w:t>m</w:t>
      </w:r>
      <w:r>
        <w:rPr>
          <w:rFonts w:ascii="Arial" w:hAnsi="Arial" w:cs="Arial" w:eastAsia="Arial"/>
          <w:sz w:val="14"/>
          <w:szCs w:val="14"/>
          <w:color w:val="010101"/>
          <w:spacing w:val="-8"/>
          <w:w w:val="323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93"/>
        </w:rPr>
        <w:t>,</w:t>
      </w:r>
      <w:r>
        <w:rPr>
          <w:rFonts w:ascii="Arial" w:hAnsi="Arial" w:cs="Arial" w:eastAsia="Arial"/>
          <w:sz w:val="14"/>
          <w:szCs w:val="14"/>
          <w:color w:val="1F1F1F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02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79"/>
        </w:rPr>
        <w:t>III</w:t>
      </w:r>
      <w:r>
        <w:rPr>
          <w:rFonts w:ascii="Arial" w:hAnsi="Arial" w:cs="Arial" w:eastAsia="Arial"/>
          <w:sz w:val="14"/>
          <w:szCs w:val="14"/>
          <w:color w:val="1F1F1F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</w:rPr>
        <w:t>Morris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8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108"/>
        </w:rPr>
        <w:t>n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8"/>
        </w:rPr>
        <w:t>'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8"/>
        </w:rPr>
        <w:t>s</w:t>
      </w:r>
      <w:r>
        <w:rPr>
          <w:rFonts w:ascii="Arial" w:hAnsi="Arial" w:cs="Arial" w:eastAsia="Arial"/>
          <w:sz w:val="14"/>
          <w:szCs w:val="14"/>
          <w:color w:val="313133"/>
          <w:spacing w:val="23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</w:rPr>
        <w:t>Academ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8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4"/>
        </w:rPr>
        <w:t>(H)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9" w:lineRule="exact"/>
        <w:ind w:left="1814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9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igh</w:t>
      </w:r>
      <w:r>
        <w:rPr>
          <w:rFonts w:ascii="Arial" w:hAnsi="Arial" w:cs="Arial" w:eastAsia="Arial"/>
          <w:sz w:val="14"/>
          <w:szCs w:val="14"/>
          <w:color w:val="1F1F1F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dee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4"/>
        </w:rPr>
        <w:t>(H)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auto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eads</w:t>
      </w:r>
      <w:r>
        <w:rPr>
          <w:rFonts w:ascii="Arial" w:hAnsi="Arial" w:cs="Arial" w:eastAsia="Arial"/>
          <w:sz w:val="14"/>
          <w:szCs w:val="14"/>
          <w:color w:val="1F1F1F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Yea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meeting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26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position w:val="-2"/>
        </w:rPr>
        <w:t>IT</w:t>
      </w:r>
      <w:r>
        <w:rPr>
          <w:rFonts w:ascii="Arial" w:hAnsi="Arial" w:cs="Arial" w:eastAsia="Arial"/>
          <w:sz w:val="14"/>
          <w:szCs w:val="14"/>
          <w:color w:val="1F1F1F"/>
          <w:spacing w:val="19"/>
          <w:w w:val="115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position w:val="-2"/>
        </w:rPr>
        <w:t>Wor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15"/>
          <w:position w:val="-2"/>
        </w:rPr>
        <w:t>k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15"/>
          <w:position w:val="-2"/>
        </w:rPr>
        <w:t>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position w:val="-2"/>
        </w:rPr>
        <w:t>ng</w:t>
      </w:r>
      <w:r>
        <w:rPr>
          <w:rFonts w:ascii="Arial" w:hAnsi="Arial" w:cs="Arial" w:eastAsia="Arial"/>
          <w:sz w:val="14"/>
          <w:szCs w:val="14"/>
          <w:color w:val="1F1F1F"/>
          <w:spacing w:val="-13"/>
          <w:w w:val="115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position w:val="-2"/>
        </w:rPr>
        <w:t>Group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left="10" w:right="-20"/>
        <w:jc w:val="left"/>
        <w:tabs>
          <w:tab w:pos="4780" w:val="left"/>
          <w:tab w:pos="53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b/>
          <w:bCs/>
          <w:position w:val="-2"/>
        </w:rPr>
        <w:t>Stud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b/>
          <w:bCs/>
          <w:position w:val="-2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b/>
          <w:bCs/>
          <w:position w:val="-2"/>
        </w:rPr>
        <w:t>Leav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b/>
          <w:bCs/>
          <w:position w:val="-2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4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-2"/>
        </w:rPr>
        <w:t>fo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5"/>
          <w:w w:val="121"/>
          <w:b/>
          <w:bCs/>
          <w:position w:val="-2"/>
        </w:rPr>
        <w:t>F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121"/>
          <w:b/>
          <w:bCs/>
          <w:position w:val="-2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1"/>
          <w:b/>
          <w:bCs/>
          <w:position w:val="-2"/>
        </w:rPr>
        <w:t>rm</w:t>
      </w:r>
      <w:r>
        <w:rPr>
          <w:rFonts w:ascii="Arial" w:hAnsi="Arial" w:cs="Arial" w:eastAsia="Arial"/>
          <w:sz w:val="14"/>
          <w:szCs w:val="14"/>
          <w:color w:val="1F1F1F"/>
          <w:spacing w:val="-23"/>
          <w:w w:val="121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1"/>
          <w:b/>
          <w:bCs/>
          <w:position w:val="-2"/>
        </w:rPr>
        <w:t>IV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21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1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6"/>
          <w:w w:val="126"/>
          <w:b/>
          <w:bCs/>
          <w:position w:val="-2"/>
        </w:rPr>
        <w:t>(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6"/>
          <w:b/>
          <w:bCs/>
          <w:position w:val="-2"/>
        </w:rPr>
        <w:t>at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26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6"/>
          <w:b/>
          <w:bCs/>
          <w:position w:val="-2"/>
        </w:rPr>
        <w:t>3.25p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26"/>
          <w:b/>
          <w:bCs/>
          <w:position w:val="-2"/>
        </w:rPr>
        <w:t>m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26"/>
          <w:b/>
          <w:bCs/>
          <w:position w:val="-2"/>
        </w:rPr>
        <w:t>)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  <w:position w:val="-2"/>
        </w:rPr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ri</w:t>
      </w:r>
      <w:r>
        <w:rPr>
          <w:rFonts w:ascii="Arial" w:hAnsi="Arial" w:cs="Arial" w:eastAsia="Arial"/>
          <w:sz w:val="14"/>
          <w:szCs w:val="14"/>
          <w:color w:val="1F1F1F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14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Pre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2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and</w:t>
      </w:r>
      <w:r>
        <w:rPr>
          <w:rFonts w:ascii="Arial" w:hAnsi="Arial" w:cs="Arial" w:eastAsia="Arial"/>
          <w:sz w:val="14"/>
          <w:szCs w:val="14"/>
          <w:color w:val="1F1F1F"/>
          <w:spacing w:val="31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Junior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2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34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  <w:i/>
          <w:position w:val="2"/>
        </w:rPr>
        <w:t>Joseph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4" w:lineRule="exact"/>
        <w:ind w:right="-20"/>
        <w:jc w:val="left"/>
        <w:tabs>
          <w:tab w:pos="56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-4"/>
          <w:w w:val="108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-2"/>
        </w:rPr>
        <w:t>aiwanese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8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-2"/>
        </w:rPr>
        <w:t>Exchang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  <w:position w:val="-2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8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position w:val="-2"/>
        </w:rPr>
        <w:t>arrives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15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9)</w:t>
      </w:r>
      <w:r>
        <w:rPr>
          <w:rFonts w:ascii="Arial" w:hAnsi="Arial" w:cs="Arial" w:eastAsia="Arial"/>
          <w:sz w:val="14"/>
          <w:szCs w:val="14"/>
          <w:color w:val="1F1F1F"/>
          <w:spacing w:val="-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Pip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21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Band: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RSPBA</w:t>
      </w:r>
      <w:r>
        <w:rPr>
          <w:rFonts w:ascii="Arial" w:hAnsi="Arial" w:cs="Arial" w:eastAsia="Arial"/>
          <w:sz w:val="14"/>
          <w:szCs w:val="14"/>
          <w:color w:val="1F1F1F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U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3"/>
        </w:rPr>
        <w:t>K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3"/>
        </w:rPr>
        <w:t>Championships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13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3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13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3"/>
        </w:rPr>
        <w:t>Lurgan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3"/>
        </w:rPr>
        <w:t>,</w:t>
      </w:r>
      <w:r>
        <w:rPr>
          <w:rFonts w:ascii="Arial" w:hAnsi="Arial" w:cs="Arial" w:eastAsia="Arial"/>
          <w:sz w:val="14"/>
          <w:szCs w:val="14"/>
          <w:color w:val="1F1F1F"/>
          <w:spacing w:val="-13"/>
          <w:w w:val="113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3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-18"/>
          <w:w w:val="113"/>
          <w:position w:val="3"/>
        </w:rPr>
        <w:t>I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3"/>
          <w:position w:val="3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3"/>
          <w:position w:val="3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3"/>
          <w:position w:val="3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43"/>
          <w:w w:val="113"/>
          <w:position w:val="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3"/>
        </w:rPr>
        <w:t>15)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71" w:lineRule="auto"/>
        <w:ind w:left="10" w:right="844" w:firstLine="-5"/>
        <w:jc w:val="left"/>
        <w:tabs>
          <w:tab w:pos="4780" w:val="left"/>
          <w:tab w:pos="5320" w:val="left"/>
          <w:tab w:pos="56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-5"/>
        </w:rPr>
        <w:t>Athletics: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14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SSAA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  <w:position w:val="-5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00"/>
          <w:position w:val="-5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>ay</w:t>
      </w:r>
      <w:r>
        <w:rPr>
          <w:rFonts w:ascii="Arial" w:hAnsi="Arial" w:cs="Arial" w:eastAsia="Arial"/>
          <w:sz w:val="14"/>
          <w:szCs w:val="14"/>
          <w:color w:val="1F1F1F"/>
          <w:spacing w:val="34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5"/>
        </w:rPr>
        <w:t>Championships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5"/>
        </w:rPr>
        <w:tab/>
        <w:tab/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Senio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Musical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  <w:position w:val="0"/>
        </w:rPr>
        <w:t>Rehears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7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010101"/>
          <w:spacing w:val="-5"/>
          <w:w w:val="117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93"/>
          <w:position w:val="0"/>
        </w:rPr>
        <w:t>,</w:t>
      </w:r>
      <w:r>
        <w:rPr>
          <w:rFonts w:ascii="Arial" w:hAnsi="Arial" w:cs="Arial" w:eastAsia="Arial"/>
          <w:sz w:val="14"/>
          <w:szCs w:val="14"/>
          <w:color w:val="313133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0"/>
        </w:rPr>
        <w:t>Alhambr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17"/>
          <w:w w:val="11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0"/>
        </w:rPr>
        <w:t>Day)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position w:val="0"/>
        </w:rPr>
        <w:t>C</w:t>
      </w:r>
      <w:r>
        <w:rPr>
          <w:rFonts w:ascii="Arial" w:hAnsi="Arial" w:cs="Arial" w:eastAsia="Arial"/>
          <w:sz w:val="14"/>
          <w:szCs w:val="14"/>
          <w:color w:val="1F1F1F"/>
          <w:spacing w:val="-3"/>
          <w:w w:val="99"/>
          <w:position w:val="0"/>
        </w:rPr>
        <w:t>C</w:t>
      </w:r>
      <w:r>
        <w:rPr>
          <w:rFonts w:ascii="Arial" w:hAnsi="Arial" w:cs="Arial" w:eastAsia="Arial"/>
          <w:sz w:val="14"/>
          <w:szCs w:val="14"/>
          <w:color w:val="010101"/>
          <w:spacing w:val="7"/>
          <w:w w:val="91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70"/>
          <w:position w:val="0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Arme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4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ces</w:t>
      </w:r>
      <w:r>
        <w:rPr>
          <w:rFonts w:ascii="Arial" w:hAnsi="Arial" w:cs="Arial" w:eastAsia="Arial"/>
          <w:sz w:val="14"/>
          <w:szCs w:val="14"/>
          <w:color w:val="1F1F1F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Parade,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Allo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4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own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1"/>
          <w:position w:val="0"/>
        </w:rPr>
        <w:t>Ha</w:t>
      </w:r>
      <w:r>
        <w:rPr>
          <w:rFonts w:ascii="Arial" w:hAnsi="Arial" w:cs="Arial" w:eastAsia="Arial"/>
          <w:sz w:val="14"/>
          <w:szCs w:val="14"/>
          <w:color w:val="1F1F1F"/>
          <w:spacing w:val="-2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14"/>
          <w:szCs w:val="14"/>
          <w:color w:val="010101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5"/>
        </w:rPr>
        <w:t>Sat</w:t>
      </w:r>
      <w:r>
        <w:rPr>
          <w:rFonts w:ascii="Arial" w:hAnsi="Arial" w:cs="Arial" w:eastAsia="Arial"/>
          <w:sz w:val="14"/>
          <w:szCs w:val="14"/>
          <w:color w:val="1F1F1F"/>
          <w:spacing w:val="-16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6"/>
        </w:rPr>
        <w:t>15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6"/>
        </w:rPr>
        <w:t>   </w:t>
      </w:r>
      <w:r>
        <w:rPr>
          <w:rFonts w:ascii="Arial" w:hAnsi="Arial" w:cs="Arial" w:eastAsia="Arial"/>
          <w:sz w:val="14"/>
          <w:szCs w:val="14"/>
          <w:color w:val="1F1F1F"/>
          <w:spacing w:val="34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position w:val="7"/>
        </w:rPr>
        <w:t>Cricket: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5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7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7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  <w:position w:val="7"/>
        </w:rPr>
        <w:t>Dollar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13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7"/>
        </w:rPr>
        <w:t>CC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7"/>
        </w:rPr>
        <w:t>(H)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33" w:lineRule="exact"/>
        <w:ind w:left="626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-4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Georg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4"/>
        </w:rPr>
        <w:t>Watson'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  <w:position w:val="-4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1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College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3"/>
          <w:w w:val="131"/>
          <w:position w:val="-4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98"/>
          <w:position w:val="-4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  <w:position w:val="-4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00" w:bottom="280" w:left="120" w:right="260"/>
          <w:cols w:num="3" w:equalWidth="0">
            <w:col w:w="829" w:space="174"/>
            <w:col w:w="4126" w:space="1548"/>
            <w:col w:w="9783"/>
          </w:cols>
        </w:sectPr>
      </w:pPr>
      <w:rPr/>
    </w:p>
    <w:p>
      <w:pPr>
        <w:spacing w:before="54" w:after="0" w:line="240" w:lineRule="auto"/>
        <w:ind w:left="130" w:right="-61"/>
        <w:jc w:val="left"/>
        <w:tabs>
          <w:tab w:pos="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Wed</w:t>
      </w:r>
      <w:r>
        <w:rPr>
          <w:rFonts w:ascii="Arial" w:hAnsi="Arial" w:cs="Arial" w:eastAsia="Arial"/>
          <w:sz w:val="14"/>
          <w:szCs w:val="14"/>
          <w:color w:val="1F1F1F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08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2" w:after="0" w:line="154" w:lineRule="exact"/>
        <w:ind w:right="-44" w:firstLine="1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Bronz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14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raining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Day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Grou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2"/>
        </w:rPr>
        <w:t>p</w:t>
      </w:r>
      <w:r>
        <w:rPr>
          <w:rFonts w:ascii="Arial" w:hAnsi="Arial" w:cs="Arial" w:eastAsia="Arial"/>
          <w:sz w:val="14"/>
          <w:szCs w:val="14"/>
          <w:color w:val="313133"/>
          <w:spacing w:val="14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2)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6"/>
          <w:w w:val="100"/>
        </w:rPr>
        <w:t>J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unior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69"/>
        </w:rPr>
        <w:t>1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3"/>
        </w:rPr>
        <w:t>tri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4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Largs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</w:rPr>
        <w:t>11)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3" w:lineRule="exact"/>
        <w:ind w:left="234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  <w:b/>
          <w:bCs/>
        </w:rPr>
        <w:t>JUNE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40" w:lineRule="auto"/>
        <w:ind w:right="-62"/>
        <w:jc w:val="left"/>
        <w:tabs>
          <w:tab w:pos="5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Sat</w:t>
      </w:r>
      <w:r>
        <w:rPr>
          <w:rFonts w:ascii="Arial" w:hAnsi="Arial" w:cs="Arial" w:eastAsia="Arial"/>
          <w:sz w:val="14"/>
          <w:szCs w:val="14"/>
          <w:color w:val="1F1F1F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8"/>
        </w:rPr>
        <w:t>01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8"/>
        </w:rPr>
        <w:t> 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28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Athletic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36"/>
        </w:rPr>
        <w:t>:</w:t>
      </w:r>
      <w:r>
        <w:rPr>
          <w:rFonts w:ascii="Arial" w:hAnsi="Arial" w:cs="Arial" w:eastAsia="Arial"/>
          <w:sz w:val="14"/>
          <w:szCs w:val="14"/>
          <w:color w:val="010101"/>
          <w:spacing w:val="-4"/>
          <w:w w:val="136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SSAA</w:t>
      </w:r>
      <w:r>
        <w:rPr>
          <w:rFonts w:ascii="Arial" w:hAnsi="Arial" w:cs="Arial" w:eastAsia="Arial"/>
          <w:sz w:val="14"/>
          <w:szCs w:val="14"/>
          <w:color w:val="1F1F1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Pentathlon/Primar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1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-1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17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ay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Tennis: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10"/>
        </w:rPr>
        <w:t>G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1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enalmond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1"/>
        </w:rPr>
        <w:t>C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1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17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8"/>
        </w:rPr>
        <w:t>lege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21" w:lineRule="exact"/>
        <w:ind w:left="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-3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-3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15"/>
          <w:b/>
          <w:bCs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102"/>
          <w:b/>
          <w:bCs/>
          <w:position w:val="-3"/>
        </w:rPr>
        <w:t>V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305"/>
          <w:b/>
          <w:bCs/>
          <w:position w:val="-3"/>
        </w:rPr>
        <w:t>I</w:t>
      </w:r>
      <w:r>
        <w:rPr>
          <w:rFonts w:ascii="Arial" w:hAnsi="Arial" w:cs="Arial" w:eastAsia="Arial"/>
          <w:sz w:val="14"/>
          <w:szCs w:val="14"/>
          <w:color w:val="010101"/>
          <w:spacing w:val="7"/>
          <w:w w:val="105"/>
          <w:b/>
          <w:bCs/>
          <w:position w:val="-3"/>
        </w:rPr>
        <w:t>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7"/>
          <w:b/>
          <w:bCs/>
          <w:position w:val="-3"/>
        </w:rPr>
        <w:t>umme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  <w:b/>
          <w:bCs/>
          <w:position w:val="-3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  <w:b/>
          <w:bCs/>
          <w:position w:val="-3"/>
        </w:rPr>
        <w:t>Ball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00" w:bottom="280" w:left="120" w:right="260"/>
          <w:cols w:num="4" w:equalWidth="0">
            <w:col w:w="829" w:space="169"/>
            <w:col w:w="2565" w:space="2226"/>
            <w:col w:w="3831" w:space="2721"/>
            <w:col w:w="4119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-3"/>
          <w:w w:val="112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hurs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  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1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09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9" w:right="-20"/>
        <w:jc w:val="left"/>
        <w:tabs>
          <w:tab w:pos="6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Fri</w:t>
      </w:r>
      <w:r>
        <w:rPr>
          <w:rFonts w:ascii="Arial" w:hAnsi="Arial" w:cs="Arial" w:eastAsia="Arial"/>
          <w:sz w:val="14"/>
          <w:szCs w:val="14"/>
          <w:color w:val="1F1F1F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5"/>
        </w:rPr>
        <w:t>10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30" w:right="-62"/>
        <w:jc w:val="left"/>
        <w:tabs>
          <w:tab w:pos="6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Sat</w:t>
      </w:r>
      <w:r>
        <w:rPr>
          <w:rFonts w:ascii="Arial" w:hAnsi="Arial" w:cs="Arial" w:eastAsia="Arial"/>
          <w:sz w:val="14"/>
          <w:szCs w:val="14"/>
          <w:color w:val="1F1F1F"/>
          <w:spacing w:val="-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34"/>
        </w:rPr>
        <w:t>11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" w:right="-20"/>
        <w:jc w:val="left"/>
        <w:tabs>
          <w:tab w:pos="6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Sun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2"/>
        </w:rPr>
        <w:t>12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2" w:lineRule="exact"/>
        <w:ind w:left="5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Athletics: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ior</w:t>
      </w:r>
      <w:r>
        <w:rPr>
          <w:rFonts w:ascii="Arial" w:hAnsi="Arial" w:cs="Arial" w:eastAsia="Arial"/>
          <w:sz w:val="14"/>
          <w:szCs w:val="14"/>
          <w:color w:val="1F1F1F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202"/>
        </w:rPr>
        <w:t>II</w:t>
      </w:r>
      <w:r>
        <w:rPr>
          <w:rFonts w:ascii="Arial" w:hAnsi="Arial" w:cs="Arial" w:eastAsia="Arial"/>
          <w:sz w:val="14"/>
          <w:szCs w:val="14"/>
          <w:color w:val="1F1F1F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1F1F1F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9"/>
          <w:w w:val="323"/>
        </w:rPr>
        <w:t>I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8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Edinb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109"/>
        </w:rPr>
        <w:t>u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109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gh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Academ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3"/>
          <w:w w:val="131"/>
        </w:rPr>
        <w:t>(</w:t>
      </w:r>
      <w:r>
        <w:rPr>
          <w:rFonts w:ascii="Arial" w:hAnsi="Arial" w:cs="Arial" w:eastAsia="Arial"/>
          <w:sz w:val="14"/>
          <w:szCs w:val="14"/>
          <w:color w:val="010101"/>
          <w:spacing w:val="5"/>
          <w:w w:val="98"/>
        </w:rPr>
        <w:t>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31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58" w:lineRule="exact"/>
        <w:ind w:right="1160" w:firstLine="1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13"/>
        </w:rPr>
        <w:t>Cricke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3"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13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13"/>
          <w:w w:val="113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Merchisto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Castl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(H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313133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6"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</w:rPr>
        <w:t>)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8"/>
        </w:rPr>
        <w:t>Thrift</w:t>
      </w:r>
      <w:r>
        <w:rPr>
          <w:rFonts w:ascii="Arial" w:hAnsi="Arial" w:cs="Arial" w:eastAsia="Arial"/>
          <w:sz w:val="14"/>
          <w:szCs w:val="14"/>
          <w:color w:val="1F1F1F"/>
          <w:spacing w:val="3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Sho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open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7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CT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Shooting,</w:t>
      </w:r>
      <w:r>
        <w:rPr>
          <w:rFonts w:ascii="Arial" w:hAnsi="Arial" w:cs="Arial" w:eastAsia="Arial"/>
          <w:sz w:val="14"/>
          <w:szCs w:val="14"/>
          <w:color w:val="1F1F1F"/>
          <w:spacing w:val="-6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Castlelaw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9" w:lineRule="exact"/>
        <w:ind w:left="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Bronz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-3"/>
          <w:w w:val="114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</w:rPr>
        <w:t>raining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89"/>
        </w:rPr>
        <w:t>E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5"/>
        </w:rPr>
        <w:t>xpedition:</w:t>
      </w:r>
      <w:r>
        <w:rPr>
          <w:rFonts w:ascii="Arial" w:hAnsi="Arial" w:cs="Arial" w:eastAsia="Arial"/>
          <w:sz w:val="14"/>
          <w:szCs w:val="14"/>
          <w:color w:val="313133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Ochi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Hills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</w:rPr>
        <w:t>11)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1"/>
          <w:w w:val="108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enni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10"/>
        </w:rPr>
        <w:t>s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70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Kilgrasto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24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9"/>
        </w:rPr>
        <w:t>School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4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w w:val="98"/>
        </w:rPr>
        <w:t>C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22"/>
        </w:rPr>
        <w:t>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6"/>
        </w:rPr>
        <w:t>icke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15"/>
        </w:rPr>
        <w:t>t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70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Glen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1F1F1F"/>
          <w:spacing w:val="5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7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College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8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7"/>
        </w:rPr>
        <w:t>H/A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8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9" w:lineRule="exact"/>
        <w:ind w:left="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w w:val="110"/>
        </w:rPr>
        <w:t>Gymnastic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11"/>
        </w:rPr>
        <w:t>s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70"/>
        </w:rPr>
        <w:t>:</w:t>
      </w:r>
      <w:r>
        <w:rPr>
          <w:rFonts w:ascii="Arial" w:hAnsi="Arial" w:cs="Arial" w:eastAsia="Arial"/>
          <w:sz w:val="14"/>
          <w:szCs w:val="14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Scottis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11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Primar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</w:rPr>
        <w:t>y</w:t>
      </w:r>
      <w:r>
        <w:rPr>
          <w:rFonts w:ascii="Arial" w:hAnsi="Arial" w:cs="Arial" w:eastAsia="Arial"/>
          <w:sz w:val="14"/>
          <w:szCs w:val="14"/>
          <w:color w:val="1F1F1F"/>
          <w:spacing w:val="13"/>
          <w:w w:val="11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Level</w:t>
      </w:r>
      <w:r>
        <w:rPr>
          <w:rFonts w:ascii="Arial" w:hAnsi="Arial" w:cs="Arial" w:eastAsia="Arial"/>
          <w:sz w:val="14"/>
          <w:szCs w:val="14"/>
          <w:color w:val="1F1F1F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-11"/>
          <w:w w:val="169"/>
        </w:rPr>
        <w:t>1</w:t>
      </w:r>
      <w:r>
        <w:rPr>
          <w:rFonts w:ascii="Arial" w:hAnsi="Arial" w:cs="Arial" w:eastAsia="Arial"/>
          <w:sz w:val="14"/>
          <w:szCs w:val="14"/>
          <w:color w:val="010101"/>
          <w:spacing w:val="8"/>
          <w:w w:val="113"/>
        </w:rPr>
        <w:t>-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2"/>
        </w:rPr>
        <w:t>3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Nation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7"/>
        </w:rPr>
        <w:t>Finals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6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35"/>
        </w:rPr>
        <w:t>peband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35"/>
        </w:rPr>
        <w:t>: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35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</w:rPr>
        <w:t>RSPBA,</w:t>
      </w:r>
      <w:r>
        <w:rPr>
          <w:rFonts w:ascii="Arial" w:hAnsi="Arial" w:cs="Arial" w:eastAsia="Arial"/>
          <w:sz w:val="14"/>
          <w:szCs w:val="14"/>
          <w:color w:val="1F1F1F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0"/>
        </w:rPr>
        <w:t>Dundee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4" w:lineRule="exact"/>
        <w:ind w:right="-20"/>
        <w:jc w:val="left"/>
        <w:tabs>
          <w:tab w:pos="4760" w:val="left"/>
          <w:tab w:pos="53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4"/>
        </w:rPr>
        <w:t>Cricket: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14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4"/>
        </w:rPr>
        <w:t>v</w:t>
      </w:r>
      <w:r>
        <w:rPr>
          <w:rFonts w:ascii="Arial" w:hAnsi="Arial" w:cs="Arial" w:eastAsia="Arial"/>
          <w:sz w:val="14"/>
          <w:szCs w:val="14"/>
          <w:color w:val="313133"/>
          <w:spacing w:val="10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4"/>
        </w:rPr>
        <w:t>Th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38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4"/>
          <w:w w:val="100"/>
          <w:position w:val="4"/>
        </w:rPr>
        <w:t>H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4"/>
        </w:rPr>
        <w:t>igh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4"/>
        </w:rPr>
        <w:t>Schoo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4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6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4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4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24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4"/>
        </w:rPr>
        <w:t>Glasgo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4"/>
        </w:rPr>
        <w:t>w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4"/>
          <w:w w:val="100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  <w:position w:val="4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  <w:position w:val="4"/>
        </w:rPr>
        <w:t>H/A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16"/>
          <w:position w:val="4"/>
        </w:rPr>
        <w:t>)</w:t>
      </w:r>
      <w:r>
        <w:rPr>
          <w:rFonts w:ascii="Arial" w:hAnsi="Arial" w:cs="Arial" w:eastAsia="Arial"/>
          <w:sz w:val="14"/>
          <w:szCs w:val="14"/>
          <w:color w:val="313133"/>
          <w:spacing w:val="-44"/>
          <w:w w:val="116"/>
          <w:position w:val="4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4"/>
        </w:rPr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Sun</w:t>
      </w:r>
      <w:r>
        <w:rPr>
          <w:rFonts w:ascii="Arial" w:hAnsi="Arial" w:cs="Arial" w:eastAsia="Arial"/>
          <w:sz w:val="14"/>
          <w:szCs w:val="14"/>
          <w:color w:val="1F1F1F"/>
          <w:spacing w:val="-1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16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  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orm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79"/>
          <w:position w:val="0"/>
        </w:rPr>
        <w:t>III</w:t>
      </w:r>
      <w:r>
        <w:rPr>
          <w:rFonts w:ascii="Arial" w:hAnsi="Arial" w:cs="Arial" w:eastAsia="Arial"/>
          <w:sz w:val="14"/>
          <w:szCs w:val="14"/>
          <w:color w:val="1F1F1F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&amp;</w:t>
      </w:r>
      <w:r>
        <w:rPr>
          <w:rFonts w:ascii="Arial" w:hAnsi="Arial" w:cs="Arial" w:eastAsia="Arial"/>
          <w:sz w:val="14"/>
          <w:szCs w:val="14"/>
          <w:color w:val="1F1F1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14"/>
          <w:szCs w:val="14"/>
          <w:color w:val="1F1F1F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  <w:position w:val="0"/>
        </w:rPr>
        <w:t>tri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25"/>
          <w:position w:val="0"/>
        </w:rPr>
        <w:t>p</w:t>
      </w:r>
      <w:r>
        <w:rPr>
          <w:rFonts w:ascii="Arial" w:hAnsi="Arial" w:cs="Arial" w:eastAsia="Arial"/>
          <w:sz w:val="14"/>
          <w:szCs w:val="14"/>
          <w:color w:val="1F1F1F"/>
          <w:spacing w:val="1"/>
          <w:w w:val="125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1F1F1F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0"/>
        </w:rPr>
        <w:t>Taiwa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1"/>
          <w:position w:val="0"/>
        </w:rPr>
        <w:t>n</w:t>
      </w:r>
      <w:r>
        <w:rPr>
          <w:rFonts w:ascii="Arial" w:hAnsi="Arial" w:cs="Arial" w:eastAsia="Arial"/>
          <w:sz w:val="14"/>
          <w:szCs w:val="14"/>
          <w:color w:val="1F1F1F"/>
          <w:spacing w:val="8"/>
          <w:w w:val="111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313133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0"/>
        </w:rPr>
        <w:t>26</w:t>
      </w:r>
      <w:r>
        <w:rPr>
          <w:rFonts w:ascii="Arial" w:hAnsi="Arial" w:cs="Arial" w:eastAsia="Arial"/>
          <w:sz w:val="14"/>
          <w:szCs w:val="14"/>
          <w:color w:val="1F1F1F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14"/>
          <w:position w:val="0"/>
        </w:rPr>
        <w:t>inc)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23" w:lineRule="exact"/>
        <w:ind w:left="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Pip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1F1F1F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Ban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&amp;</w:t>
      </w:r>
      <w:r>
        <w:rPr>
          <w:rFonts w:ascii="Arial" w:hAnsi="Arial" w:cs="Arial" w:eastAsia="Arial"/>
          <w:sz w:val="14"/>
          <w:szCs w:val="14"/>
          <w:color w:val="1F1F1F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99"/>
          <w:position w:val="1"/>
        </w:rPr>
        <w:t>C</w:t>
      </w:r>
      <w:r>
        <w:rPr>
          <w:rFonts w:ascii="Arial" w:hAnsi="Arial" w:cs="Arial" w:eastAsia="Arial"/>
          <w:sz w:val="14"/>
          <w:szCs w:val="14"/>
          <w:color w:val="1F1F1F"/>
          <w:spacing w:val="2"/>
          <w:w w:val="99"/>
          <w:position w:val="1"/>
        </w:rPr>
        <w:t>C</w:t>
      </w:r>
      <w:r>
        <w:rPr>
          <w:rFonts w:ascii="Arial" w:hAnsi="Arial" w:cs="Arial" w:eastAsia="Arial"/>
          <w:sz w:val="14"/>
          <w:szCs w:val="14"/>
          <w:color w:val="010101"/>
          <w:spacing w:val="7"/>
          <w:w w:val="91"/>
          <w:position w:val="1"/>
        </w:rPr>
        <w:t>F</w:t>
      </w:r>
      <w:r>
        <w:rPr>
          <w:rFonts w:ascii="Arial" w:hAnsi="Arial" w:cs="Arial" w:eastAsia="Arial"/>
          <w:sz w:val="14"/>
          <w:szCs w:val="14"/>
          <w:color w:val="313133"/>
          <w:spacing w:val="0"/>
          <w:w w:val="170"/>
          <w:position w:val="1"/>
        </w:rPr>
        <w:t>:</w:t>
      </w:r>
      <w:r>
        <w:rPr>
          <w:rFonts w:ascii="Arial" w:hAnsi="Arial" w:cs="Arial" w:eastAsia="Arial"/>
          <w:sz w:val="14"/>
          <w:szCs w:val="14"/>
          <w:color w:val="313133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1F1F1F"/>
          <w:spacing w:val="4"/>
          <w:w w:val="100"/>
          <w:position w:val="1"/>
        </w:rPr>
        <w:t>o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010101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ar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1F1F1F"/>
          <w:spacing w:val="0"/>
          <w:w w:val="104"/>
          <w:position w:val="1"/>
        </w:rPr>
        <w:t>Gala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sectPr>
      <w:type w:val="continuous"/>
      <w:pgSz w:w="16840" w:h="11920" w:orient="landscape"/>
      <w:pgMar w:top="200" w:bottom="280" w:left="120" w:right="260"/>
      <w:cols w:num="3" w:equalWidth="0">
        <w:col w:w="872" w:space="127"/>
        <w:col w:w="4132" w:space="1556"/>
        <w:col w:w="97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mailto:rector@dollaracademy.org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2019-03-28T16:24:44Z</dcterms:created>
  <dcterms:modified xsi:type="dcterms:W3CDTF">2019-03-28T16:24:44Z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2019-03-28T00:00:00Z</vt:filetime>
  </property>
</Properties>
</file>