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5E" w:rsidRDefault="004F0979" w:rsidP="00C8557B">
      <w:pPr>
        <w:jc w:val="center"/>
        <w:rPr>
          <w:rFonts w:ascii="Century Gothic" w:hAnsi="Century Gothic"/>
        </w:rPr>
      </w:pPr>
      <w:bookmarkStart w:id="0" w:name="_GoBack"/>
      <w:bookmarkEnd w:id="0"/>
      <w:r w:rsidRPr="00663527">
        <w:rPr>
          <w:rFonts w:ascii="Century Gothic" w:hAnsi="Century Gothic"/>
          <w:noProof/>
        </w:rPr>
        <w:drawing>
          <wp:inline distT="0" distB="0" distL="0" distR="0">
            <wp:extent cx="2628900" cy="685800"/>
            <wp:effectExtent l="0" t="0" r="0" b="0"/>
            <wp:docPr id="1" name="Picture 1" descr="LOGO - dollar_newblue June 2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- dollar_newblue June 201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35E" w:rsidRPr="00C957A8" w:rsidRDefault="008E335E" w:rsidP="00C8557B">
      <w:pPr>
        <w:jc w:val="center"/>
        <w:rPr>
          <w:rFonts w:ascii="Century Gothic" w:hAnsi="Century Gothic"/>
        </w:rPr>
      </w:pPr>
    </w:p>
    <w:p w:rsidR="00C8557B" w:rsidRPr="00C957A8" w:rsidRDefault="00C957A8" w:rsidP="00C8557B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THE GOVERNORS OF </w:t>
      </w:r>
      <w:r w:rsidRPr="00C957A8">
        <w:rPr>
          <w:rFonts w:ascii="Century Gothic" w:hAnsi="Century Gothic"/>
          <w:b/>
          <w:sz w:val="28"/>
          <w:szCs w:val="28"/>
        </w:rPr>
        <w:t>DOLLAR ACADEMY</w:t>
      </w:r>
      <w:r>
        <w:rPr>
          <w:rFonts w:ascii="Century Gothic" w:hAnsi="Century Gothic"/>
          <w:b/>
          <w:sz w:val="28"/>
          <w:szCs w:val="28"/>
        </w:rPr>
        <w:t xml:space="preserve"> TRUST</w:t>
      </w:r>
    </w:p>
    <w:p w:rsidR="00C8557B" w:rsidRPr="00C957A8" w:rsidRDefault="00C8557B" w:rsidP="00C8557B">
      <w:pPr>
        <w:jc w:val="center"/>
        <w:rPr>
          <w:rFonts w:ascii="Century Gothic" w:hAnsi="Century Gothic"/>
        </w:rPr>
      </w:pPr>
    </w:p>
    <w:p w:rsidR="00C8557B" w:rsidRDefault="00D342F8" w:rsidP="00D342F8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23 West Burnside, Dollar, </w:t>
      </w:r>
      <w:r w:rsidR="00C957A8">
        <w:rPr>
          <w:rFonts w:ascii="Century Gothic" w:hAnsi="Century Gothic"/>
        </w:rPr>
        <w:t>FK14 7DX</w:t>
      </w:r>
    </w:p>
    <w:p w:rsidR="000E20A4" w:rsidRPr="00C957A8" w:rsidRDefault="000E20A4" w:rsidP="00C8557B">
      <w:pPr>
        <w:jc w:val="center"/>
        <w:rPr>
          <w:rFonts w:ascii="Century Gothic" w:hAnsi="Century Gothic"/>
        </w:rPr>
      </w:pPr>
    </w:p>
    <w:p w:rsidR="00C420C7" w:rsidRDefault="00C957A8" w:rsidP="00C8557B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01259 740515</w:t>
      </w:r>
    </w:p>
    <w:p w:rsidR="00CC16DE" w:rsidRDefault="00D342F8" w:rsidP="00C8557B">
      <w:pPr>
        <w:jc w:val="center"/>
        <w:rPr>
          <w:rFonts w:ascii="Century Gothic" w:hAnsi="Century Gothic"/>
        </w:rPr>
      </w:pPr>
      <w:hyperlink r:id="rId9" w:history="1">
        <w:r w:rsidRPr="00CE4F54">
          <w:rPr>
            <w:rStyle w:val="Hyperlink"/>
            <w:rFonts w:ascii="Century Gothic" w:hAnsi="Century Gothic"/>
          </w:rPr>
          <w:t>bursar@dollaracademy.org.uk</w:t>
        </w:r>
      </w:hyperlink>
    </w:p>
    <w:p w:rsidR="00D342F8" w:rsidRPr="00CC16DE" w:rsidRDefault="00D342F8" w:rsidP="00C8557B">
      <w:pPr>
        <w:jc w:val="center"/>
        <w:rPr>
          <w:rFonts w:ascii="Century Gothic" w:hAnsi="Century Gothic"/>
        </w:rPr>
      </w:pPr>
      <w:hyperlink r:id="rId10" w:history="1">
        <w:r w:rsidRPr="00CE4F54">
          <w:rPr>
            <w:rStyle w:val="Hyperlink"/>
            <w:rFonts w:ascii="Century Gothic" w:hAnsi="Century Gothic"/>
          </w:rPr>
          <w:t>www.dollaracademy.org</w:t>
        </w:r>
      </w:hyperlink>
      <w:r>
        <w:rPr>
          <w:rFonts w:ascii="Century Gothic" w:hAnsi="Century Gothic"/>
        </w:rPr>
        <w:t xml:space="preserve"> </w:t>
      </w:r>
    </w:p>
    <w:p w:rsidR="00C420C7" w:rsidRPr="00C957A8" w:rsidRDefault="00C420C7" w:rsidP="00C8557B">
      <w:pPr>
        <w:jc w:val="center"/>
        <w:rPr>
          <w:rFonts w:ascii="Century Gothic" w:hAnsi="Century Gothic"/>
          <w:sz w:val="18"/>
          <w:szCs w:val="18"/>
        </w:rPr>
      </w:pPr>
    </w:p>
    <w:p w:rsidR="00C8557B" w:rsidRPr="00D342F8" w:rsidRDefault="00CC16DE" w:rsidP="00D342F8">
      <w:pPr>
        <w:jc w:val="center"/>
        <w:rPr>
          <w:rFonts w:ascii="Century Gothic" w:hAnsi="Century Gothic"/>
          <w:b/>
          <w:sz w:val="20"/>
          <w:szCs w:val="20"/>
        </w:rPr>
      </w:pPr>
      <w:r w:rsidRPr="00D342F8">
        <w:rPr>
          <w:rFonts w:ascii="Century Gothic" w:hAnsi="Century Gothic"/>
          <w:b/>
          <w:sz w:val="20"/>
          <w:szCs w:val="20"/>
        </w:rPr>
        <w:t>APPLICATION FORM</w:t>
      </w:r>
      <w:r w:rsidR="00D342F8" w:rsidRPr="00D342F8">
        <w:rPr>
          <w:rFonts w:ascii="Century Gothic" w:hAnsi="Century Gothic"/>
          <w:b/>
          <w:sz w:val="20"/>
          <w:szCs w:val="20"/>
        </w:rPr>
        <w:t xml:space="preserve"> ~ </w:t>
      </w:r>
      <w:r w:rsidRPr="00D342F8">
        <w:rPr>
          <w:rFonts w:ascii="Century Gothic" w:hAnsi="Century Gothic"/>
          <w:b/>
          <w:sz w:val="20"/>
          <w:szCs w:val="20"/>
        </w:rPr>
        <w:t>SUPPORT STAFF</w:t>
      </w:r>
    </w:p>
    <w:p w:rsidR="0011565C" w:rsidRPr="00C957A8" w:rsidRDefault="0011565C" w:rsidP="00C8557B">
      <w:pPr>
        <w:jc w:val="center"/>
        <w:rPr>
          <w:rFonts w:ascii="Century Gothic" w:hAnsi="Century Gothic"/>
          <w:b/>
          <w:sz w:val="20"/>
          <w:szCs w:val="20"/>
        </w:rPr>
      </w:pPr>
    </w:p>
    <w:p w:rsidR="00C8557B" w:rsidRPr="007372B4" w:rsidRDefault="00452238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7372B4">
        <w:rPr>
          <w:rFonts w:ascii="Century Gothic" w:hAnsi="Century Gothic"/>
          <w:b/>
          <w:sz w:val="20"/>
          <w:szCs w:val="20"/>
        </w:rPr>
        <w:t>This</w:t>
      </w:r>
      <w:r w:rsidR="00C8557B" w:rsidRPr="007372B4">
        <w:rPr>
          <w:rFonts w:ascii="Century Gothic" w:hAnsi="Century Gothic"/>
          <w:b/>
          <w:sz w:val="20"/>
          <w:szCs w:val="20"/>
        </w:rPr>
        <w:t xml:space="preserve"> form must be completed for an application to be consider</w:t>
      </w:r>
      <w:r w:rsidR="00641372" w:rsidRPr="007372B4">
        <w:rPr>
          <w:rFonts w:ascii="Century Gothic" w:hAnsi="Century Gothic"/>
          <w:b/>
          <w:sz w:val="20"/>
          <w:szCs w:val="20"/>
        </w:rPr>
        <w:t>ed</w:t>
      </w:r>
      <w:r w:rsidR="007372B4" w:rsidRPr="007372B4">
        <w:rPr>
          <w:rFonts w:ascii="Century Gothic" w:hAnsi="Century Gothic"/>
          <w:b/>
          <w:sz w:val="20"/>
          <w:szCs w:val="20"/>
        </w:rPr>
        <w:t>. It</w:t>
      </w:r>
      <w:r w:rsidR="00641372" w:rsidRPr="007372B4">
        <w:rPr>
          <w:rFonts w:ascii="Century Gothic" w:hAnsi="Century Gothic"/>
          <w:b/>
          <w:sz w:val="20"/>
          <w:szCs w:val="20"/>
        </w:rPr>
        <w:t xml:space="preserve"> should be signed and posted</w:t>
      </w:r>
      <w:r w:rsidR="00C8557B" w:rsidRPr="007372B4">
        <w:rPr>
          <w:rFonts w:ascii="Century Gothic" w:hAnsi="Century Gothic"/>
          <w:b/>
          <w:sz w:val="20"/>
          <w:szCs w:val="20"/>
        </w:rPr>
        <w:t xml:space="preserve"> to</w:t>
      </w:r>
      <w:r w:rsidR="00FA03FE" w:rsidRPr="007372B4">
        <w:rPr>
          <w:rFonts w:ascii="Century Gothic" w:hAnsi="Century Gothic"/>
          <w:b/>
          <w:sz w:val="20"/>
          <w:szCs w:val="20"/>
        </w:rPr>
        <w:t>, T</w:t>
      </w:r>
      <w:r w:rsidR="007372B4" w:rsidRPr="007372B4">
        <w:rPr>
          <w:rFonts w:ascii="Century Gothic" w:hAnsi="Century Gothic"/>
          <w:b/>
          <w:sz w:val="20"/>
          <w:szCs w:val="20"/>
        </w:rPr>
        <w:t xml:space="preserve">he Bursar, at the above address or emailed to </w:t>
      </w:r>
      <w:hyperlink r:id="rId11" w:history="1">
        <w:r w:rsidR="007372B4" w:rsidRPr="007372B4">
          <w:rPr>
            <w:rStyle w:val="Hyperlink"/>
            <w:rFonts w:ascii="Century Gothic" w:hAnsi="Century Gothic"/>
            <w:b/>
            <w:sz w:val="20"/>
            <w:szCs w:val="20"/>
          </w:rPr>
          <w:t>recruitment@dollaracademy.org.uk</w:t>
        </w:r>
      </w:hyperlink>
      <w:r w:rsidR="007372B4" w:rsidRPr="007372B4">
        <w:rPr>
          <w:rFonts w:ascii="Century Gothic" w:hAnsi="Century Gothic"/>
          <w:b/>
          <w:sz w:val="20"/>
          <w:szCs w:val="20"/>
        </w:rPr>
        <w:t xml:space="preserve"> </w:t>
      </w:r>
      <w:r w:rsidR="009C7683" w:rsidRPr="007372B4">
        <w:rPr>
          <w:rFonts w:ascii="Century Gothic" w:hAnsi="Century Gothic"/>
          <w:b/>
          <w:sz w:val="20"/>
          <w:szCs w:val="20"/>
        </w:rPr>
        <w:t xml:space="preserve"> </w:t>
      </w:r>
    </w:p>
    <w:p w:rsidR="007372B4" w:rsidRPr="00C957A8" w:rsidRDefault="007372B4" w:rsidP="00C8557B">
      <w:pPr>
        <w:jc w:val="both"/>
        <w:rPr>
          <w:rFonts w:ascii="Century Gothic" w:hAnsi="Century Gothic"/>
          <w:sz w:val="20"/>
          <w:szCs w:val="20"/>
        </w:rPr>
      </w:pPr>
    </w:p>
    <w:p w:rsidR="007372B4" w:rsidRPr="00C957A8" w:rsidRDefault="00C8557B" w:rsidP="007372B4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If completing by hand, please </w:t>
      </w:r>
      <w:r w:rsidRPr="00C957A8">
        <w:rPr>
          <w:rFonts w:ascii="Century Gothic" w:hAnsi="Century Gothic"/>
          <w:i/>
          <w:sz w:val="20"/>
          <w:szCs w:val="20"/>
        </w:rPr>
        <w:t>print clearl</w:t>
      </w:r>
      <w:r w:rsidR="00452238">
        <w:rPr>
          <w:rFonts w:ascii="Century Gothic" w:hAnsi="Century Gothic"/>
          <w:i/>
          <w:sz w:val="20"/>
          <w:szCs w:val="20"/>
        </w:rPr>
        <w:t>y.</w:t>
      </w:r>
      <w:r w:rsidR="007372B4" w:rsidRPr="007372B4">
        <w:rPr>
          <w:rFonts w:ascii="Century Gothic" w:hAnsi="Century Gothic"/>
          <w:sz w:val="20"/>
          <w:szCs w:val="20"/>
        </w:rPr>
        <w:t xml:space="preserve"> </w:t>
      </w:r>
      <w:r w:rsidR="007372B4" w:rsidRPr="00C957A8">
        <w:rPr>
          <w:rFonts w:ascii="Century Gothic" w:hAnsi="Century Gothic"/>
          <w:sz w:val="20"/>
          <w:szCs w:val="20"/>
        </w:rPr>
        <w:t xml:space="preserve">If you wish to include </w:t>
      </w:r>
      <w:r w:rsidR="007372B4">
        <w:rPr>
          <w:rFonts w:ascii="Century Gothic" w:hAnsi="Century Gothic"/>
          <w:sz w:val="20"/>
          <w:szCs w:val="20"/>
        </w:rPr>
        <w:t>a copy of your CV, please do so</w:t>
      </w:r>
      <w:r w:rsidR="007372B4" w:rsidRPr="00C957A8">
        <w:rPr>
          <w:rFonts w:ascii="Century Gothic" w:hAnsi="Century Gothic"/>
          <w:sz w:val="20"/>
          <w:szCs w:val="20"/>
        </w:rPr>
        <w:t>.</w:t>
      </w:r>
    </w:p>
    <w:p w:rsidR="00C8557B" w:rsidRPr="00C957A8" w:rsidRDefault="00C8557B" w:rsidP="00C8557B">
      <w:pPr>
        <w:jc w:val="both"/>
        <w:rPr>
          <w:rFonts w:ascii="Century Gothic" w:hAnsi="Century Gothic"/>
          <w:sz w:val="20"/>
          <w:szCs w:val="20"/>
        </w:rPr>
      </w:pPr>
    </w:p>
    <w:p w:rsidR="00C8557B" w:rsidRPr="00C957A8" w:rsidRDefault="00C8557B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428"/>
      </w:tblGrid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Post applied for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</w:p>
    <w:p w:rsidR="00C8557B" w:rsidRPr="00C957A8" w:rsidRDefault="00A94589" w:rsidP="00C8557B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Personal D</w:t>
      </w:r>
      <w:r w:rsidR="00C8557B" w:rsidRPr="00C957A8">
        <w:rPr>
          <w:rFonts w:ascii="Century Gothic" w:hAnsi="Century Gothic"/>
          <w:b/>
          <w:sz w:val="20"/>
          <w:szCs w:val="20"/>
        </w:rPr>
        <w:t>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428"/>
      </w:tblGrid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Title (Mr, Mrs, Miss, Ms, Dr, Other)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 xml:space="preserve">Full name </w:t>
            </w:r>
            <w:r w:rsidR="00AE2858" w:rsidRPr="00405513">
              <w:rPr>
                <w:rFonts w:ascii="Century Gothic" w:hAnsi="Century Gothic"/>
                <w:sz w:val="18"/>
                <w:szCs w:val="18"/>
              </w:rPr>
              <w:t>(P</w:t>
            </w:r>
            <w:r w:rsidRPr="00405513">
              <w:rPr>
                <w:rFonts w:ascii="Century Gothic" w:hAnsi="Century Gothic"/>
                <w:sz w:val="18"/>
                <w:szCs w:val="18"/>
              </w:rPr>
              <w:t>lease underline the name by which you like to be known)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 xml:space="preserve">Current surname and former surnames </w:t>
            </w:r>
            <w:r w:rsidRPr="00405513">
              <w:rPr>
                <w:rFonts w:ascii="Century Gothic" w:hAnsi="Century Gothic"/>
                <w:sz w:val="18"/>
                <w:szCs w:val="18"/>
              </w:rPr>
              <w:t>(</w:t>
            </w:r>
            <w:r w:rsidR="00312928" w:rsidRPr="00405513">
              <w:rPr>
                <w:rFonts w:ascii="Century Gothic" w:hAnsi="Century Gothic"/>
                <w:sz w:val="18"/>
                <w:szCs w:val="18"/>
              </w:rPr>
              <w:t>e.g.</w:t>
            </w:r>
            <w:r w:rsidRPr="00405513">
              <w:rPr>
                <w:rFonts w:ascii="Century Gothic" w:hAnsi="Century Gothic"/>
                <w:sz w:val="18"/>
                <w:szCs w:val="18"/>
              </w:rPr>
              <w:t xml:space="preserve"> maiden name with dates used)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11565C" w:rsidRPr="008370B9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8370B9">
              <w:rPr>
                <w:rFonts w:ascii="Century Gothic" w:hAnsi="Century Gothic"/>
                <w:sz w:val="20"/>
                <w:szCs w:val="20"/>
              </w:rPr>
              <w:t>Current address (this will be used for correspondence)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85E6D" w:rsidRPr="00405513" w:rsidRDefault="00585E6D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8370B9" w:rsidRDefault="008370B9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</w:t>
            </w:r>
            <w:r w:rsidR="0011565C" w:rsidRPr="008370B9">
              <w:rPr>
                <w:rFonts w:ascii="Century Gothic" w:hAnsi="Century Gothic"/>
                <w:sz w:val="20"/>
                <w:szCs w:val="20"/>
              </w:rPr>
              <w:t>f resi</w:t>
            </w:r>
            <w:r w:rsidR="006D3121" w:rsidRPr="008370B9">
              <w:rPr>
                <w:rFonts w:ascii="Century Gothic" w:hAnsi="Century Gothic"/>
                <w:sz w:val="20"/>
                <w:szCs w:val="20"/>
              </w:rPr>
              <w:t>dent at current address for fewer</w:t>
            </w:r>
            <w:r w:rsidR="0011565C" w:rsidRPr="008370B9">
              <w:rPr>
                <w:rFonts w:ascii="Century Gothic" w:hAnsi="Century Gothic"/>
                <w:sz w:val="20"/>
                <w:szCs w:val="20"/>
              </w:rPr>
              <w:t xml:space="preserve"> than five years, please provide any previo</w:t>
            </w:r>
            <w:r w:rsidR="009C7683" w:rsidRPr="008370B9">
              <w:rPr>
                <w:rFonts w:ascii="Century Gothic" w:hAnsi="Century Gothic"/>
                <w:sz w:val="20"/>
                <w:szCs w:val="20"/>
              </w:rPr>
              <w:t>us addresses during this period</w:t>
            </w: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41372" w:rsidRPr="00405513" w:rsidRDefault="00641372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8557B" w:rsidRPr="00405513" w:rsidTr="00405513">
        <w:tc>
          <w:tcPr>
            <w:tcW w:w="3652" w:type="dxa"/>
            <w:shd w:val="clear" w:color="auto" w:fill="auto"/>
          </w:tcPr>
          <w:p w:rsidR="00C8557B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e-mail address</w:t>
            </w:r>
          </w:p>
        </w:tc>
        <w:tc>
          <w:tcPr>
            <w:tcW w:w="6428" w:type="dxa"/>
            <w:shd w:val="clear" w:color="auto" w:fill="auto"/>
          </w:tcPr>
          <w:p w:rsidR="00C8557B" w:rsidRPr="00405513" w:rsidRDefault="00C8557B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tabs>
                <w:tab w:val="left" w:pos="141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Telephone:</w:t>
            </w:r>
            <w:r w:rsidRPr="00405513">
              <w:rPr>
                <w:rFonts w:ascii="Century Gothic" w:hAnsi="Century Gothic"/>
                <w:sz w:val="20"/>
                <w:szCs w:val="20"/>
              </w:rPr>
              <w:tab/>
              <w:t>Home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tabs>
                <w:tab w:val="left" w:pos="141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Telephone:</w:t>
            </w:r>
            <w:r w:rsidRPr="00405513">
              <w:rPr>
                <w:rFonts w:ascii="Century Gothic" w:hAnsi="Century Gothic"/>
                <w:sz w:val="20"/>
                <w:szCs w:val="20"/>
              </w:rPr>
              <w:tab/>
              <w:t>Work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tabs>
                <w:tab w:val="left" w:pos="1418"/>
              </w:tabs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Telephone:</w:t>
            </w:r>
            <w:r w:rsidRPr="00405513">
              <w:rPr>
                <w:rFonts w:ascii="Century Gothic" w:hAnsi="Century Gothic"/>
                <w:sz w:val="20"/>
                <w:szCs w:val="20"/>
              </w:rPr>
              <w:tab/>
              <w:t>Mobile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1565C" w:rsidRPr="00405513" w:rsidTr="00405513">
        <w:tc>
          <w:tcPr>
            <w:tcW w:w="3652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National Insurance number</w:t>
            </w:r>
          </w:p>
        </w:tc>
        <w:tc>
          <w:tcPr>
            <w:tcW w:w="6428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9C7683" w:rsidRPr="00405513" w:rsidTr="00405513">
        <w:tc>
          <w:tcPr>
            <w:tcW w:w="3652" w:type="dxa"/>
            <w:shd w:val="clear" w:color="auto" w:fill="auto"/>
          </w:tcPr>
          <w:p w:rsidR="009C7683" w:rsidRPr="00405513" w:rsidRDefault="009C7683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405513">
              <w:rPr>
                <w:rFonts w:ascii="Century Gothic" w:hAnsi="Century Gothic"/>
                <w:sz w:val="20"/>
                <w:szCs w:val="20"/>
              </w:rPr>
              <w:t>Nationality &amp; Passport number (if resident outside UK and/or non-EU national</w:t>
            </w:r>
            <w:r w:rsidR="009B59A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428" w:type="dxa"/>
            <w:shd w:val="clear" w:color="auto" w:fill="auto"/>
          </w:tcPr>
          <w:p w:rsidR="009C7683" w:rsidRPr="00405513" w:rsidRDefault="009C7683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77AE3" w:rsidRPr="00405513" w:rsidTr="00405513">
        <w:tc>
          <w:tcPr>
            <w:tcW w:w="3652" w:type="dxa"/>
            <w:shd w:val="clear" w:color="auto" w:fill="auto"/>
          </w:tcPr>
          <w:p w:rsidR="00D77AE3" w:rsidRPr="00405513" w:rsidRDefault="00D77AE3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Legal Right to Work</w:t>
            </w:r>
            <w:r w:rsidR="00A273E7">
              <w:rPr>
                <w:rFonts w:ascii="Century Gothic" w:hAnsi="Century Gothic"/>
                <w:sz w:val="20"/>
                <w:szCs w:val="20"/>
              </w:rPr>
              <w:t>: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A273E7">
              <w:rPr>
                <w:rFonts w:ascii="Century Gothic" w:hAnsi="Century Gothic"/>
                <w:sz w:val="20"/>
                <w:szCs w:val="20"/>
              </w:rPr>
              <w:t>We will require original acceptable documents for checking and copying pri</w:t>
            </w:r>
            <w:r w:rsidR="00735093">
              <w:rPr>
                <w:rFonts w:ascii="Century Gothic" w:hAnsi="Century Gothic"/>
                <w:sz w:val="20"/>
                <w:szCs w:val="20"/>
              </w:rPr>
              <w:t>or to an appointment being made</w:t>
            </w:r>
          </w:p>
        </w:tc>
        <w:tc>
          <w:tcPr>
            <w:tcW w:w="6428" w:type="dxa"/>
            <w:shd w:val="clear" w:color="auto" w:fill="auto"/>
          </w:tcPr>
          <w:p w:rsidR="00D77AE3" w:rsidRPr="00405513" w:rsidRDefault="00A273E7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Please indicate if you have a legal right to work in the UK:</w:t>
            </w:r>
          </w:p>
        </w:tc>
      </w:tr>
      <w:tr w:rsidR="008370B9" w:rsidRPr="00405513" w:rsidTr="00405513">
        <w:tc>
          <w:tcPr>
            <w:tcW w:w="3652" w:type="dxa"/>
            <w:shd w:val="clear" w:color="auto" w:fill="auto"/>
          </w:tcPr>
          <w:p w:rsidR="008370B9" w:rsidRPr="008370B9" w:rsidRDefault="008370B9" w:rsidP="008370B9">
            <w:pPr>
              <w:rPr>
                <w:rFonts w:ascii="Century Gothic" w:hAnsi="Century Gothic"/>
                <w:sz w:val="20"/>
                <w:szCs w:val="20"/>
              </w:rPr>
            </w:pPr>
            <w:r w:rsidRPr="008370B9">
              <w:rPr>
                <w:rFonts w:ascii="Century Gothic" w:hAnsi="Century Gothic"/>
                <w:sz w:val="20"/>
                <w:szCs w:val="20"/>
              </w:rPr>
              <w:t>If you are already a member of the Disclosure Scotland Protection of Vulnerable Groups (PVG) Scheme please provide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your</w:t>
            </w:r>
            <w:r w:rsidR="00D77AE3">
              <w:rPr>
                <w:rFonts w:ascii="Century Gothic" w:hAnsi="Century Gothic"/>
                <w:sz w:val="20"/>
                <w:szCs w:val="20"/>
              </w:rPr>
              <w:t xml:space="preserve"> 16 digit</w:t>
            </w:r>
            <w:r w:rsidRPr="008370B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7AE3">
              <w:rPr>
                <w:rFonts w:ascii="Century Gothic" w:hAnsi="Century Gothic"/>
                <w:sz w:val="20"/>
                <w:szCs w:val="20"/>
              </w:rPr>
              <w:t>PVG</w:t>
            </w:r>
            <w:r w:rsidR="00D02BCA">
              <w:rPr>
                <w:rFonts w:ascii="Century Gothic" w:hAnsi="Century Gothic"/>
                <w:sz w:val="20"/>
                <w:szCs w:val="20"/>
              </w:rPr>
              <w:t xml:space="preserve"> Scheme ID n</w:t>
            </w:r>
            <w:r w:rsidR="00D77AE3">
              <w:rPr>
                <w:rFonts w:ascii="Century Gothic" w:hAnsi="Century Gothic"/>
                <w:sz w:val="20"/>
                <w:szCs w:val="20"/>
              </w:rPr>
              <w:t>umber</w:t>
            </w:r>
          </w:p>
        </w:tc>
        <w:tc>
          <w:tcPr>
            <w:tcW w:w="6428" w:type="dxa"/>
            <w:shd w:val="clear" w:color="auto" w:fill="auto"/>
          </w:tcPr>
          <w:p w:rsidR="008370B9" w:rsidRPr="00405513" w:rsidRDefault="008370B9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</w:p>
    <w:p w:rsidR="00452238" w:rsidRDefault="00452238">
      <w:pPr>
        <w:rPr>
          <w:rFonts w:ascii="Century Gothic" w:hAnsi="Century Gothic"/>
          <w:sz w:val="20"/>
          <w:szCs w:val="20"/>
        </w:rPr>
      </w:pPr>
    </w:p>
    <w:p w:rsidR="00576351" w:rsidRDefault="00576351" w:rsidP="00C8557B">
      <w:pPr>
        <w:jc w:val="both"/>
        <w:rPr>
          <w:rFonts w:ascii="Century Gothic" w:hAnsi="Century Gothic"/>
          <w:sz w:val="20"/>
          <w:szCs w:val="20"/>
        </w:rPr>
      </w:pPr>
    </w:p>
    <w:p w:rsidR="00D77AE3" w:rsidRDefault="00D77AE3" w:rsidP="00C8557B">
      <w:pPr>
        <w:jc w:val="both"/>
        <w:rPr>
          <w:rFonts w:ascii="Century Gothic" w:hAnsi="Century Gothic"/>
          <w:sz w:val="20"/>
          <w:szCs w:val="20"/>
        </w:rPr>
      </w:pPr>
    </w:p>
    <w:p w:rsidR="00D77AE3" w:rsidRDefault="00D77AE3" w:rsidP="00C8557B">
      <w:pPr>
        <w:jc w:val="both"/>
        <w:rPr>
          <w:rFonts w:ascii="Century Gothic" w:hAnsi="Century Gothic"/>
          <w:sz w:val="20"/>
          <w:szCs w:val="20"/>
        </w:rPr>
      </w:pPr>
    </w:p>
    <w:p w:rsidR="00C8557B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Details of all academic/vocational qualifications and educ</w:t>
      </w:r>
      <w:r w:rsidR="00385A57">
        <w:rPr>
          <w:rFonts w:ascii="Century Gothic" w:hAnsi="Century Gothic"/>
          <w:sz w:val="20"/>
          <w:szCs w:val="20"/>
        </w:rPr>
        <w:t>ational establish</w:t>
      </w:r>
      <w:r w:rsidR="002A47F6">
        <w:rPr>
          <w:rFonts w:ascii="Century Gothic" w:hAnsi="Century Gothic"/>
          <w:sz w:val="20"/>
          <w:szCs w:val="20"/>
        </w:rPr>
        <w:t>ments attended including school.</w:t>
      </w:r>
    </w:p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0"/>
        <w:gridCol w:w="3360"/>
        <w:gridCol w:w="3360"/>
      </w:tblGrid>
      <w:tr w:rsidR="0011565C" w:rsidRPr="00405513" w:rsidTr="00405513"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Establishment and Dates</w:t>
            </w:r>
          </w:p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(month and year) Attended</w:t>
            </w: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Subject</w:t>
            </w:r>
            <w:r w:rsidR="00452238" w:rsidRPr="00405513">
              <w:rPr>
                <w:rFonts w:ascii="Century Gothic" w:hAnsi="Century Gothic"/>
                <w:b/>
                <w:sz w:val="20"/>
                <w:szCs w:val="20"/>
              </w:rPr>
              <w:t>, Qualification</w:t>
            </w:r>
            <w:r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 and Awarding Body</w:t>
            </w: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Grade/Class (if appropriate)</w:t>
            </w:r>
          </w:p>
        </w:tc>
      </w:tr>
      <w:tr w:rsidR="0011565C" w:rsidRPr="00405513" w:rsidTr="00405513"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60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</w:p>
    <w:p w:rsidR="0011565C" w:rsidRPr="00C957A8" w:rsidRDefault="0011565C">
      <w:pPr>
        <w:rPr>
          <w:rFonts w:ascii="Century Gothic" w:hAnsi="Century Gothic"/>
          <w:sz w:val="20"/>
          <w:szCs w:val="20"/>
        </w:rPr>
      </w:pPr>
    </w:p>
    <w:p w:rsidR="0011565C" w:rsidRPr="00C957A8" w:rsidRDefault="0011565C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Career History</w:t>
      </w:r>
    </w:p>
    <w:p w:rsidR="0011565C" w:rsidRPr="00C957A8" w:rsidRDefault="0011565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Please supply a full history, in chronological</w:t>
      </w:r>
      <w:r w:rsidR="00585E6D" w:rsidRPr="00C957A8">
        <w:rPr>
          <w:rFonts w:ascii="Century Gothic" w:hAnsi="Century Gothic"/>
          <w:sz w:val="20"/>
          <w:szCs w:val="20"/>
        </w:rPr>
        <w:t xml:space="preserve"> order with start and end dates</w:t>
      </w:r>
      <w:r w:rsidRPr="00C957A8">
        <w:rPr>
          <w:rFonts w:ascii="Century Gothic" w:hAnsi="Century Gothic"/>
          <w:sz w:val="20"/>
          <w:szCs w:val="20"/>
        </w:rPr>
        <w:t xml:space="preserve">, of all employment, self-employment and any periods of unemployment since leaving secondary education.  Please provide explanations for any periods not in employment, self-employment or further education/training </w:t>
      </w:r>
      <w:r w:rsidRPr="00FC338C">
        <w:rPr>
          <w:rFonts w:ascii="Century Gothic" w:hAnsi="Century Gothic"/>
          <w:sz w:val="20"/>
          <w:szCs w:val="20"/>
          <w:u w:val="single"/>
        </w:rPr>
        <w:t>and in</w:t>
      </w:r>
      <w:r w:rsidRPr="00C957A8">
        <w:rPr>
          <w:rFonts w:ascii="Century Gothic" w:hAnsi="Century Gothic"/>
          <w:sz w:val="20"/>
          <w:szCs w:val="20"/>
        </w:rPr>
        <w:t xml:space="preserve"> </w:t>
      </w:r>
      <w:r w:rsidRPr="00FC338C">
        <w:rPr>
          <w:rFonts w:ascii="Century Gothic" w:hAnsi="Century Gothic"/>
          <w:sz w:val="20"/>
          <w:szCs w:val="20"/>
          <w:u w:val="single"/>
        </w:rPr>
        <w:t xml:space="preserve">each case any reasons for leaving </w:t>
      </w:r>
      <w:r w:rsidR="00AE2858" w:rsidRPr="00FC338C">
        <w:rPr>
          <w:rFonts w:ascii="Century Gothic" w:hAnsi="Century Gothic"/>
          <w:sz w:val="20"/>
          <w:szCs w:val="20"/>
          <w:u w:val="single"/>
        </w:rPr>
        <w:t xml:space="preserve">previous </w:t>
      </w:r>
      <w:r w:rsidRPr="00FC338C">
        <w:rPr>
          <w:rFonts w:ascii="Century Gothic" w:hAnsi="Century Gothic"/>
          <w:sz w:val="20"/>
          <w:szCs w:val="20"/>
          <w:u w:val="single"/>
        </w:rPr>
        <w:t>employment</w:t>
      </w:r>
      <w:r w:rsidRPr="00C957A8">
        <w:rPr>
          <w:rFonts w:ascii="Century Gothic" w:hAnsi="Century Gothic"/>
          <w:sz w:val="20"/>
          <w:szCs w:val="20"/>
        </w:rPr>
        <w:t>.  Please include details of all relevant training courses attended.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5245"/>
        <w:gridCol w:w="2459"/>
      </w:tblGrid>
      <w:tr w:rsidR="0011565C" w:rsidRPr="00405513" w:rsidTr="00405513">
        <w:trPr>
          <w:jc w:val="center"/>
        </w:trPr>
        <w:tc>
          <w:tcPr>
            <w:tcW w:w="2376" w:type="dxa"/>
            <w:shd w:val="clear" w:color="auto" w:fill="auto"/>
          </w:tcPr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Dates</w:t>
            </w:r>
          </w:p>
        </w:tc>
        <w:tc>
          <w:tcPr>
            <w:tcW w:w="5245" w:type="dxa"/>
            <w:shd w:val="clear" w:color="auto" w:fill="auto"/>
          </w:tcPr>
          <w:p w:rsidR="0011565C" w:rsidRPr="00405513" w:rsidRDefault="0011565C" w:rsidP="0040551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565C" w:rsidRPr="00405513" w:rsidRDefault="0011565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Employer/Self Employed</w:t>
            </w:r>
          </w:p>
        </w:tc>
        <w:tc>
          <w:tcPr>
            <w:tcW w:w="2459" w:type="dxa"/>
            <w:shd w:val="clear" w:color="auto" w:fill="auto"/>
          </w:tcPr>
          <w:p w:rsidR="00C471F5" w:rsidRPr="00405513" w:rsidRDefault="00C471F5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11565C" w:rsidRPr="00405513" w:rsidRDefault="00C471F5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="003478E8"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alary </w:t>
            </w:r>
          </w:p>
        </w:tc>
      </w:tr>
      <w:tr w:rsidR="00DD614F" w:rsidRPr="00405513" w:rsidTr="00405513">
        <w:trPr>
          <w:jc w:val="center"/>
        </w:trPr>
        <w:tc>
          <w:tcPr>
            <w:tcW w:w="2376" w:type="dxa"/>
            <w:shd w:val="clear" w:color="auto" w:fill="auto"/>
          </w:tcPr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C70881" w:rsidRPr="00405513" w:rsidRDefault="00C70881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DD614F" w:rsidRPr="00405513" w:rsidRDefault="00DD614F" w:rsidP="00405513">
            <w:pPr>
              <w:jc w:val="both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:rsidR="00DD614F" w:rsidRPr="00405513" w:rsidRDefault="00DD614F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</w:tbl>
    <w:p w:rsidR="00C70881" w:rsidRPr="00C957A8" w:rsidRDefault="00C70881" w:rsidP="00C8557B">
      <w:pPr>
        <w:jc w:val="both"/>
        <w:rPr>
          <w:rFonts w:ascii="Century Gothic" w:hAnsi="Century Gothic"/>
          <w:sz w:val="20"/>
          <w:szCs w:val="20"/>
        </w:rPr>
      </w:pPr>
    </w:p>
    <w:p w:rsidR="00943533" w:rsidRDefault="00943533">
      <w:pPr>
        <w:rPr>
          <w:rFonts w:ascii="Century Gothic" w:hAnsi="Century Gothic"/>
          <w:sz w:val="20"/>
          <w:szCs w:val="20"/>
        </w:rPr>
      </w:pPr>
    </w:p>
    <w:p w:rsidR="00FE2241" w:rsidRDefault="00FE2241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Default="00780271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Please</w:t>
      </w:r>
      <w:r w:rsidR="00943533">
        <w:rPr>
          <w:rFonts w:ascii="Century Gothic" w:hAnsi="Century Gothic"/>
          <w:sz w:val="20"/>
          <w:szCs w:val="20"/>
        </w:rPr>
        <w:t xml:space="preserve"> list any</w:t>
      </w:r>
      <w:r w:rsidR="00C83C92" w:rsidRPr="00C957A8">
        <w:rPr>
          <w:rFonts w:ascii="Century Gothic" w:hAnsi="Century Gothic"/>
          <w:sz w:val="20"/>
          <w:szCs w:val="20"/>
        </w:rPr>
        <w:t xml:space="preserve"> c</w:t>
      </w:r>
      <w:r w:rsidR="00C70881" w:rsidRPr="00C957A8">
        <w:rPr>
          <w:rFonts w:ascii="Century Gothic" w:hAnsi="Century Gothic"/>
          <w:sz w:val="20"/>
          <w:szCs w:val="20"/>
        </w:rPr>
        <w:t>o-curricular activities</w:t>
      </w:r>
      <w:r w:rsidR="00C83C92" w:rsidRPr="00C957A8">
        <w:rPr>
          <w:rFonts w:ascii="Century Gothic" w:hAnsi="Century Gothic"/>
          <w:sz w:val="20"/>
          <w:szCs w:val="20"/>
        </w:rPr>
        <w:t xml:space="preserve"> t</w:t>
      </w:r>
      <w:r w:rsidR="00943533">
        <w:rPr>
          <w:rFonts w:ascii="Century Gothic" w:hAnsi="Century Gothic"/>
          <w:sz w:val="20"/>
          <w:szCs w:val="20"/>
        </w:rPr>
        <w:t>hat you might be interested in offering (optional).</w:t>
      </w:r>
      <w:r w:rsidR="00C70881" w:rsidRPr="00C957A8">
        <w:rPr>
          <w:rFonts w:ascii="Century Gothic" w:hAnsi="Century Gothic"/>
          <w:sz w:val="20"/>
          <w:szCs w:val="20"/>
        </w:rPr>
        <w:t xml:space="preserve"> </w:t>
      </w:r>
    </w:p>
    <w:p w:rsidR="00943533" w:rsidRPr="00C957A8" w:rsidRDefault="00943533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711"/>
      </w:tblGrid>
      <w:tr w:rsidR="00D6183C" w:rsidRPr="00405513" w:rsidTr="00405513">
        <w:tc>
          <w:tcPr>
            <w:tcW w:w="3369" w:type="dxa"/>
            <w:shd w:val="clear" w:color="auto" w:fill="auto"/>
          </w:tcPr>
          <w:p w:rsidR="00D6183C" w:rsidRPr="00405513" w:rsidRDefault="00D6183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Activity</w:t>
            </w:r>
          </w:p>
        </w:tc>
        <w:tc>
          <w:tcPr>
            <w:tcW w:w="6711" w:type="dxa"/>
            <w:shd w:val="clear" w:color="auto" w:fill="auto"/>
          </w:tcPr>
          <w:p w:rsidR="00411F30" w:rsidRPr="00405513" w:rsidRDefault="00D6183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Interest, experience and </w:t>
            </w:r>
            <w:r w:rsidR="00411F30"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(where appropriate) </w:t>
            </w:r>
            <w:r w:rsidRPr="00405513">
              <w:rPr>
                <w:rFonts w:ascii="Century Gothic" w:hAnsi="Century Gothic"/>
                <w:b/>
                <w:sz w:val="20"/>
                <w:szCs w:val="20"/>
              </w:rPr>
              <w:t xml:space="preserve">qualification </w:t>
            </w:r>
          </w:p>
          <w:p w:rsidR="00D6183C" w:rsidRPr="00405513" w:rsidRDefault="00D6183C" w:rsidP="00405513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05513">
              <w:rPr>
                <w:rFonts w:ascii="Century Gothic" w:hAnsi="Century Gothic"/>
                <w:b/>
                <w:sz w:val="20"/>
                <w:szCs w:val="20"/>
              </w:rPr>
              <w:t>in this activity</w:t>
            </w:r>
          </w:p>
        </w:tc>
      </w:tr>
      <w:tr w:rsidR="00D6183C" w:rsidRPr="00405513" w:rsidTr="00F61646">
        <w:trPr>
          <w:trHeight w:val="3152"/>
        </w:trPr>
        <w:tc>
          <w:tcPr>
            <w:tcW w:w="3369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711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D6183C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Basis of Interest</w:t>
      </w:r>
      <w:r w:rsidR="00A94589">
        <w:rPr>
          <w:rFonts w:ascii="Century Gothic" w:hAnsi="Century Gothic"/>
          <w:b/>
          <w:sz w:val="20"/>
          <w:szCs w:val="20"/>
        </w:rPr>
        <w:t xml:space="preserve"> in the P</w:t>
      </w:r>
      <w:r w:rsidR="00411F30" w:rsidRPr="00C957A8">
        <w:rPr>
          <w:rFonts w:ascii="Century Gothic" w:hAnsi="Century Gothic"/>
          <w:b/>
          <w:sz w:val="20"/>
          <w:szCs w:val="20"/>
        </w:rPr>
        <w:t>ost</w:t>
      </w:r>
      <w:r w:rsidRPr="00C957A8">
        <w:rPr>
          <w:rFonts w:ascii="Century Gothic" w:hAnsi="Century Gothic"/>
          <w:b/>
          <w:sz w:val="20"/>
          <w:szCs w:val="20"/>
        </w:rPr>
        <w:t>: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Please use the space below to describe </w:t>
      </w:r>
      <w:r w:rsidR="003B127E" w:rsidRPr="00C957A8">
        <w:rPr>
          <w:rFonts w:ascii="Century Gothic" w:hAnsi="Century Gothic"/>
          <w:sz w:val="20"/>
          <w:szCs w:val="20"/>
        </w:rPr>
        <w:t>your</w:t>
      </w:r>
      <w:r w:rsidRPr="00C957A8">
        <w:rPr>
          <w:rFonts w:ascii="Century Gothic" w:hAnsi="Century Gothic"/>
          <w:sz w:val="20"/>
          <w:szCs w:val="20"/>
        </w:rPr>
        <w:t xml:space="preserve"> reasons/motivation for this application</w:t>
      </w:r>
      <w:r w:rsidR="003B127E" w:rsidRPr="00C957A8">
        <w:rPr>
          <w:rFonts w:ascii="Century Gothic" w:hAnsi="Century Gothic"/>
          <w:sz w:val="20"/>
          <w:szCs w:val="20"/>
        </w:rPr>
        <w:t>.</w:t>
      </w:r>
      <w:r w:rsidR="00585E6D" w:rsidRPr="00C957A8">
        <w:rPr>
          <w:rFonts w:ascii="Century Gothic" w:hAnsi="Century Gothic"/>
          <w:sz w:val="20"/>
          <w:szCs w:val="20"/>
        </w:rPr>
        <w:t xml:space="preserve"> (</w:t>
      </w:r>
      <w:r w:rsidR="003B127E" w:rsidRPr="00C957A8">
        <w:rPr>
          <w:rFonts w:ascii="Century Gothic" w:hAnsi="Century Gothic"/>
          <w:sz w:val="20"/>
          <w:szCs w:val="20"/>
        </w:rPr>
        <w:t>A</w:t>
      </w:r>
      <w:r w:rsidR="00585E6D" w:rsidRPr="00C957A8">
        <w:rPr>
          <w:rFonts w:ascii="Century Gothic" w:hAnsi="Century Gothic"/>
          <w:sz w:val="20"/>
          <w:szCs w:val="20"/>
        </w:rPr>
        <w:t xml:space="preserve"> separate sheet may be used if more space is required</w:t>
      </w:r>
      <w:r w:rsidR="003B127E" w:rsidRPr="00C957A8">
        <w:rPr>
          <w:rFonts w:ascii="Century Gothic" w:hAnsi="Century Gothic"/>
          <w:sz w:val="20"/>
          <w:szCs w:val="20"/>
        </w:rPr>
        <w:t>.</w:t>
      </w:r>
      <w:r w:rsidR="00585E6D" w:rsidRPr="00C957A8">
        <w:rPr>
          <w:rFonts w:ascii="Century Gothic" w:hAnsi="Century Gothic"/>
          <w:sz w:val="20"/>
          <w:szCs w:val="20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D6183C" w:rsidRPr="00405513" w:rsidTr="00DD3EF0">
        <w:trPr>
          <w:trHeight w:val="9052"/>
        </w:trPr>
        <w:tc>
          <w:tcPr>
            <w:tcW w:w="10080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83C" w:rsidRPr="00C957A8" w:rsidRDefault="00D6183C" w:rsidP="001C6CFD">
      <w:pPr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br w:type="page"/>
      </w:r>
      <w:r w:rsidR="00A94589">
        <w:rPr>
          <w:rFonts w:ascii="Century Gothic" w:hAnsi="Century Gothic"/>
          <w:b/>
          <w:sz w:val="20"/>
          <w:szCs w:val="20"/>
        </w:rPr>
        <w:t>Existing C</w:t>
      </w:r>
      <w:r w:rsidRPr="00C957A8">
        <w:rPr>
          <w:rFonts w:ascii="Century Gothic" w:hAnsi="Century Gothic"/>
          <w:b/>
          <w:sz w:val="20"/>
          <w:szCs w:val="20"/>
        </w:rPr>
        <w:t xml:space="preserve">ontacts </w:t>
      </w:r>
      <w:r w:rsidR="002B446C">
        <w:rPr>
          <w:rFonts w:ascii="Century Gothic" w:hAnsi="Century Gothic"/>
          <w:b/>
          <w:sz w:val="20"/>
          <w:szCs w:val="20"/>
        </w:rPr>
        <w:t>/ Previous Applications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Please indicate</w:t>
      </w:r>
      <w:r w:rsidR="002B446C">
        <w:rPr>
          <w:rFonts w:ascii="Century Gothic" w:hAnsi="Century Gothic"/>
          <w:sz w:val="20"/>
          <w:szCs w:val="20"/>
        </w:rPr>
        <w:t>:</w:t>
      </w:r>
      <w:r w:rsidRPr="00C957A8">
        <w:rPr>
          <w:rFonts w:ascii="Century Gothic" w:hAnsi="Century Gothic"/>
          <w:sz w:val="20"/>
          <w:szCs w:val="20"/>
        </w:rPr>
        <w:t xml:space="preserve"> if you know any existing employees or governors at the Academ</w:t>
      </w:r>
      <w:r w:rsidR="002B446C">
        <w:rPr>
          <w:rFonts w:ascii="Century Gothic" w:hAnsi="Century Gothic"/>
          <w:sz w:val="20"/>
          <w:szCs w:val="20"/>
        </w:rPr>
        <w:t>y and, if so, how you know them; and if you have applied previously for posts at Dollar Academy</w:t>
      </w:r>
      <w:r w:rsidR="00D97F93">
        <w:rPr>
          <w:rFonts w:ascii="Century Gothic" w:hAnsi="Century Gothic"/>
          <w:sz w:val="20"/>
          <w:szCs w:val="20"/>
        </w:rPr>
        <w:t xml:space="preserve"> (please provide full details). 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D6183C" w:rsidRPr="00405513" w:rsidTr="009C426F">
        <w:trPr>
          <w:trHeight w:val="1231"/>
        </w:trPr>
        <w:tc>
          <w:tcPr>
            <w:tcW w:w="10080" w:type="dxa"/>
            <w:shd w:val="clear" w:color="auto" w:fill="auto"/>
          </w:tcPr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D6183C" w:rsidRPr="00405513" w:rsidRDefault="00D6183C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D6183C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Referees: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Please provide</w:t>
      </w:r>
      <w:r w:rsidR="00943533">
        <w:rPr>
          <w:rFonts w:ascii="Century Gothic" w:hAnsi="Century Gothic"/>
          <w:sz w:val="20"/>
          <w:szCs w:val="20"/>
        </w:rPr>
        <w:t xml:space="preserve"> details of</w:t>
      </w:r>
      <w:r w:rsidRPr="00C957A8">
        <w:rPr>
          <w:rFonts w:ascii="Century Gothic" w:hAnsi="Century Gothic"/>
          <w:sz w:val="20"/>
          <w:szCs w:val="20"/>
        </w:rPr>
        <w:t xml:space="preserve"> at </w:t>
      </w:r>
      <w:r w:rsidR="00877D0D">
        <w:rPr>
          <w:rFonts w:ascii="Century Gothic" w:hAnsi="Century Gothic"/>
          <w:sz w:val="20"/>
          <w:szCs w:val="20"/>
        </w:rPr>
        <w:t>least two referees.</w:t>
      </w:r>
      <w:r w:rsidRPr="00C957A8">
        <w:rPr>
          <w:rFonts w:ascii="Century Gothic" w:hAnsi="Century Gothic"/>
          <w:sz w:val="20"/>
          <w:szCs w:val="20"/>
        </w:rPr>
        <w:t xml:space="preserve">  </w:t>
      </w:r>
      <w:r w:rsidRPr="00C957A8">
        <w:rPr>
          <w:rFonts w:ascii="Century Gothic" w:hAnsi="Century Gothic"/>
          <w:b/>
          <w:sz w:val="20"/>
          <w:szCs w:val="20"/>
        </w:rPr>
        <w:t>Please note, references will not be accepted from relatives or from referees w</w:t>
      </w:r>
      <w:r w:rsidR="00E23CB0">
        <w:rPr>
          <w:rFonts w:ascii="Century Gothic" w:hAnsi="Century Gothic"/>
          <w:b/>
          <w:sz w:val="20"/>
          <w:szCs w:val="20"/>
        </w:rPr>
        <w:t>riting solely in the capacity of</w:t>
      </w:r>
      <w:r w:rsidRPr="00C957A8">
        <w:rPr>
          <w:rFonts w:ascii="Century Gothic" w:hAnsi="Century Gothic"/>
          <w:b/>
          <w:sz w:val="20"/>
          <w:szCs w:val="20"/>
        </w:rPr>
        <w:t xml:space="preserve"> friends.</w:t>
      </w:r>
    </w:p>
    <w:p w:rsidR="00D6183C" w:rsidRPr="00C957A8" w:rsidRDefault="00D6183C" w:rsidP="00C8557B">
      <w:pPr>
        <w:jc w:val="both"/>
        <w:rPr>
          <w:rFonts w:ascii="Century Gothic" w:hAnsi="Century Gothic"/>
          <w:sz w:val="20"/>
          <w:szCs w:val="20"/>
        </w:rPr>
      </w:pPr>
    </w:p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(Please give name, address, contact telephone number and e-mail address)</w:t>
      </w:r>
    </w:p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E3545A" w:rsidRPr="00405513" w:rsidTr="00405513">
        <w:tc>
          <w:tcPr>
            <w:tcW w:w="10080" w:type="dxa"/>
            <w:shd w:val="clear" w:color="auto" w:fill="auto"/>
          </w:tcPr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18EF" w:rsidRPr="00405513" w:rsidRDefault="006018EF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3545A" w:rsidRPr="00405513" w:rsidTr="00405513">
        <w:tc>
          <w:tcPr>
            <w:tcW w:w="10080" w:type="dxa"/>
            <w:shd w:val="clear" w:color="auto" w:fill="auto"/>
          </w:tcPr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18EF" w:rsidRPr="00405513" w:rsidRDefault="006018EF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E3545A" w:rsidRPr="00405513" w:rsidRDefault="00E3545A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p w:rsidR="00E3545A" w:rsidRPr="00C957A8" w:rsidRDefault="00E3545A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General:</w:t>
      </w:r>
    </w:p>
    <w:p w:rsidR="004A4540" w:rsidRPr="00C957A8" w:rsidRDefault="004A4540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How did you hear about this vacancy?</w:t>
      </w:r>
    </w:p>
    <w:p w:rsidR="00E3545A" w:rsidRPr="00C957A8" w:rsidRDefault="00E3545A" w:rsidP="00C8557B">
      <w:pPr>
        <w:jc w:val="both"/>
        <w:rPr>
          <w:rFonts w:ascii="Century Gothic" w:hAnsi="Century Gothic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A4540" w:rsidRPr="00405513" w:rsidTr="00405513">
        <w:tc>
          <w:tcPr>
            <w:tcW w:w="10080" w:type="dxa"/>
            <w:shd w:val="clear" w:color="auto" w:fill="auto"/>
          </w:tcPr>
          <w:p w:rsidR="004A4540" w:rsidRPr="00405513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A4540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6018EF" w:rsidRPr="00405513" w:rsidRDefault="006018EF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E3545A" w:rsidP="00C8557B">
      <w:pPr>
        <w:jc w:val="both"/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Health:</w:t>
      </w:r>
    </w:p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Systems are in place to help staff with medical issu</w:t>
      </w:r>
      <w:r w:rsidR="00593358" w:rsidRPr="00C957A8">
        <w:rPr>
          <w:rFonts w:ascii="Century Gothic" w:hAnsi="Century Gothic"/>
          <w:sz w:val="20"/>
          <w:szCs w:val="20"/>
        </w:rPr>
        <w:t>es and the Academy utilises an occupational h</w:t>
      </w:r>
      <w:r w:rsidRPr="00C957A8">
        <w:rPr>
          <w:rFonts w:ascii="Century Gothic" w:hAnsi="Century Gothic"/>
          <w:sz w:val="20"/>
          <w:szCs w:val="20"/>
        </w:rPr>
        <w:t xml:space="preserve">ealth </w:t>
      </w:r>
      <w:r w:rsidR="00593358" w:rsidRPr="00C957A8">
        <w:rPr>
          <w:rFonts w:ascii="Century Gothic" w:hAnsi="Century Gothic"/>
          <w:sz w:val="20"/>
          <w:szCs w:val="20"/>
        </w:rPr>
        <w:t>a</w:t>
      </w:r>
      <w:r w:rsidRPr="00C957A8">
        <w:rPr>
          <w:rFonts w:ascii="Century Gothic" w:hAnsi="Century Gothic"/>
          <w:sz w:val="20"/>
          <w:szCs w:val="20"/>
        </w:rPr>
        <w:t>dvisor when applicable.  A confidential employee counselling service is also available.</w:t>
      </w:r>
    </w:p>
    <w:p w:rsidR="004A4540" w:rsidRPr="00C957A8" w:rsidRDefault="004A4540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Pr="00C957A8" w:rsidRDefault="00E3545A" w:rsidP="00593358">
      <w:pPr>
        <w:rPr>
          <w:rFonts w:ascii="Century Gothic" w:hAnsi="Century Gothic"/>
          <w:b/>
          <w:sz w:val="20"/>
          <w:szCs w:val="20"/>
        </w:rPr>
      </w:pPr>
      <w:r w:rsidRPr="00C957A8">
        <w:rPr>
          <w:rFonts w:ascii="Century Gothic" w:hAnsi="Century Gothic"/>
          <w:b/>
          <w:sz w:val="20"/>
          <w:szCs w:val="20"/>
        </w:rPr>
        <w:t>Equal Opportunities:</w:t>
      </w:r>
    </w:p>
    <w:p w:rsidR="00E3545A" w:rsidRDefault="00E3545A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It is the policy of Dollar Academy to provide equal employment opportunities for all qualified individuals and to prohibit discrimination in employment on any basis protected by applicable law, including</w:t>
      </w:r>
      <w:r w:rsidR="00593358" w:rsidRPr="00C957A8">
        <w:rPr>
          <w:rFonts w:ascii="Century Gothic" w:hAnsi="Century Gothic"/>
          <w:sz w:val="20"/>
          <w:szCs w:val="20"/>
        </w:rPr>
        <w:t>,</w:t>
      </w:r>
      <w:r w:rsidRPr="00C957A8">
        <w:rPr>
          <w:rFonts w:ascii="Century Gothic" w:hAnsi="Century Gothic"/>
          <w:sz w:val="20"/>
          <w:szCs w:val="20"/>
        </w:rPr>
        <w:t xml:space="preserve"> but not limited to</w:t>
      </w:r>
      <w:r w:rsidR="00593358" w:rsidRPr="00C957A8">
        <w:rPr>
          <w:rFonts w:ascii="Century Gothic" w:hAnsi="Century Gothic"/>
          <w:sz w:val="20"/>
          <w:szCs w:val="20"/>
        </w:rPr>
        <w:t>,</w:t>
      </w:r>
      <w:r w:rsidR="00FE288A" w:rsidRPr="00C957A8">
        <w:rPr>
          <w:rFonts w:ascii="Century Gothic" w:hAnsi="Century Gothic"/>
          <w:sz w:val="20"/>
          <w:szCs w:val="20"/>
        </w:rPr>
        <w:t xml:space="preserve"> race, colour, religious or similar belief</w:t>
      </w:r>
      <w:r w:rsidRPr="00C957A8">
        <w:rPr>
          <w:rFonts w:ascii="Century Gothic" w:hAnsi="Century Gothic"/>
          <w:sz w:val="20"/>
          <w:szCs w:val="20"/>
        </w:rPr>
        <w:t xml:space="preserve">, marital status, sex, sexual orientation, ancestry, national origin, age, </w:t>
      </w:r>
      <w:r w:rsidR="00FE288A" w:rsidRPr="00C957A8">
        <w:rPr>
          <w:rFonts w:ascii="Century Gothic" w:hAnsi="Century Gothic"/>
          <w:sz w:val="20"/>
          <w:szCs w:val="20"/>
        </w:rPr>
        <w:t>medical condition or disability, and gender identity.</w:t>
      </w:r>
      <w:r w:rsidRPr="00C957A8">
        <w:rPr>
          <w:rFonts w:ascii="Century Gothic" w:hAnsi="Century Gothic"/>
          <w:sz w:val="20"/>
          <w:szCs w:val="20"/>
        </w:rPr>
        <w:t xml:space="preserve">  Dollar Academy promotes equal employment opportunities in all aspects of employment through positive employment policies and practices.  The Academy will make reasonable adjustments to accommodate</w:t>
      </w:r>
      <w:r w:rsidR="00FE288A" w:rsidRPr="00C957A8">
        <w:rPr>
          <w:rFonts w:ascii="Century Gothic" w:hAnsi="Century Gothic"/>
          <w:sz w:val="20"/>
          <w:szCs w:val="20"/>
        </w:rPr>
        <w:t xml:space="preserve"> disabilities of both </w:t>
      </w:r>
      <w:r w:rsidR="009C426F">
        <w:rPr>
          <w:rFonts w:ascii="Century Gothic" w:hAnsi="Century Gothic"/>
          <w:sz w:val="20"/>
          <w:szCs w:val="20"/>
        </w:rPr>
        <w:t>successful applicants and prospective applicants.</w:t>
      </w:r>
    </w:p>
    <w:p w:rsidR="009C426F" w:rsidRDefault="009C426F" w:rsidP="00C8557B">
      <w:pPr>
        <w:jc w:val="both"/>
        <w:rPr>
          <w:rFonts w:ascii="Century Gothic" w:hAnsi="Century Gothic"/>
          <w:sz w:val="20"/>
          <w:szCs w:val="20"/>
        </w:rPr>
      </w:pPr>
    </w:p>
    <w:p w:rsidR="009C426F" w:rsidRPr="00C957A8" w:rsidRDefault="009C426F" w:rsidP="00C8557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Please give details of any special requirements that should be provided if you are invited to interview:</w:t>
      </w:r>
    </w:p>
    <w:p w:rsidR="004A4540" w:rsidRPr="00C957A8" w:rsidRDefault="004A4540" w:rsidP="00C8557B">
      <w:pPr>
        <w:jc w:val="both"/>
        <w:rPr>
          <w:rFonts w:ascii="Century Gothic" w:hAnsi="Century Gothic"/>
          <w:sz w:val="20"/>
          <w:szCs w:val="20"/>
        </w:rPr>
      </w:pPr>
    </w:p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0"/>
      </w:tblGrid>
      <w:tr w:rsidR="004A4540" w:rsidRPr="00405513" w:rsidTr="009C426F">
        <w:trPr>
          <w:trHeight w:val="2082"/>
        </w:trPr>
        <w:tc>
          <w:tcPr>
            <w:tcW w:w="10080" w:type="dxa"/>
            <w:shd w:val="clear" w:color="auto" w:fill="auto"/>
          </w:tcPr>
          <w:p w:rsidR="004A4540" w:rsidRPr="00405513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4A4540" w:rsidRDefault="004A4540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F96A35" w:rsidRPr="00405513" w:rsidRDefault="00F96A35" w:rsidP="00405513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C8557B">
      <w:pPr>
        <w:jc w:val="both"/>
        <w:rPr>
          <w:rFonts w:ascii="Century Gothic" w:hAnsi="Century Gothic"/>
          <w:sz w:val="20"/>
          <w:szCs w:val="20"/>
        </w:rPr>
      </w:pPr>
    </w:p>
    <w:p w:rsidR="00D6183C" w:rsidRDefault="00E3545A" w:rsidP="00C8557B">
      <w:pPr>
        <w:jc w:val="both"/>
        <w:rPr>
          <w:rFonts w:ascii="Century Gothic" w:hAnsi="Century Gothic"/>
          <w:b/>
          <w:sz w:val="24"/>
          <w:szCs w:val="24"/>
        </w:rPr>
      </w:pPr>
      <w:r w:rsidRPr="00C957A8">
        <w:rPr>
          <w:rFonts w:ascii="Century Gothic" w:hAnsi="Century Gothic"/>
          <w:b/>
          <w:sz w:val="24"/>
          <w:szCs w:val="24"/>
        </w:rPr>
        <w:t>DECLARATION</w:t>
      </w:r>
    </w:p>
    <w:p w:rsidR="007B49BA" w:rsidRDefault="007B49BA" w:rsidP="00C8557B">
      <w:pPr>
        <w:jc w:val="both"/>
        <w:rPr>
          <w:rFonts w:ascii="Century Gothic" w:hAnsi="Century Gothic"/>
          <w:b/>
          <w:sz w:val="24"/>
          <w:szCs w:val="24"/>
        </w:rPr>
      </w:pPr>
    </w:p>
    <w:p w:rsidR="004375A0" w:rsidRDefault="007B49BA" w:rsidP="00C8557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Child Protection &amp; Criminal Record</w:t>
      </w:r>
    </w:p>
    <w:p w:rsidR="007B49BA" w:rsidRPr="00C957A8" w:rsidRDefault="004375A0" w:rsidP="00C8557B">
      <w:pPr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Disclosure Scotland Protection of Vulnerable Groups (PVG) Scheme</w:t>
      </w:r>
    </w:p>
    <w:p w:rsidR="007B49BA" w:rsidRDefault="007B49BA" w:rsidP="00C8557B">
      <w:pPr>
        <w:jc w:val="both"/>
        <w:rPr>
          <w:rFonts w:ascii="Century Gothic" w:hAnsi="Century Gothic"/>
          <w:b/>
          <w:sz w:val="24"/>
          <w:szCs w:val="24"/>
        </w:rPr>
      </w:pPr>
    </w:p>
    <w:p w:rsidR="00E3545A" w:rsidRDefault="00E3545A" w:rsidP="00C8557B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This post is exempt from the Rehabilitation of Offenders Act 1974.  You are, therefore, required to disclose all </w:t>
      </w:r>
      <w:r w:rsidR="004375A0">
        <w:rPr>
          <w:rFonts w:ascii="Century Gothic" w:hAnsi="Century Gothic"/>
          <w:sz w:val="20"/>
          <w:szCs w:val="20"/>
        </w:rPr>
        <w:t xml:space="preserve">unspent </w:t>
      </w:r>
      <w:r w:rsidR="00961533">
        <w:rPr>
          <w:rFonts w:ascii="Century Gothic" w:hAnsi="Century Gothic"/>
          <w:sz w:val="20"/>
          <w:szCs w:val="20"/>
        </w:rPr>
        <w:t xml:space="preserve">convictions, cautions </w:t>
      </w:r>
      <w:r w:rsidRPr="00C957A8">
        <w:rPr>
          <w:rFonts w:ascii="Century Gothic" w:hAnsi="Century Gothic"/>
          <w:sz w:val="20"/>
          <w:szCs w:val="20"/>
        </w:rPr>
        <w:t>and bi</w:t>
      </w:r>
      <w:r w:rsidR="004375A0">
        <w:rPr>
          <w:rFonts w:ascii="Century Gothic" w:hAnsi="Century Gothic"/>
          <w:sz w:val="20"/>
          <w:szCs w:val="20"/>
        </w:rPr>
        <w:t xml:space="preserve">nd-overs, and any relevant spent convictions. Anything which is likely to appear on the PVG certificate should be declared now. </w:t>
      </w:r>
    </w:p>
    <w:p w:rsidR="00943487" w:rsidRDefault="00943487" w:rsidP="00C8557B">
      <w:pPr>
        <w:jc w:val="both"/>
        <w:rPr>
          <w:rFonts w:ascii="Century Gothic" w:hAnsi="Century Gothic"/>
          <w:sz w:val="20"/>
          <w:szCs w:val="20"/>
        </w:rPr>
      </w:pPr>
    </w:p>
    <w:p w:rsidR="00943487" w:rsidRPr="00C957A8" w:rsidRDefault="00943487" w:rsidP="00C8557B">
      <w:pPr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943487" w:rsidRPr="00DF092E" w:rsidTr="00DF092E">
        <w:tc>
          <w:tcPr>
            <w:tcW w:w="250" w:type="dxa"/>
            <w:shd w:val="clear" w:color="auto" w:fill="auto"/>
          </w:tcPr>
          <w:p w:rsidR="00943487" w:rsidRPr="00DF092E" w:rsidRDefault="00943487" w:rsidP="00DF09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3545A" w:rsidRPr="00C957A8" w:rsidRDefault="00E3545A" w:rsidP="00943487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I have no </w:t>
      </w:r>
      <w:r w:rsidR="00E34AC3">
        <w:rPr>
          <w:rFonts w:ascii="Century Gothic" w:hAnsi="Century Gothic"/>
          <w:sz w:val="20"/>
          <w:szCs w:val="20"/>
        </w:rPr>
        <w:t xml:space="preserve">unspent </w:t>
      </w:r>
      <w:r w:rsidRPr="00C957A8">
        <w:rPr>
          <w:rFonts w:ascii="Century Gothic" w:hAnsi="Century Gothic"/>
          <w:sz w:val="20"/>
          <w:szCs w:val="20"/>
        </w:rPr>
        <w:t>convictions, cautions</w:t>
      </w:r>
      <w:r w:rsidR="00410765">
        <w:rPr>
          <w:rFonts w:ascii="Century Gothic" w:hAnsi="Century Gothic"/>
          <w:sz w:val="20"/>
          <w:szCs w:val="20"/>
        </w:rPr>
        <w:t>, warnings, reprimands, fiscal fines</w:t>
      </w:r>
      <w:r w:rsidRPr="00C957A8">
        <w:rPr>
          <w:rFonts w:ascii="Century Gothic" w:hAnsi="Century Gothic"/>
          <w:sz w:val="20"/>
          <w:szCs w:val="20"/>
        </w:rPr>
        <w:t xml:space="preserve"> or bind-overs, </w:t>
      </w:r>
      <w:r w:rsidR="00E34AC3">
        <w:rPr>
          <w:rFonts w:ascii="Century Gothic" w:hAnsi="Century Gothic"/>
          <w:sz w:val="20"/>
          <w:szCs w:val="20"/>
        </w:rPr>
        <w:t xml:space="preserve">and no relevant spent convictions, </w:t>
      </w:r>
      <w:r w:rsidRPr="00C957A8">
        <w:rPr>
          <w:rFonts w:ascii="Century Gothic" w:hAnsi="Century Gothic"/>
          <w:sz w:val="20"/>
          <w:szCs w:val="20"/>
        </w:rPr>
        <w:t>under the Rehabilitation of Offenders Act 1974.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Default="003647F8" w:rsidP="003647F8">
      <w:pPr>
        <w:jc w:val="both"/>
        <w:rPr>
          <w:rFonts w:ascii="Century Gothic" w:hAnsi="Century Gothic"/>
          <w:b/>
          <w:sz w:val="24"/>
          <w:szCs w:val="24"/>
        </w:rPr>
      </w:pPr>
      <w:r w:rsidRPr="007B49BA">
        <w:rPr>
          <w:rFonts w:ascii="Century Gothic" w:hAnsi="Century Gothic"/>
          <w:b/>
          <w:sz w:val="24"/>
          <w:szCs w:val="24"/>
        </w:rPr>
        <w:t>OR</w:t>
      </w:r>
    </w:p>
    <w:p w:rsidR="00943487" w:rsidRPr="007B49BA" w:rsidRDefault="00943487" w:rsidP="003647F8">
      <w:pPr>
        <w:jc w:val="both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"/>
      </w:tblGrid>
      <w:tr w:rsidR="00943487" w:rsidRPr="00DF092E" w:rsidTr="00DF092E">
        <w:tc>
          <w:tcPr>
            <w:tcW w:w="250" w:type="dxa"/>
            <w:shd w:val="clear" w:color="auto" w:fill="auto"/>
          </w:tcPr>
          <w:p w:rsidR="00943487" w:rsidRPr="00DF092E" w:rsidRDefault="00943487" w:rsidP="00DF092E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647F8" w:rsidRPr="00C957A8" w:rsidRDefault="003647F8" w:rsidP="00943487">
      <w:pPr>
        <w:pStyle w:val="ListParagraph"/>
        <w:ind w:left="0"/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 xml:space="preserve">I enclose details of </w:t>
      </w:r>
      <w:r w:rsidR="00410765">
        <w:rPr>
          <w:rFonts w:ascii="Century Gothic" w:hAnsi="Century Gothic"/>
          <w:sz w:val="20"/>
          <w:szCs w:val="20"/>
        </w:rPr>
        <w:t>all</w:t>
      </w:r>
      <w:r w:rsidR="00E34AC3">
        <w:rPr>
          <w:rFonts w:ascii="Century Gothic" w:hAnsi="Century Gothic"/>
          <w:sz w:val="20"/>
          <w:szCs w:val="20"/>
        </w:rPr>
        <w:t xml:space="preserve"> unspent</w:t>
      </w:r>
      <w:r w:rsidR="00410765">
        <w:rPr>
          <w:rFonts w:ascii="Century Gothic" w:hAnsi="Century Gothic"/>
          <w:sz w:val="20"/>
          <w:szCs w:val="20"/>
        </w:rPr>
        <w:t xml:space="preserve"> </w:t>
      </w:r>
      <w:r w:rsidRPr="00C957A8">
        <w:rPr>
          <w:rFonts w:ascii="Century Gothic" w:hAnsi="Century Gothic"/>
          <w:sz w:val="20"/>
          <w:szCs w:val="20"/>
        </w:rPr>
        <w:t>convictions, cautions</w:t>
      </w:r>
      <w:r w:rsidR="00410765">
        <w:rPr>
          <w:rFonts w:ascii="Century Gothic" w:hAnsi="Century Gothic"/>
          <w:sz w:val="20"/>
          <w:szCs w:val="20"/>
        </w:rPr>
        <w:t>, warnings, reprimands, fiscal fines and</w:t>
      </w:r>
      <w:r w:rsidRPr="00C957A8">
        <w:rPr>
          <w:rFonts w:ascii="Century Gothic" w:hAnsi="Century Gothic"/>
          <w:sz w:val="20"/>
          <w:szCs w:val="20"/>
        </w:rPr>
        <w:t xml:space="preserve"> bind-overs, </w:t>
      </w:r>
      <w:r w:rsidR="00E34AC3">
        <w:rPr>
          <w:rFonts w:ascii="Century Gothic" w:hAnsi="Century Gothic"/>
          <w:sz w:val="20"/>
          <w:szCs w:val="20"/>
        </w:rPr>
        <w:t xml:space="preserve">and any relevant spent convictions, </w:t>
      </w:r>
      <w:r w:rsidRPr="00C957A8">
        <w:rPr>
          <w:rFonts w:ascii="Century Gothic" w:hAnsi="Century Gothic"/>
          <w:sz w:val="20"/>
          <w:szCs w:val="20"/>
        </w:rPr>
        <w:t>in the enclosed sealed envelope marked ‘Strictly Private and Confidential –</w:t>
      </w:r>
      <w:r w:rsidR="00410765">
        <w:rPr>
          <w:rFonts w:ascii="Century Gothic" w:hAnsi="Century Gothic"/>
          <w:sz w:val="20"/>
          <w:szCs w:val="20"/>
        </w:rPr>
        <w:t xml:space="preserve"> for the attention of the Bursar</w:t>
      </w:r>
      <w:r w:rsidR="006279B2">
        <w:rPr>
          <w:rFonts w:ascii="Century Gothic" w:hAnsi="Century Gothic"/>
          <w:sz w:val="20"/>
          <w:szCs w:val="20"/>
        </w:rPr>
        <w:t>’.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7B49BA" w:rsidRDefault="003647F8" w:rsidP="003647F8">
      <w:pPr>
        <w:jc w:val="both"/>
        <w:rPr>
          <w:rFonts w:ascii="Century Gothic" w:hAnsi="Century Gothic"/>
          <w:b/>
          <w:sz w:val="24"/>
          <w:szCs w:val="24"/>
        </w:rPr>
      </w:pPr>
      <w:r w:rsidRPr="007B49BA">
        <w:rPr>
          <w:rFonts w:ascii="Century Gothic" w:hAnsi="Century Gothic"/>
          <w:b/>
          <w:sz w:val="24"/>
          <w:szCs w:val="24"/>
        </w:rPr>
        <w:t>AND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I have not been disqualified from working with children, am not named on DCSF List 99 or the Protection of Children Act List, or subject to any sanction by a regulatory b</w:t>
      </w:r>
      <w:r w:rsidR="0092276A">
        <w:rPr>
          <w:rFonts w:ascii="Century Gothic" w:hAnsi="Century Gothic"/>
          <w:sz w:val="20"/>
          <w:szCs w:val="20"/>
        </w:rPr>
        <w:t>ody</w:t>
      </w:r>
      <w:r w:rsidRPr="00C957A8">
        <w:rPr>
          <w:rFonts w:ascii="Century Gothic" w:hAnsi="Century Gothic"/>
          <w:sz w:val="20"/>
          <w:szCs w:val="20"/>
        </w:rPr>
        <w:t xml:space="preserve"> that debars me from having unsupervised and sole access to children and young adults.</w:t>
      </w:r>
    </w:p>
    <w:p w:rsidR="003647F8" w:rsidRPr="00C957A8" w:rsidRDefault="003647F8" w:rsidP="003647F8">
      <w:pPr>
        <w:pStyle w:val="ListParagraph"/>
        <w:ind w:left="360"/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I understand that providing false information is an offence and could result in this application being rejected, summary dismissal if selected for the post, and possible referral to the police.</w:t>
      </w:r>
    </w:p>
    <w:p w:rsidR="003647F8" w:rsidRPr="00C957A8" w:rsidRDefault="003647F8" w:rsidP="003647F8">
      <w:pPr>
        <w:pStyle w:val="ListParagraph"/>
        <w:rPr>
          <w:rFonts w:ascii="Century Gothic" w:hAnsi="Century Gothic"/>
          <w:sz w:val="20"/>
          <w:szCs w:val="20"/>
        </w:rPr>
      </w:pPr>
    </w:p>
    <w:p w:rsidR="003647F8" w:rsidRPr="00C957A8" w:rsidRDefault="0092276A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offered employment</w:t>
      </w:r>
      <w:r w:rsidR="00C52683" w:rsidRPr="00C957A8">
        <w:rPr>
          <w:rFonts w:ascii="Century Gothic" w:hAnsi="Century Gothic"/>
          <w:sz w:val="20"/>
          <w:szCs w:val="20"/>
        </w:rPr>
        <w:t xml:space="preserve">, I consent to an application to Disclosure Scotland being processed by Dollar Academy.  </w:t>
      </w:r>
    </w:p>
    <w:p w:rsidR="003647F8" w:rsidRPr="00C957A8" w:rsidRDefault="003647F8" w:rsidP="003647F8">
      <w:pPr>
        <w:pStyle w:val="ListParagraph"/>
        <w:rPr>
          <w:rFonts w:ascii="Century Gothic" w:hAnsi="Century Gothic"/>
          <w:sz w:val="20"/>
          <w:szCs w:val="20"/>
        </w:rPr>
      </w:pPr>
    </w:p>
    <w:p w:rsidR="003647F8" w:rsidRPr="00C957A8" w:rsidRDefault="00661CAF" w:rsidP="003647F8">
      <w:pPr>
        <w:pStyle w:val="ListParagraph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 understand that any </w:t>
      </w:r>
      <w:r w:rsidR="003647F8" w:rsidRPr="00C957A8">
        <w:rPr>
          <w:rFonts w:ascii="Century Gothic" w:hAnsi="Century Gothic"/>
          <w:sz w:val="20"/>
          <w:szCs w:val="20"/>
        </w:rPr>
        <w:t>qualifications</w:t>
      </w:r>
      <w:r>
        <w:rPr>
          <w:rFonts w:ascii="Century Gothic" w:hAnsi="Century Gothic"/>
          <w:sz w:val="20"/>
          <w:szCs w:val="20"/>
        </w:rPr>
        <w:t xml:space="preserve"> required</w:t>
      </w:r>
      <w:r w:rsidR="003647F8" w:rsidRPr="00C957A8">
        <w:rPr>
          <w:rFonts w:ascii="Century Gothic" w:hAnsi="Century Gothic"/>
          <w:sz w:val="20"/>
          <w:szCs w:val="20"/>
        </w:rPr>
        <w:t xml:space="preserve"> will be checked once an offer has been made and I shall be required to show, and have copied, original certificates.</w:t>
      </w:r>
    </w:p>
    <w:p w:rsidR="003647F8" w:rsidRPr="00C957A8" w:rsidRDefault="003647F8" w:rsidP="003647F8">
      <w:pPr>
        <w:pStyle w:val="ListParagraph"/>
        <w:rPr>
          <w:rFonts w:ascii="Century Gothic" w:hAnsi="Century Gothic"/>
          <w:sz w:val="20"/>
          <w:szCs w:val="20"/>
        </w:rPr>
      </w:pPr>
    </w:p>
    <w:p w:rsidR="006018EF" w:rsidRDefault="006018EF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Signed</w:t>
      </w:r>
      <w:r w:rsidRPr="00C957A8">
        <w:rPr>
          <w:rFonts w:ascii="Century Gothic" w:hAnsi="Century Gothic"/>
          <w:sz w:val="20"/>
          <w:szCs w:val="20"/>
        </w:rPr>
        <w:tab/>
        <w:t>_____________________________________________________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Name</w:t>
      </w:r>
      <w:r w:rsidRPr="00C957A8">
        <w:rPr>
          <w:rFonts w:ascii="Century Gothic" w:hAnsi="Century Gothic"/>
          <w:sz w:val="20"/>
          <w:szCs w:val="20"/>
        </w:rPr>
        <w:tab/>
        <w:t>_____________________________________________________</w:t>
      </w:r>
    </w:p>
    <w:p w:rsidR="003647F8" w:rsidRPr="00C957A8" w:rsidRDefault="003647F8" w:rsidP="003647F8">
      <w:pPr>
        <w:jc w:val="both"/>
        <w:rPr>
          <w:rFonts w:ascii="Century Gothic" w:hAnsi="Century Gothic"/>
          <w:sz w:val="20"/>
          <w:szCs w:val="20"/>
        </w:rPr>
      </w:pPr>
    </w:p>
    <w:p w:rsidR="003647F8" w:rsidRDefault="003647F8" w:rsidP="003647F8">
      <w:pPr>
        <w:jc w:val="both"/>
        <w:rPr>
          <w:rFonts w:ascii="Century Gothic" w:hAnsi="Century Gothic"/>
          <w:sz w:val="20"/>
          <w:szCs w:val="20"/>
        </w:rPr>
      </w:pPr>
      <w:r w:rsidRPr="00C957A8">
        <w:rPr>
          <w:rFonts w:ascii="Century Gothic" w:hAnsi="Century Gothic"/>
          <w:sz w:val="20"/>
          <w:szCs w:val="20"/>
        </w:rPr>
        <w:t>Date</w:t>
      </w:r>
      <w:r w:rsidRPr="00C957A8">
        <w:rPr>
          <w:rFonts w:ascii="Century Gothic" w:hAnsi="Century Gothic"/>
          <w:sz w:val="20"/>
          <w:szCs w:val="20"/>
        </w:rPr>
        <w:tab/>
        <w:t>_____________________________________________________</w:t>
      </w:r>
    </w:p>
    <w:p w:rsidR="00811A16" w:rsidRDefault="00811A16" w:rsidP="003647F8">
      <w:pPr>
        <w:jc w:val="both"/>
        <w:rPr>
          <w:rFonts w:ascii="Century Gothic" w:hAnsi="Century Gothic"/>
          <w:sz w:val="20"/>
          <w:szCs w:val="20"/>
        </w:rPr>
      </w:pPr>
    </w:p>
    <w:p w:rsidR="00811A16" w:rsidRDefault="00811A16" w:rsidP="003647F8">
      <w:pPr>
        <w:jc w:val="both"/>
        <w:rPr>
          <w:rFonts w:ascii="Century Gothic" w:hAnsi="Century Gothic"/>
          <w:sz w:val="20"/>
          <w:szCs w:val="20"/>
        </w:rPr>
      </w:pPr>
    </w:p>
    <w:p w:rsidR="00811A16" w:rsidRDefault="00811A16" w:rsidP="003647F8">
      <w:pPr>
        <w:jc w:val="both"/>
        <w:rPr>
          <w:rFonts w:ascii="Century Gothic" w:hAnsi="Century Gothic"/>
          <w:sz w:val="20"/>
          <w:szCs w:val="20"/>
        </w:rPr>
      </w:pPr>
    </w:p>
    <w:p w:rsidR="00811A16" w:rsidRPr="00A6466E" w:rsidRDefault="00811A16" w:rsidP="004B52CF">
      <w:pPr>
        <w:numPr>
          <w:ilvl w:val="0"/>
          <w:numId w:val="4"/>
        </w:numPr>
        <w:rPr>
          <w:rFonts w:ascii="Century Gothic" w:hAnsi="Century Gothic"/>
          <w:i/>
          <w:sz w:val="18"/>
          <w:szCs w:val="18"/>
        </w:rPr>
      </w:pPr>
      <w:r w:rsidRPr="00A6466E">
        <w:rPr>
          <w:rFonts w:ascii="Century Gothic" w:hAnsi="Century Gothic"/>
          <w:i/>
          <w:sz w:val="18"/>
          <w:szCs w:val="18"/>
        </w:rPr>
        <w:t xml:space="preserve">Employment at Dollar Academy </w:t>
      </w:r>
      <w:r w:rsidR="0086127A" w:rsidRPr="00A6466E">
        <w:rPr>
          <w:rFonts w:ascii="Century Gothic" w:hAnsi="Century Gothic"/>
          <w:i/>
          <w:sz w:val="18"/>
          <w:szCs w:val="18"/>
        </w:rPr>
        <w:t xml:space="preserve">is subject to </w:t>
      </w:r>
      <w:r w:rsidR="004B52CF" w:rsidRPr="00A6466E">
        <w:rPr>
          <w:rFonts w:ascii="Century Gothic" w:hAnsi="Century Gothic"/>
          <w:i/>
          <w:sz w:val="18"/>
          <w:szCs w:val="18"/>
        </w:rPr>
        <w:t xml:space="preserve">receipt of a satisfactory Disclosure Scotland PVG Scheme </w:t>
      </w:r>
      <w:r w:rsidR="003905F6">
        <w:rPr>
          <w:rFonts w:ascii="Century Gothic" w:hAnsi="Century Gothic"/>
          <w:i/>
          <w:sz w:val="18"/>
          <w:szCs w:val="18"/>
        </w:rPr>
        <w:t>Record or Scheme R</w:t>
      </w:r>
      <w:r w:rsidR="004B52CF" w:rsidRPr="00A6466E">
        <w:rPr>
          <w:rFonts w:ascii="Century Gothic" w:hAnsi="Century Gothic"/>
          <w:i/>
          <w:sz w:val="18"/>
          <w:szCs w:val="18"/>
        </w:rPr>
        <w:t>ecord Update</w:t>
      </w:r>
    </w:p>
    <w:p w:rsidR="00811A16" w:rsidRPr="00A6466E" w:rsidRDefault="00811A16" w:rsidP="004B52CF">
      <w:pPr>
        <w:rPr>
          <w:rFonts w:ascii="Century Gothic" w:hAnsi="Century Gothic"/>
          <w:i/>
          <w:sz w:val="18"/>
          <w:szCs w:val="18"/>
        </w:rPr>
      </w:pPr>
    </w:p>
    <w:p w:rsidR="00665410" w:rsidRPr="00A6466E" w:rsidRDefault="00665410" w:rsidP="004B52CF">
      <w:pPr>
        <w:pStyle w:val="NoSpacing"/>
        <w:numPr>
          <w:ilvl w:val="0"/>
          <w:numId w:val="4"/>
        </w:numPr>
        <w:jc w:val="left"/>
        <w:rPr>
          <w:b/>
          <w:sz w:val="18"/>
          <w:szCs w:val="18"/>
        </w:rPr>
      </w:pPr>
      <w:r w:rsidRPr="00A6466E">
        <w:rPr>
          <w:sz w:val="18"/>
          <w:szCs w:val="18"/>
        </w:rPr>
        <w:t>The Governors of Dollar Academy Trust is a charity registered in Scotland, No. SC009888</w:t>
      </w:r>
    </w:p>
    <w:p w:rsidR="00811A16" w:rsidRPr="00811A16" w:rsidRDefault="00811A16" w:rsidP="004B52CF">
      <w:pPr>
        <w:rPr>
          <w:rFonts w:ascii="Century Gothic" w:hAnsi="Century Gothic"/>
          <w:i/>
          <w:sz w:val="18"/>
          <w:szCs w:val="18"/>
        </w:rPr>
      </w:pPr>
    </w:p>
    <w:sectPr w:rsidR="00811A16" w:rsidRPr="00811A16" w:rsidSect="000E20A4">
      <w:headerReference w:type="default" r:id="rId12"/>
      <w:footerReference w:type="default" r:id="rId13"/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2E1" w:rsidRDefault="00F972E1" w:rsidP="00C8557B">
      <w:r>
        <w:separator/>
      </w:r>
    </w:p>
  </w:endnote>
  <w:endnote w:type="continuationSeparator" w:id="0">
    <w:p w:rsidR="00F972E1" w:rsidRDefault="00F972E1" w:rsidP="00C8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4B73" w:rsidRPr="00057552" w:rsidRDefault="007372B4">
    <w:pPr>
      <w:pStyle w:val="Footer"/>
      <w:rPr>
        <w:rFonts w:ascii="Century Gothic" w:hAnsi="Century Gothic"/>
        <w:color w:val="7030A0"/>
        <w:sz w:val="16"/>
        <w:szCs w:val="16"/>
      </w:rPr>
    </w:pPr>
    <w:r>
      <w:rPr>
        <w:rFonts w:ascii="Century Gothic" w:hAnsi="Century Gothic"/>
        <w:color w:val="7030A0"/>
        <w:sz w:val="16"/>
        <w:szCs w:val="16"/>
      </w:rPr>
      <w:t>MC/April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2E1" w:rsidRDefault="00F972E1" w:rsidP="00C8557B">
      <w:r>
        <w:separator/>
      </w:r>
    </w:p>
  </w:footnote>
  <w:footnote w:type="continuationSeparator" w:id="0">
    <w:p w:rsidR="00F972E1" w:rsidRDefault="00F972E1" w:rsidP="00C8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C1B" w:rsidRDefault="00F51B77">
    <w:pPr>
      <w:pStyle w:val="Header"/>
      <w:jc w:val="right"/>
    </w:pPr>
    <w:r w:rsidRPr="00E3545A">
      <w:rPr>
        <w:rFonts w:ascii="Century Gothic" w:hAnsi="Century Gothic"/>
        <w:sz w:val="16"/>
      </w:rPr>
      <w:fldChar w:fldCharType="begin"/>
    </w:r>
    <w:r w:rsidR="000D5C1B" w:rsidRPr="00E3545A">
      <w:rPr>
        <w:rFonts w:ascii="Century Gothic" w:hAnsi="Century Gothic"/>
        <w:sz w:val="16"/>
      </w:rPr>
      <w:instrText xml:space="preserve"> PAGE   \* MERGEFORMAT </w:instrText>
    </w:r>
    <w:r w:rsidRPr="00E3545A">
      <w:rPr>
        <w:rFonts w:ascii="Century Gothic" w:hAnsi="Century Gothic"/>
        <w:sz w:val="16"/>
      </w:rPr>
      <w:fldChar w:fldCharType="separate"/>
    </w:r>
    <w:r w:rsidR="000A64E7">
      <w:rPr>
        <w:rFonts w:ascii="Century Gothic" w:hAnsi="Century Gothic"/>
        <w:noProof/>
        <w:sz w:val="16"/>
      </w:rPr>
      <w:t>6</w:t>
    </w:r>
    <w:r w:rsidRPr="00E3545A">
      <w:rPr>
        <w:rFonts w:ascii="Century Gothic" w:hAnsi="Century Gothic"/>
        <w:sz w:val="16"/>
      </w:rPr>
      <w:fldChar w:fldCharType="end"/>
    </w:r>
  </w:p>
  <w:p w:rsidR="000D5C1B" w:rsidRDefault="000D5C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12734"/>
    <w:multiLevelType w:val="hybridMultilevel"/>
    <w:tmpl w:val="15EE90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44E00"/>
    <w:multiLevelType w:val="hybridMultilevel"/>
    <w:tmpl w:val="05806B0C"/>
    <w:lvl w:ilvl="0" w:tplc="8084D1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857A7"/>
    <w:multiLevelType w:val="hybridMultilevel"/>
    <w:tmpl w:val="C31474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3D5E74"/>
    <w:multiLevelType w:val="hybridMultilevel"/>
    <w:tmpl w:val="09C4F292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D8"/>
    <w:rsid w:val="00023228"/>
    <w:rsid w:val="00023363"/>
    <w:rsid w:val="000553BB"/>
    <w:rsid w:val="00057552"/>
    <w:rsid w:val="0007609E"/>
    <w:rsid w:val="000A25B2"/>
    <w:rsid w:val="000A64E7"/>
    <w:rsid w:val="000C2457"/>
    <w:rsid w:val="000D5C1B"/>
    <w:rsid w:val="000E20A4"/>
    <w:rsid w:val="000F1B8C"/>
    <w:rsid w:val="00103252"/>
    <w:rsid w:val="0011565C"/>
    <w:rsid w:val="0013698C"/>
    <w:rsid w:val="00137C88"/>
    <w:rsid w:val="0014483F"/>
    <w:rsid w:val="00166DBD"/>
    <w:rsid w:val="00172F78"/>
    <w:rsid w:val="00180666"/>
    <w:rsid w:val="001973D8"/>
    <w:rsid w:val="001C6CFD"/>
    <w:rsid w:val="00296CE8"/>
    <w:rsid w:val="002A47F6"/>
    <w:rsid w:val="002B446C"/>
    <w:rsid w:val="002B4ADE"/>
    <w:rsid w:val="002C1537"/>
    <w:rsid w:val="002D4397"/>
    <w:rsid w:val="00312928"/>
    <w:rsid w:val="00317F3B"/>
    <w:rsid w:val="003478E8"/>
    <w:rsid w:val="003647F8"/>
    <w:rsid w:val="0036642E"/>
    <w:rsid w:val="00377CCE"/>
    <w:rsid w:val="003800C9"/>
    <w:rsid w:val="00385A57"/>
    <w:rsid w:val="003905F6"/>
    <w:rsid w:val="003B127E"/>
    <w:rsid w:val="003B5D7E"/>
    <w:rsid w:val="003F0DE4"/>
    <w:rsid w:val="00405513"/>
    <w:rsid w:val="00410765"/>
    <w:rsid w:val="00411F30"/>
    <w:rsid w:val="004375A0"/>
    <w:rsid w:val="00452238"/>
    <w:rsid w:val="004576EB"/>
    <w:rsid w:val="00474148"/>
    <w:rsid w:val="00475646"/>
    <w:rsid w:val="004A4540"/>
    <w:rsid w:val="004B52CF"/>
    <w:rsid w:val="004C1573"/>
    <w:rsid w:val="004D0018"/>
    <w:rsid w:val="004F0979"/>
    <w:rsid w:val="00511156"/>
    <w:rsid w:val="005452A4"/>
    <w:rsid w:val="00574072"/>
    <w:rsid w:val="00576351"/>
    <w:rsid w:val="00585E6D"/>
    <w:rsid w:val="00593358"/>
    <w:rsid w:val="005C5FA5"/>
    <w:rsid w:val="005F7CB5"/>
    <w:rsid w:val="006018EF"/>
    <w:rsid w:val="006279B2"/>
    <w:rsid w:val="00641372"/>
    <w:rsid w:val="0065269F"/>
    <w:rsid w:val="00661CAF"/>
    <w:rsid w:val="00663527"/>
    <w:rsid w:val="00665410"/>
    <w:rsid w:val="006D3121"/>
    <w:rsid w:val="006D6E48"/>
    <w:rsid w:val="006E07F3"/>
    <w:rsid w:val="006E12FF"/>
    <w:rsid w:val="00701EB4"/>
    <w:rsid w:val="00720716"/>
    <w:rsid w:val="007214F2"/>
    <w:rsid w:val="00735093"/>
    <w:rsid w:val="007372B4"/>
    <w:rsid w:val="0074463A"/>
    <w:rsid w:val="007565D0"/>
    <w:rsid w:val="00780271"/>
    <w:rsid w:val="007B49BA"/>
    <w:rsid w:val="007F3F28"/>
    <w:rsid w:val="008016FC"/>
    <w:rsid w:val="008059FB"/>
    <w:rsid w:val="00811A16"/>
    <w:rsid w:val="008370B9"/>
    <w:rsid w:val="00853136"/>
    <w:rsid w:val="0086127A"/>
    <w:rsid w:val="00875C15"/>
    <w:rsid w:val="00877D0D"/>
    <w:rsid w:val="00896C9C"/>
    <w:rsid w:val="008A3396"/>
    <w:rsid w:val="008B6E50"/>
    <w:rsid w:val="008E335E"/>
    <w:rsid w:val="00905709"/>
    <w:rsid w:val="00913752"/>
    <w:rsid w:val="0092276A"/>
    <w:rsid w:val="00924233"/>
    <w:rsid w:val="00943487"/>
    <w:rsid w:val="00943533"/>
    <w:rsid w:val="00961533"/>
    <w:rsid w:val="00984648"/>
    <w:rsid w:val="00985DF7"/>
    <w:rsid w:val="009B59A1"/>
    <w:rsid w:val="009B6D2E"/>
    <w:rsid w:val="009C2EE9"/>
    <w:rsid w:val="009C426F"/>
    <w:rsid w:val="009C46BC"/>
    <w:rsid w:val="009C7683"/>
    <w:rsid w:val="009F452F"/>
    <w:rsid w:val="00A13B18"/>
    <w:rsid w:val="00A273E7"/>
    <w:rsid w:val="00A412C5"/>
    <w:rsid w:val="00A61474"/>
    <w:rsid w:val="00A6466E"/>
    <w:rsid w:val="00A87F1C"/>
    <w:rsid w:val="00A94589"/>
    <w:rsid w:val="00AB4B05"/>
    <w:rsid w:val="00AB573E"/>
    <w:rsid w:val="00AE2858"/>
    <w:rsid w:val="00B27945"/>
    <w:rsid w:val="00B84B73"/>
    <w:rsid w:val="00BC4158"/>
    <w:rsid w:val="00BC61DF"/>
    <w:rsid w:val="00BF6BD8"/>
    <w:rsid w:val="00C158E1"/>
    <w:rsid w:val="00C420C7"/>
    <w:rsid w:val="00C471F5"/>
    <w:rsid w:val="00C52683"/>
    <w:rsid w:val="00C70881"/>
    <w:rsid w:val="00C83C92"/>
    <w:rsid w:val="00C8557B"/>
    <w:rsid w:val="00C957A8"/>
    <w:rsid w:val="00C97784"/>
    <w:rsid w:val="00CA2F64"/>
    <w:rsid w:val="00CC16DE"/>
    <w:rsid w:val="00CD4833"/>
    <w:rsid w:val="00D02BCA"/>
    <w:rsid w:val="00D1565E"/>
    <w:rsid w:val="00D1761C"/>
    <w:rsid w:val="00D21063"/>
    <w:rsid w:val="00D317B4"/>
    <w:rsid w:val="00D342F8"/>
    <w:rsid w:val="00D53754"/>
    <w:rsid w:val="00D6183C"/>
    <w:rsid w:val="00D77AE3"/>
    <w:rsid w:val="00D77F54"/>
    <w:rsid w:val="00D8196E"/>
    <w:rsid w:val="00D97F93"/>
    <w:rsid w:val="00DA3A71"/>
    <w:rsid w:val="00DD3EF0"/>
    <w:rsid w:val="00DD614F"/>
    <w:rsid w:val="00DF092E"/>
    <w:rsid w:val="00E04DDB"/>
    <w:rsid w:val="00E1147B"/>
    <w:rsid w:val="00E15937"/>
    <w:rsid w:val="00E23CB0"/>
    <w:rsid w:val="00E334AE"/>
    <w:rsid w:val="00E34AC3"/>
    <w:rsid w:val="00E3545A"/>
    <w:rsid w:val="00E42A21"/>
    <w:rsid w:val="00E552BC"/>
    <w:rsid w:val="00EA2D6E"/>
    <w:rsid w:val="00EB17C0"/>
    <w:rsid w:val="00EE4432"/>
    <w:rsid w:val="00F1276D"/>
    <w:rsid w:val="00F51B77"/>
    <w:rsid w:val="00F61646"/>
    <w:rsid w:val="00F8314D"/>
    <w:rsid w:val="00F83CD9"/>
    <w:rsid w:val="00F96A35"/>
    <w:rsid w:val="00F972E1"/>
    <w:rsid w:val="00FA03FE"/>
    <w:rsid w:val="00FC338C"/>
    <w:rsid w:val="00FE2241"/>
    <w:rsid w:val="00FE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C7FE5-BA32-6847-BEDD-F69F44E8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14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55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557B"/>
  </w:style>
  <w:style w:type="paragraph" w:styleId="Footer">
    <w:name w:val="footer"/>
    <w:basedOn w:val="Normal"/>
    <w:link w:val="FooterChar"/>
    <w:uiPriority w:val="99"/>
    <w:unhideWhenUsed/>
    <w:rsid w:val="00C85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557B"/>
  </w:style>
  <w:style w:type="character" w:styleId="Hyperlink">
    <w:name w:val="Hyperlink"/>
    <w:uiPriority w:val="99"/>
    <w:unhideWhenUsed/>
    <w:rsid w:val="00C8557B"/>
    <w:rPr>
      <w:color w:val="0000FF"/>
      <w:u w:val="single"/>
    </w:rPr>
  </w:style>
  <w:style w:type="table" w:styleId="TableGrid">
    <w:name w:val="Table Grid"/>
    <w:basedOn w:val="TableNormal"/>
    <w:uiPriority w:val="59"/>
    <w:rsid w:val="00C855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354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6CF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65410"/>
    <w:pPr>
      <w:jc w:val="both"/>
    </w:pPr>
    <w:rPr>
      <w:rFonts w:ascii="Century Gothic" w:hAnsi="Century Gothic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dollaracademy.org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ollaracadem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rsar@dollaracademy.org.uk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orchamcclinton/Desktop/Mandarin%20Language%20Assistant%20job%20application%202019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C9191-97C9-524F-BE55-CDC68902B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Mandarin Language Assistant job application 2019-20.dot</Template>
  <TotalTime>0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6303</CharactersWithSpaces>
  <SharedDoc>false</SharedDoc>
  <HLinks>
    <vt:vector size="18" baseType="variant">
      <vt:variant>
        <vt:i4>7012382</vt:i4>
      </vt:variant>
      <vt:variant>
        <vt:i4>6</vt:i4>
      </vt:variant>
      <vt:variant>
        <vt:i4>0</vt:i4>
      </vt:variant>
      <vt:variant>
        <vt:i4>5</vt:i4>
      </vt:variant>
      <vt:variant>
        <vt:lpwstr>mailto:recruitment@dollaracademy.org.uk</vt:lpwstr>
      </vt:variant>
      <vt:variant>
        <vt:lpwstr/>
      </vt:variant>
      <vt:variant>
        <vt:i4>5636119</vt:i4>
      </vt:variant>
      <vt:variant>
        <vt:i4>3</vt:i4>
      </vt:variant>
      <vt:variant>
        <vt:i4>0</vt:i4>
      </vt:variant>
      <vt:variant>
        <vt:i4>5</vt:i4>
      </vt:variant>
      <vt:variant>
        <vt:lpwstr>http://www.dollaracademy.org/</vt:lpwstr>
      </vt:variant>
      <vt:variant>
        <vt:lpwstr/>
      </vt:variant>
      <vt:variant>
        <vt:i4>5308470</vt:i4>
      </vt:variant>
      <vt:variant>
        <vt:i4>0</vt:i4>
      </vt:variant>
      <vt:variant>
        <vt:i4>0</vt:i4>
      </vt:variant>
      <vt:variant>
        <vt:i4>5</vt:i4>
      </vt:variant>
      <vt:variant>
        <vt:lpwstr>mailto:bursar@dollaracademy.org.uk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1</cp:revision>
  <cp:lastPrinted>2016-06-03T11:47:00Z</cp:lastPrinted>
  <dcterms:created xsi:type="dcterms:W3CDTF">2019-03-04T16:43:00Z</dcterms:created>
  <dcterms:modified xsi:type="dcterms:W3CDTF">2019-03-04T16:43:00Z</dcterms:modified>
</cp:coreProperties>
</file>